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A37C4" w14:textId="77777777" w:rsidR="004C585D" w:rsidRDefault="004C585D" w:rsidP="004C585D">
      <w:pPr>
        <w:spacing w:after="50"/>
        <w:ind w:left="360" w:hanging="360"/>
        <w:jc w:val="both"/>
        <w:rPr>
          <w:sz w:val="16"/>
          <w:szCs w:val="16"/>
        </w:rPr>
        <w:sectPr w:rsidR="004C585D">
          <w:headerReference w:type="default" r:id="rId7"/>
          <w:footerReference w:type="default" r:id="rId8"/>
          <w:type w:val="continuous"/>
          <w:pgSz w:w="11909" w:h="16834"/>
          <w:pgMar w:top="1080" w:right="734" w:bottom="2434" w:left="734" w:header="0" w:footer="720" w:gutter="0"/>
          <w:cols w:num="2" w:space="720" w:equalWidth="0">
            <w:col w:w="5040" w:space="360"/>
            <w:col w:w="5040" w:space="0"/>
          </w:cols>
        </w:sectPr>
      </w:pPr>
    </w:p>
    <w:p w14:paraId="0CCA4654" w14:textId="77777777" w:rsidR="004C585D" w:rsidRDefault="004C585D" w:rsidP="004C585D">
      <w:pPr>
        <w:spacing w:after="120"/>
        <w:rPr>
          <w:sz w:val="28"/>
          <w:szCs w:val="28"/>
        </w:rPr>
      </w:pPr>
      <w:bookmarkStart w:id="0" w:name="_GoBack"/>
      <w:r w:rsidRPr="008436DD">
        <w:rPr>
          <w:b/>
          <w:color w:val="222222"/>
          <w:sz w:val="48"/>
          <w:szCs w:val="48"/>
          <w:shd w:val="clear" w:color="auto" w:fill="F8F9FA"/>
        </w:rPr>
        <w:t xml:space="preserve">Development of Synonym sets for English </w:t>
      </w:r>
      <w:proofErr w:type="spellStart"/>
      <w:r w:rsidRPr="008436DD">
        <w:rPr>
          <w:b/>
          <w:color w:val="222222"/>
          <w:sz w:val="48"/>
          <w:szCs w:val="48"/>
          <w:shd w:val="clear" w:color="auto" w:fill="F8F9FA"/>
        </w:rPr>
        <w:t>Wordnet</w:t>
      </w:r>
      <w:proofErr w:type="spellEnd"/>
      <w:r w:rsidRPr="008436DD">
        <w:rPr>
          <w:b/>
          <w:color w:val="222222"/>
          <w:sz w:val="48"/>
          <w:szCs w:val="48"/>
          <w:shd w:val="clear" w:color="auto" w:fill="F8F9FA"/>
        </w:rPr>
        <w:t xml:space="preserve"> using the Commutative and Agglomerative Clustering methods</w:t>
      </w:r>
      <w:r>
        <w:rPr>
          <w:sz w:val="28"/>
          <w:szCs w:val="28"/>
        </w:rPr>
        <w:t xml:space="preserve"> </w:t>
      </w:r>
    </w:p>
    <w:bookmarkEnd w:id="0"/>
    <w:p w14:paraId="46F8BC30" w14:textId="77777777" w:rsidR="004C585D" w:rsidRDefault="004C585D" w:rsidP="004C585D">
      <w:pPr>
        <w:spacing w:after="120"/>
        <w:rPr>
          <w:sz w:val="28"/>
          <w:szCs w:val="28"/>
        </w:rPr>
      </w:pPr>
    </w:p>
    <w:p w14:paraId="4F5855B4" w14:textId="77777777" w:rsidR="004C585D" w:rsidRDefault="004C585D" w:rsidP="004C585D"/>
    <w:p w14:paraId="0ADCB32F" w14:textId="77777777" w:rsidR="004C585D" w:rsidRDefault="004C585D" w:rsidP="004C585D">
      <w:pPr>
        <w:spacing w:before="360" w:after="40"/>
        <w:rPr>
          <w:sz w:val="22"/>
          <w:szCs w:val="22"/>
        </w:rPr>
        <w:sectPr w:rsidR="004C585D" w:rsidSect="004C585D">
          <w:headerReference w:type="default" r:id="rId9"/>
          <w:footerReference w:type="default" r:id="rId10"/>
          <w:type w:val="continuous"/>
          <w:pgSz w:w="11909" w:h="16834"/>
          <w:pgMar w:top="1080" w:right="734" w:bottom="2434" w:left="734" w:header="0" w:footer="720" w:gutter="0"/>
          <w:pgNumType w:start="1"/>
          <w:cols w:space="720"/>
        </w:sectPr>
      </w:pPr>
    </w:p>
    <w:p w14:paraId="4FD2CEEA" w14:textId="77777777" w:rsidR="004C585D" w:rsidRPr="00757527" w:rsidRDefault="004C585D" w:rsidP="004C585D">
      <w:pPr>
        <w:spacing w:before="360" w:after="40"/>
        <w:rPr>
          <w:noProof/>
          <w:sz w:val="22"/>
          <w:szCs w:val="22"/>
        </w:rPr>
      </w:pPr>
      <w:r>
        <w:rPr>
          <w:noProof/>
          <w:sz w:val="22"/>
          <w:szCs w:val="22"/>
        </w:rPr>
        <w:t>Munirsyah</w:t>
      </w:r>
      <w:r w:rsidRPr="00757527">
        <w:rPr>
          <w:noProof/>
          <w:sz w:val="22"/>
          <w:szCs w:val="22"/>
          <w:vertAlign w:val="superscript"/>
        </w:rPr>
        <w:t>[1]*</w:t>
      </w:r>
      <w:r>
        <w:rPr>
          <w:noProof/>
          <w:sz w:val="22"/>
          <w:szCs w:val="22"/>
        </w:rPr>
        <w:t xml:space="preserve">, </w:t>
      </w:r>
      <w:r w:rsidRPr="00757527">
        <w:rPr>
          <w:noProof/>
          <w:sz w:val="22"/>
          <w:szCs w:val="22"/>
        </w:rPr>
        <w:t xml:space="preserve">Moch. Arif Bijaksana </w:t>
      </w:r>
      <w:r w:rsidRPr="00757527">
        <w:rPr>
          <w:noProof/>
          <w:sz w:val="22"/>
          <w:szCs w:val="22"/>
          <w:vertAlign w:val="superscript"/>
        </w:rPr>
        <w:t>[2]</w:t>
      </w:r>
      <w:r>
        <w:rPr>
          <w:noProof/>
          <w:sz w:val="22"/>
          <w:szCs w:val="22"/>
        </w:rPr>
        <w:t xml:space="preserve">, </w:t>
      </w:r>
      <w:r w:rsidRPr="00757527">
        <w:rPr>
          <w:noProof/>
          <w:sz w:val="22"/>
          <w:szCs w:val="22"/>
        </w:rPr>
        <w:t>Widi Astuti</w:t>
      </w:r>
      <w:r w:rsidRPr="00757527">
        <w:rPr>
          <w:noProof/>
          <w:sz w:val="22"/>
          <w:szCs w:val="22"/>
          <w:vertAlign w:val="superscript"/>
        </w:rPr>
        <w:t>[3]</w:t>
      </w:r>
    </w:p>
    <w:p w14:paraId="6558D3BA" w14:textId="77777777" w:rsidR="004C585D" w:rsidRPr="00757527" w:rsidRDefault="004C585D" w:rsidP="004C585D">
      <w:pPr>
        <w:rPr>
          <w:noProof/>
        </w:rPr>
      </w:pPr>
      <w:r w:rsidRPr="00757527">
        <w:rPr>
          <w:noProof/>
        </w:rPr>
        <w:t>Bachelor of Informatics Engineering</w:t>
      </w:r>
      <w:r>
        <w:rPr>
          <w:noProof/>
        </w:rPr>
        <w:t xml:space="preserve">, </w:t>
      </w:r>
      <w:r w:rsidRPr="00757527">
        <w:rPr>
          <w:noProof/>
        </w:rPr>
        <w:t>Faculty of Informatics</w:t>
      </w:r>
    </w:p>
    <w:p w14:paraId="1BBF75EB" w14:textId="77777777" w:rsidR="004C585D" w:rsidRPr="00757527" w:rsidRDefault="004C585D" w:rsidP="004C585D">
      <w:pPr>
        <w:rPr>
          <w:noProof/>
        </w:rPr>
      </w:pPr>
      <w:r w:rsidRPr="00757527">
        <w:rPr>
          <w:noProof/>
        </w:rPr>
        <w:t>Telkom University</w:t>
      </w:r>
      <w:r>
        <w:rPr>
          <w:noProof/>
          <w:lang w:val="id-ID"/>
        </w:rPr>
        <w:t xml:space="preserve">, </w:t>
      </w:r>
      <w:r w:rsidRPr="00757527">
        <w:rPr>
          <w:noProof/>
        </w:rPr>
        <w:t>Bandung</w:t>
      </w:r>
      <w:r>
        <w:rPr>
          <w:noProof/>
        </w:rPr>
        <w:t xml:space="preserve">, </w:t>
      </w:r>
      <w:r w:rsidRPr="00757527">
        <w:rPr>
          <w:noProof/>
        </w:rPr>
        <w:t>Indonesia</w:t>
      </w:r>
    </w:p>
    <w:p w14:paraId="1B1B68B4" w14:textId="77777777" w:rsidR="004C585D" w:rsidRPr="00757527" w:rsidRDefault="004C585D" w:rsidP="004C585D">
      <w:pPr>
        <w:rPr>
          <w:noProof/>
        </w:rPr>
      </w:pPr>
      <w:r w:rsidRPr="00757527">
        <w:rPr>
          <w:noProof/>
          <w:vertAlign w:val="superscript"/>
        </w:rPr>
        <w:t>[1]</w:t>
      </w:r>
      <w:hyperlink r:id="rId11" w:history="1">
        <w:r w:rsidRPr="00D12EE7">
          <w:rPr>
            <w:rStyle w:val="Hyperlink"/>
            <w:noProof/>
            <w:lang w:val="id-ID"/>
          </w:rPr>
          <w:t>munirsyahh</w:t>
        </w:r>
        <w:r w:rsidRPr="00D12EE7">
          <w:rPr>
            <w:rStyle w:val="Hyperlink"/>
            <w:noProof/>
          </w:rPr>
          <w:t>@student.telkomuniversity.ac.id</w:t>
        </w:r>
      </w:hyperlink>
      <w:r>
        <w:rPr>
          <w:noProof/>
          <w:color w:val="auto"/>
        </w:rPr>
        <w:t xml:space="preserve">, </w:t>
      </w:r>
      <w:r w:rsidRPr="00757527">
        <w:rPr>
          <w:noProof/>
          <w:vertAlign w:val="superscript"/>
        </w:rPr>
        <w:t>[2]</w:t>
      </w:r>
      <w:hyperlink r:id="rId12" w:history="1">
        <w:r w:rsidRPr="00D12EE7">
          <w:rPr>
            <w:rStyle w:val="Hyperlink"/>
            <w:noProof/>
          </w:rPr>
          <w:t>arifbijaksana@telkomuniversity.ac.id</w:t>
        </w:r>
      </w:hyperlink>
      <w:r>
        <w:rPr>
          <w:noProof/>
          <w:color w:val="auto"/>
        </w:rPr>
        <w:t xml:space="preserve">, </w:t>
      </w:r>
      <w:r w:rsidRPr="00757527">
        <w:rPr>
          <w:noProof/>
          <w:vertAlign w:val="superscript"/>
        </w:rPr>
        <w:t>[3]</w:t>
      </w:r>
      <w:r>
        <w:rPr>
          <w:noProof/>
          <w:color w:val="auto"/>
        </w:rPr>
        <w:t>widiwdu</w:t>
      </w:r>
      <w:r w:rsidRPr="0010317D">
        <w:rPr>
          <w:noProof/>
          <w:color w:val="auto"/>
        </w:rPr>
        <w:t>@telkomuniversity.ac.id</w:t>
      </w:r>
    </w:p>
    <w:p w14:paraId="058C7AF0" w14:textId="77777777" w:rsidR="004C585D" w:rsidRDefault="004C585D" w:rsidP="004C585D">
      <w:pPr>
        <w:sectPr w:rsidR="004C585D" w:rsidSect="00D40AB8">
          <w:type w:val="continuous"/>
          <w:pgSz w:w="11909" w:h="16834"/>
          <w:pgMar w:top="1080" w:right="734" w:bottom="2434" w:left="734" w:header="0" w:footer="720" w:gutter="0"/>
          <w:cols w:space="720"/>
        </w:sectPr>
      </w:pPr>
    </w:p>
    <w:p w14:paraId="79550FD7" w14:textId="77777777" w:rsidR="004C585D" w:rsidRDefault="004C585D" w:rsidP="004C585D"/>
    <w:p w14:paraId="4F4DB652" w14:textId="77777777" w:rsidR="004C585D" w:rsidRDefault="004C585D" w:rsidP="004C585D"/>
    <w:p w14:paraId="73585482" w14:textId="77777777" w:rsidR="004C585D" w:rsidRDefault="004C585D" w:rsidP="004C585D">
      <w:pPr>
        <w:sectPr w:rsidR="004C585D" w:rsidSect="00D40AB8">
          <w:type w:val="continuous"/>
          <w:pgSz w:w="11909" w:h="16834"/>
          <w:pgMar w:top="1080" w:right="734" w:bottom="2434" w:left="734" w:header="0" w:footer="720" w:gutter="0"/>
          <w:cols w:space="720"/>
        </w:sectPr>
      </w:pPr>
    </w:p>
    <w:p w14:paraId="1EAEEE93" w14:textId="6E756D94" w:rsidR="004C585D" w:rsidRPr="00451BED" w:rsidRDefault="004C585D" w:rsidP="004C585D">
      <w:pPr>
        <w:ind w:firstLine="274"/>
        <w:jc w:val="both"/>
        <w:rPr>
          <w:rStyle w:val="Emphasis"/>
          <w:b/>
          <w:color w:val="0E101A"/>
          <w:sz w:val="18"/>
          <w:szCs w:val="18"/>
          <w:lang w:val="id-ID"/>
        </w:rPr>
      </w:pPr>
      <w:proofErr w:type="spellStart"/>
      <w:r w:rsidRPr="00E431E3">
        <w:rPr>
          <w:rStyle w:val="Emphasis"/>
          <w:b/>
          <w:color w:val="0E101A"/>
          <w:sz w:val="18"/>
          <w:szCs w:val="18"/>
        </w:rPr>
        <w:t>Wordnet</w:t>
      </w:r>
      <w:proofErr w:type="spellEnd"/>
      <w:r w:rsidRPr="00E431E3">
        <w:rPr>
          <w:rStyle w:val="Emphasis"/>
          <w:b/>
          <w:color w:val="0E101A"/>
          <w:sz w:val="18"/>
          <w:szCs w:val="18"/>
        </w:rPr>
        <w:t xml:space="preserve"> is a collection of words that interpret or present a meaning, in its development </w:t>
      </w:r>
      <w:proofErr w:type="spellStart"/>
      <w:r w:rsidRPr="00E431E3">
        <w:rPr>
          <w:rStyle w:val="Emphasis"/>
          <w:b/>
          <w:color w:val="0E101A"/>
          <w:sz w:val="18"/>
          <w:szCs w:val="18"/>
        </w:rPr>
        <w:t>Wordnet</w:t>
      </w:r>
      <w:proofErr w:type="spellEnd"/>
      <w:r w:rsidRPr="00E431E3">
        <w:rPr>
          <w:rStyle w:val="Emphasis"/>
          <w:b/>
          <w:color w:val="0E101A"/>
          <w:sz w:val="18"/>
          <w:szCs w:val="18"/>
        </w:rPr>
        <w:t xml:space="preserve"> has an important part, the Synonym Set or </w:t>
      </w:r>
      <w:proofErr w:type="spellStart"/>
      <w:r w:rsidRPr="00E431E3">
        <w:rPr>
          <w:rStyle w:val="Emphasis"/>
          <w:b/>
          <w:color w:val="0E101A"/>
          <w:sz w:val="18"/>
          <w:szCs w:val="18"/>
        </w:rPr>
        <w:t>Synset</w:t>
      </w:r>
      <w:proofErr w:type="spellEnd"/>
      <w:r w:rsidRPr="00E431E3">
        <w:rPr>
          <w:rStyle w:val="Emphasis"/>
          <w:b/>
          <w:color w:val="0E101A"/>
          <w:sz w:val="18"/>
          <w:szCs w:val="18"/>
        </w:rPr>
        <w:t>. In making Synonym sets, synonyms are needed and the commutative nature of words</w:t>
      </w:r>
      <w:r w:rsidR="00D17F6B">
        <w:rPr>
          <w:rStyle w:val="Emphasis"/>
          <w:b/>
          <w:color w:val="0E101A"/>
          <w:sz w:val="18"/>
          <w:szCs w:val="18"/>
        </w:rPr>
        <w:t xml:space="preserve"> is needed. To get </w:t>
      </w:r>
      <w:r w:rsidR="00D17F6B">
        <w:rPr>
          <w:rStyle w:val="Emphasis"/>
          <w:b/>
          <w:color w:val="0E101A"/>
          <w:sz w:val="18"/>
          <w:szCs w:val="18"/>
          <w:lang w:val="id-ID"/>
        </w:rPr>
        <w:t>Synonym of word</w:t>
      </w:r>
      <w:r w:rsidRPr="00E431E3">
        <w:rPr>
          <w:rStyle w:val="Emphasis"/>
          <w:b/>
          <w:color w:val="0E101A"/>
          <w:sz w:val="18"/>
          <w:szCs w:val="18"/>
        </w:rPr>
        <w:t xml:space="preserve">, the English language thesaurus becomes the reference data for taking synonym data. To get a Synonym set it is </w:t>
      </w:r>
      <w:r w:rsidR="00D17F6B">
        <w:rPr>
          <w:rStyle w:val="Emphasis"/>
          <w:b/>
          <w:color w:val="0E101A"/>
          <w:sz w:val="18"/>
          <w:szCs w:val="18"/>
        </w:rPr>
        <w:t xml:space="preserve">said to be commutative if first </w:t>
      </w:r>
      <w:proofErr w:type="gramStart"/>
      <w:r w:rsidR="00D17F6B">
        <w:rPr>
          <w:rStyle w:val="Emphasis"/>
          <w:b/>
          <w:color w:val="0E101A"/>
          <w:sz w:val="18"/>
          <w:szCs w:val="18"/>
        </w:rPr>
        <w:t>word  has</w:t>
      </w:r>
      <w:proofErr w:type="gramEnd"/>
      <w:r w:rsidR="00D17F6B">
        <w:rPr>
          <w:rStyle w:val="Emphasis"/>
          <w:b/>
          <w:color w:val="0E101A"/>
          <w:sz w:val="18"/>
          <w:szCs w:val="18"/>
        </w:rPr>
        <w:t xml:space="preserve"> a synonym of </w:t>
      </w:r>
      <w:r w:rsidR="00D17F6B">
        <w:rPr>
          <w:rStyle w:val="Emphasis"/>
          <w:b/>
          <w:color w:val="0E101A"/>
          <w:sz w:val="18"/>
          <w:szCs w:val="18"/>
          <w:lang w:val="id-ID"/>
        </w:rPr>
        <w:t xml:space="preserve">second </w:t>
      </w:r>
      <w:r w:rsidR="00D17F6B">
        <w:rPr>
          <w:rStyle w:val="Emphasis"/>
          <w:b/>
          <w:color w:val="0E101A"/>
          <w:sz w:val="18"/>
          <w:szCs w:val="18"/>
        </w:rPr>
        <w:t xml:space="preserve">word and </w:t>
      </w:r>
      <w:r w:rsidR="00D17F6B">
        <w:rPr>
          <w:rStyle w:val="Emphasis"/>
          <w:b/>
          <w:color w:val="0E101A"/>
          <w:sz w:val="18"/>
          <w:szCs w:val="18"/>
          <w:lang w:val="id-ID"/>
        </w:rPr>
        <w:t xml:space="preserve">second </w:t>
      </w:r>
      <w:r w:rsidR="00D17F6B">
        <w:rPr>
          <w:rStyle w:val="Emphasis"/>
          <w:b/>
          <w:color w:val="0E101A"/>
          <w:sz w:val="18"/>
          <w:szCs w:val="18"/>
        </w:rPr>
        <w:t>word also has a  synonym</w:t>
      </w:r>
      <w:r w:rsidR="00D17F6B">
        <w:rPr>
          <w:rStyle w:val="Emphasis"/>
          <w:b/>
          <w:color w:val="0E101A"/>
          <w:sz w:val="18"/>
          <w:szCs w:val="18"/>
          <w:lang w:val="id-ID"/>
        </w:rPr>
        <w:t xml:space="preserve"> of the first word</w:t>
      </w:r>
      <w:r w:rsidR="00D17F6B">
        <w:rPr>
          <w:rStyle w:val="Emphasis"/>
          <w:b/>
          <w:color w:val="0E101A"/>
          <w:sz w:val="18"/>
          <w:szCs w:val="18"/>
        </w:rPr>
        <w:t xml:space="preserve"> </w:t>
      </w:r>
      <w:r w:rsidRPr="00E431E3">
        <w:rPr>
          <w:rStyle w:val="Emphasis"/>
          <w:b/>
          <w:color w:val="0E101A"/>
          <w:sz w:val="18"/>
          <w:szCs w:val="18"/>
        </w:rPr>
        <w:t>. After the formation of the Synonym set the grouping process is done</w:t>
      </w:r>
      <w:r>
        <w:rPr>
          <w:rStyle w:val="Emphasis"/>
          <w:b/>
          <w:color w:val="0E101A"/>
          <w:sz w:val="18"/>
          <w:szCs w:val="18"/>
        </w:rPr>
        <w:t xml:space="preserve"> using Agglomerative Clustering</w:t>
      </w:r>
      <w:r>
        <w:rPr>
          <w:rStyle w:val="Emphasis"/>
          <w:b/>
          <w:color w:val="0E101A"/>
          <w:sz w:val="18"/>
          <w:szCs w:val="18"/>
          <w:lang w:val="id-ID"/>
        </w:rPr>
        <w:t xml:space="preserve">. </w:t>
      </w:r>
    </w:p>
    <w:p w14:paraId="38032DE2" w14:textId="77777777" w:rsidR="004C585D" w:rsidRPr="00E431E3" w:rsidRDefault="004C585D" w:rsidP="004C585D">
      <w:pPr>
        <w:jc w:val="both"/>
        <w:rPr>
          <w:b/>
          <w:sz w:val="18"/>
          <w:szCs w:val="18"/>
        </w:rPr>
      </w:pPr>
    </w:p>
    <w:p w14:paraId="6D03FE95" w14:textId="77777777" w:rsidR="004C585D" w:rsidRPr="00AD6288" w:rsidRDefault="004C585D" w:rsidP="004C585D">
      <w:pPr>
        <w:spacing w:after="120"/>
        <w:ind w:firstLine="274"/>
        <w:jc w:val="both"/>
        <w:rPr>
          <w:b/>
          <w:i/>
          <w:sz w:val="18"/>
          <w:szCs w:val="18"/>
          <w:lang w:val="id-ID"/>
        </w:rPr>
      </w:pPr>
      <w:r>
        <w:rPr>
          <w:b/>
          <w:i/>
          <w:sz w:val="18"/>
          <w:szCs w:val="18"/>
        </w:rPr>
        <w:t>Keywords—</w:t>
      </w:r>
      <w:r w:rsidRPr="008B64E6">
        <w:t xml:space="preserve"> </w:t>
      </w:r>
      <w:r>
        <w:rPr>
          <w:b/>
          <w:i/>
          <w:sz w:val="18"/>
          <w:szCs w:val="18"/>
          <w:lang w:val="id-ID"/>
        </w:rPr>
        <w:t>Wordnet, Synonym Set, Agglomerative Clustering</w:t>
      </w:r>
    </w:p>
    <w:p w14:paraId="4D4A7EE8" w14:textId="77777777" w:rsidR="004C585D" w:rsidRDefault="004C585D" w:rsidP="004C585D">
      <w:pPr>
        <w:spacing w:after="120"/>
        <w:ind w:firstLine="274"/>
        <w:jc w:val="both"/>
        <w:rPr>
          <w:b/>
          <w:i/>
          <w:sz w:val="18"/>
          <w:szCs w:val="18"/>
        </w:rPr>
      </w:pPr>
    </w:p>
    <w:p w14:paraId="3DF36FF6" w14:textId="77777777" w:rsidR="004C585D" w:rsidRDefault="004C585D" w:rsidP="004C585D">
      <w:pPr>
        <w:pStyle w:val="Heading1"/>
        <w:numPr>
          <w:ilvl w:val="0"/>
          <w:numId w:val="1"/>
        </w:numPr>
      </w:pPr>
      <w:r>
        <w:t>Introduction</w:t>
      </w:r>
    </w:p>
    <w:p w14:paraId="3F1AF680" w14:textId="77777777" w:rsidR="004C585D" w:rsidRDefault="004C585D" w:rsidP="004C585D">
      <w:pPr>
        <w:ind w:firstLine="720"/>
        <w:jc w:val="both"/>
      </w:pPr>
      <w:r>
        <w:t xml:space="preserve">The English </w:t>
      </w:r>
      <w:proofErr w:type="spellStart"/>
      <w:r>
        <w:t>Wordnet</w:t>
      </w:r>
      <w:proofErr w:type="spellEnd"/>
      <w:r>
        <w:t xml:space="preserve"> application has previously been developed by Princeton University in the United States which aims to model the lexical knowledge of native English speakers, where the results of its development take the form of desktop-based applications. </w:t>
      </w:r>
      <w:r w:rsidRPr="00AB71DD">
        <w:t>Putting conventional dictionaries on line seems a simple and natural marriage of the old and the new</w:t>
      </w:r>
      <w:r>
        <w:t xml:space="preserve"> </w:t>
      </w:r>
      <w:r>
        <w:fldChar w:fldCharType="begin"/>
      </w:r>
      <w:r>
        <w:instrText xml:space="preserve"> ADDIN ZOTERO_ITEM CSL_CITATION {"citationID":"GrXyhJ8L","properties":{"formattedCitation":"[1]","plainCitation":"[1]","noteIndex":0},"citationItems":[{"id":42,"uris":["http://zotero.org/users/local/2LDCkVEJ/items/AILSQINZ"],"uri":["http://zotero.org/users/local/2LDCkVEJ/items/AILSQINZ"],"itemData":{"id":42,"type":"article-journal","container-title":"International journal of lexicography","issue":"4","note":"publisher: Oxford University Press","page":"235–244","source":"Google Scholar","title":"Introduction to WordNet: An on-line lexical database","title-short":"Introduction to WordNet","volume":"3","author":[{"family":"Miller","given":"George A."},{"family":"Beckwith","given":"Richard"},{"family":"Fellbaum","given":"Christiane"},{"family":"Gross","given":"Derek"},{"family":"Miller","given":"Katherine J."}],"issued":{"date-parts":[["1990"]]}}}],"schema":"https://github.com/citation-style-language/schema/raw/master/csl-citation.json"} </w:instrText>
      </w:r>
      <w:r>
        <w:fldChar w:fldCharType="separate"/>
      </w:r>
      <w:r w:rsidRPr="00EF4200">
        <w:t>[1]</w:t>
      </w:r>
      <w:r>
        <w:fldChar w:fldCharType="end"/>
      </w:r>
      <w:r>
        <w:t>.</w:t>
      </w:r>
    </w:p>
    <w:p w14:paraId="086F66F1" w14:textId="77777777" w:rsidR="004C585D" w:rsidRDefault="004C585D" w:rsidP="004C585D">
      <w:pPr>
        <w:ind w:firstLine="720"/>
        <w:jc w:val="both"/>
      </w:pPr>
      <w:proofErr w:type="spellStart"/>
      <w:r>
        <w:t>Wordnet</w:t>
      </w:r>
      <w:proofErr w:type="spellEnd"/>
      <w:r>
        <w:t xml:space="preserve"> becomes a system that can provide information automatically because it has a dictionary concept by using a searching method rather than a dictionary in general that uses the alphabetical order </w:t>
      </w:r>
      <w:r>
        <w:fldChar w:fldCharType="begin"/>
      </w:r>
      <w:r>
        <w:instrText xml:space="preserve"> ADDIN ZOTERO_ITEM CSL_CITATION {"citationID":"8Jbrhoh6","properties":{"formattedCitation":"[2]","plainCitation":"[2]","noteIndex":0},"citationItems":[{"id":34,"uris":["http://zotero.org/users/local/2LDCkVEJ/items/TAC29JY3"],"uri":["http://zotero.org/users/local/2LDCkVEJ/items/TAC29JY3"],"itemData":{"id":34,"type":"thesis","publisher":"Universitas Komputer Indonesia","title":"Pendeteksian Relasi Antar Makna Pada Wordnet Bahasa Indonesia","author":[{"family":"Iffandi Pribadi","given":"Muhamad"}],"issued":{"date-parts":[["2017"]]}}}],"schema":"https://github.com/citation-style-language/schema/raw/master/csl-citation.json"} </w:instrText>
      </w:r>
      <w:r>
        <w:fldChar w:fldCharType="separate"/>
      </w:r>
      <w:r w:rsidRPr="00EF4200">
        <w:t>[2]</w:t>
      </w:r>
      <w:r>
        <w:fldChar w:fldCharType="end"/>
      </w:r>
      <w:r>
        <w:t>.</w:t>
      </w:r>
    </w:p>
    <w:p w14:paraId="34CCE83E" w14:textId="77777777" w:rsidR="004C585D" w:rsidRDefault="004C585D" w:rsidP="004C585D">
      <w:pPr>
        <w:tabs>
          <w:tab w:val="left" w:pos="288"/>
        </w:tabs>
        <w:spacing w:after="120"/>
        <w:jc w:val="both"/>
      </w:pPr>
      <w:r>
        <w:tab/>
        <w:t xml:space="preserve">The smallest unit of </w:t>
      </w:r>
      <w:proofErr w:type="spellStart"/>
      <w:r>
        <w:t>Wordnet</w:t>
      </w:r>
      <w:proofErr w:type="spellEnd"/>
      <w:r>
        <w:t xml:space="preserve"> is the Synonym set which represents the specific meaning of a word </w:t>
      </w:r>
      <w:r>
        <w:fldChar w:fldCharType="begin"/>
      </w:r>
      <w:r>
        <w:instrText xml:space="preserve"> ADDIN ZOTERO_ITEM CSL_CITATION {"citationID":"zIryLFWR","properties":{"formattedCitation":"[3]","plainCitation":"[3]","noteIndex":0},"citationItems":[{"id":35,"uris":["http://zotero.org/users/local/2LDCkVEJ/items/ENDMG859"],"uri":["http://zotero.org/users/local/2LDCkVEJ/items/ENDMG859"],"itemData":{"id":35,"type":"paper-conference","container-title":"Seminar Informatika Aplikatif Polinema","title":"Aplikasi wordnet indonesia berdasarkan kamus thesaurus bahasa indonesia menggunakan algoritma rule based text parsing","author":[{"family":"Zamzami","given":"Dzulfie"},{"family":"Rahutomo","given":"Faisal"},{"family":"Puspitasari","given":"Dwi"}],"issued":{"date-parts":[["2016"]]}}}],"schema":"https://github.com/citation-style-language/schema/raw/master/csl-citation.json"} </w:instrText>
      </w:r>
      <w:r>
        <w:fldChar w:fldCharType="separate"/>
      </w:r>
      <w:r w:rsidRPr="00EF4200">
        <w:t>[3]</w:t>
      </w:r>
      <w:r>
        <w:fldChar w:fldCharType="end"/>
      </w:r>
      <w:r>
        <w:t xml:space="preserve">. Each Synonym set contains the form of a Synonym set of words and a semantic pointer that explains the relationship between one Synonym set and another Synonym set </w:t>
      </w:r>
      <w:r>
        <w:fldChar w:fldCharType="begin"/>
      </w:r>
      <w:r>
        <w:instrText xml:space="preserve"> ADDIN ZOTERO_ITEM CSL_CITATION {"citationID":"GLUioKF5","properties":{"formattedCitation":"[1]","plainCitation":"[1]","noteIndex":0},"citationItems":[{"id":42,"uris":["http://zotero.org/users/local/2LDCkVEJ/items/AILSQINZ"],"uri":["http://zotero.org/users/local/2LDCkVEJ/items/AILSQINZ"],"itemData":{"id":42,"type":"article-journal","container-title":"International journal of lexicography","issue":"4","note":"publisher: Oxford University Press","page":"235–244","source":"Google Scholar","title":"Introduction to WordNet: An on-line lexical database","title-short":"Introduction to WordNet","volume":"3","author":[{"family":"Miller","given":"George A."},{"family":"Beckwith","given":"Richard"},{"family":"Fellbaum","given":"Christiane"},{"family":"Gross","given":"Derek"},{"family":"Miller","given":"Katherine J."}],"issued":{"date-parts":[["1990"]]}}}],"schema":"https://github.com/citation-style-language/schema/raw/master/csl-citation.json"} </w:instrText>
      </w:r>
      <w:r>
        <w:fldChar w:fldCharType="separate"/>
      </w:r>
      <w:r w:rsidRPr="00EF4200">
        <w:t>[1]</w:t>
      </w:r>
      <w:r>
        <w:fldChar w:fldCharType="end"/>
      </w:r>
      <w:r>
        <w:t xml:space="preserve">. Synonym set can also be called a collection of words in </w:t>
      </w:r>
      <w:proofErr w:type="spellStart"/>
      <w:r>
        <w:t>Wordnet</w:t>
      </w:r>
      <w:proofErr w:type="spellEnd"/>
      <w:r>
        <w:t xml:space="preserve"> that can represent one meaning, apart from the representation of meaning, a word also has a relationship between words such as hypernym, hyponym, </w:t>
      </w:r>
      <w:proofErr w:type="spellStart"/>
      <w:r>
        <w:t>holonym</w:t>
      </w:r>
      <w:proofErr w:type="spellEnd"/>
      <w:r>
        <w:t xml:space="preserve">, meronym, and others </w:t>
      </w:r>
      <w:r>
        <w:fldChar w:fldCharType="begin"/>
      </w:r>
      <w:r>
        <w:instrText xml:space="preserve"> ADDIN ZOTERO_ITEM CSL_CITATION {"citationID":"g3iZAQMF","properties":{"formattedCitation":"[4]","plainCitation":"[4]","noteIndex":0},"citationItems":[{"id":52,"uris":["http://zotero.org/users/local/2LDCkVEJ/items/72WKESQ9"],"uri":["http://zotero.org/users/local/2LDCkVEJ/items/72WKESQ9"],"itemData":{"id":52,"type":"article-journal","container-title":"Indonesia Journal on Computing (Indo-JC)","issue":"2","note":"ISBN: 2460-9056","page":"147-156","title":"Pembangunan Synonym Set untuk WordNet Bahasa Indonesia dengan Menggunakan Metode Komutatif","volume":"4","author":[{"family":"Bijaksana","given":"Moch Arif"},{"family":"Lhaksamana","given":"Kemas Muslim"}],"issued":{"date-parts":[["2019"]]}}}],"schema":"https://github.com/citation-style-language/schema/raw/master/csl-citation.json"} </w:instrText>
      </w:r>
      <w:r>
        <w:fldChar w:fldCharType="separate"/>
      </w:r>
      <w:r w:rsidRPr="00EF4200">
        <w:t>[4]</w:t>
      </w:r>
      <w:r>
        <w:fldChar w:fldCharType="end"/>
      </w:r>
      <w:r>
        <w:t>.</w:t>
      </w:r>
    </w:p>
    <w:p w14:paraId="33F6714F" w14:textId="6765D52A" w:rsidR="004C585D" w:rsidRDefault="004C585D" w:rsidP="004C585D">
      <w:pPr>
        <w:tabs>
          <w:tab w:val="left" w:pos="288"/>
        </w:tabs>
        <w:spacing w:after="120"/>
        <w:jc w:val="both"/>
      </w:pPr>
      <w:r>
        <w:tab/>
        <w:t xml:space="preserve">In </w:t>
      </w:r>
      <w:proofErr w:type="spellStart"/>
      <w:r>
        <w:t>Wordnet</w:t>
      </w:r>
      <w:proofErr w:type="spellEnd"/>
      <w:r>
        <w:t xml:space="preserve"> development, synonyms of related or commutative words are needed, synonyms of words are obtained from English Thesaurus, the word has several </w:t>
      </w:r>
      <w:r>
        <w:t>synonym meanings and is used as data. To get commutative data, the data is processed using the commutative method, the commutative method is a data processing t</w:t>
      </w:r>
      <w:r w:rsidR="00B51001">
        <w:t xml:space="preserve">echnique by comparing the </w:t>
      </w:r>
      <w:r w:rsidR="00B51001">
        <w:rPr>
          <w:lang w:val="id-ID"/>
        </w:rPr>
        <w:t xml:space="preserve">first </w:t>
      </w:r>
      <w:r w:rsidR="00B51001">
        <w:t xml:space="preserve">word with the </w:t>
      </w:r>
      <w:r w:rsidR="00B51001">
        <w:rPr>
          <w:lang w:val="id-ID"/>
        </w:rPr>
        <w:t xml:space="preserve">second </w:t>
      </w:r>
      <w:r w:rsidR="00B51001">
        <w:t>word</w:t>
      </w:r>
      <w:r>
        <w:t xml:space="preserve">, in the comparison the data checking process is related or commutative, said commutative if </w:t>
      </w:r>
      <w:r w:rsidR="00D17F6B">
        <w:rPr>
          <w:lang w:val="id-ID"/>
        </w:rPr>
        <w:t xml:space="preserve">first </w:t>
      </w:r>
      <w:r w:rsidR="00D17F6B">
        <w:t xml:space="preserve">word has the meaning of </w:t>
      </w:r>
      <w:r w:rsidR="00D17F6B">
        <w:rPr>
          <w:lang w:val="id-ID"/>
        </w:rPr>
        <w:t xml:space="preserve">second </w:t>
      </w:r>
      <w:r w:rsidR="00D17F6B">
        <w:t>word</w:t>
      </w:r>
      <w:r>
        <w:t xml:space="preserve"> and </w:t>
      </w:r>
      <w:r w:rsidR="00D17F6B">
        <w:rPr>
          <w:lang w:val="id-ID"/>
        </w:rPr>
        <w:t xml:space="preserve">second </w:t>
      </w:r>
      <w:r w:rsidR="00D17F6B">
        <w:t xml:space="preserve">word </w:t>
      </w:r>
      <w:r>
        <w:t xml:space="preserve">has </w:t>
      </w:r>
      <w:r w:rsidR="00D17F6B">
        <w:rPr>
          <w:lang w:val="id-ID"/>
        </w:rPr>
        <w:t xml:space="preserve">first </w:t>
      </w:r>
      <w:r w:rsidR="00D17F6B">
        <w:t>word</w:t>
      </w:r>
      <w:r>
        <w:t>. The process of the commutative method produces the synonym set.</w:t>
      </w:r>
    </w:p>
    <w:p w14:paraId="1065B4ED" w14:textId="3B6F8A27" w:rsidR="004C585D" w:rsidRDefault="004C585D" w:rsidP="004C585D">
      <w:pPr>
        <w:tabs>
          <w:tab w:val="left" w:pos="288"/>
        </w:tabs>
        <w:spacing w:after="120"/>
        <w:jc w:val="both"/>
        <w:rPr>
          <w:lang w:val="id-ID"/>
        </w:rPr>
      </w:pPr>
      <w:r>
        <w:tab/>
      </w:r>
      <w:r>
        <w:tab/>
        <w:t>For the next process, a syno</w:t>
      </w:r>
      <w:r w:rsidR="00B51001">
        <w:t>nym set using Clustering</w:t>
      </w:r>
      <w:r>
        <w:t xml:space="preserve">, Clustering is used to group words that are similar. In this study the clustering used is Agglomerative Clustering. Agglomerative Clustering is a bottom-up Hierarchical Clustering method that combines n clusters into one single cluster </w:t>
      </w:r>
      <w:r>
        <w:fldChar w:fldCharType="begin"/>
      </w:r>
      <w:r>
        <w:instrText xml:space="preserve"> ADDIN ZOTERO_ITEM CSL_CITATION {"citationID":"rBW9QJjT","properties":{"formattedCitation":"[5]","plainCitation":"[5]","noteIndex":0},"citationItems":[{"id":50,"uris":["http://zotero.org/users/local/2LDCkVEJ/items/RS2GF6C9"],"uri":["http://zotero.org/users/local/2LDCkVEJ/items/RS2GF6C9"],"itemData":{"id":50,"type":"article-journal","container-title":"Jurnal Ilmu Komputer","issue":"2","note":"ISBN: 2622-321X","title":"Perancangan dan Implementasi Automated Document Integration dengan Menggunakan Algoritma Complete Linkage Agglomerative Hierarchical Clustering","volume":"5","author":[{"family":"Pradnyana","given":"Gede Aditra"}],"issued":{"date-parts":[["2012"]]}}}],"schema":"https://github.com/citation-style-language/schema/raw/master/csl-citation.json"} </w:instrText>
      </w:r>
      <w:r>
        <w:fldChar w:fldCharType="separate"/>
      </w:r>
      <w:r w:rsidRPr="005B4807">
        <w:t>[5]</w:t>
      </w:r>
      <w:r>
        <w:fldChar w:fldCharType="end"/>
      </w:r>
      <w:r>
        <w:rPr>
          <w:lang w:val="id-ID"/>
        </w:rPr>
        <w:t>.</w:t>
      </w:r>
    </w:p>
    <w:p w14:paraId="28DA97AE" w14:textId="77777777" w:rsidR="004C585D" w:rsidRPr="00A66AD6" w:rsidRDefault="004C585D" w:rsidP="004C585D">
      <w:pPr>
        <w:tabs>
          <w:tab w:val="left" w:pos="288"/>
        </w:tabs>
        <w:spacing w:after="120"/>
        <w:jc w:val="both"/>
        <w:rPr>
          <w:lang w:val="id-ID"/>
        </w:rPr>
      </w:pPr>
      <w:r>
        <w:rPr>
          <w:lang w:val="id-ID"/>
        </w:rPr>
        <w:tab/>
      </w:r>
      <w:r>
        <w:rPr>
          <w:lang w:val="id-ID"/>
        </w:rPr>
        <w:tab/>
        <w:t>A</w:t>
      </w:r>
      <w:r w:rsidRPr="00D6746A">
        <w:rPr>
          <w:lang w:val="id-ID"/>
        </w:rPr>
        <w:t>gglomerative clustering has the advantage that it does not need to determine the number of clusters and does not take into account initial centroids (tang 2006). these two things show the accuracy of using agglomerative clustering because to build wordnet data to be processed will be very much and not optimal if there is a cluster value in the grouping of data.</w:t>
      </w:r>
    </w:p>
    <w:p w14:paraId="64F9AECC" w14:textId="77777777" w:rsidR="004C585D" w:rsidRPr="00DD635F" w:rsidRDefault="004C585D" w:rsidP="004C585D">
      <w:pPr>
        <w:pStyle w:val="Heading1"/>
        <w:numPr>
          <w:ilvl w:val="0"/>
          <w:numId w:val="1"/>
        </w:numPr>
      </w:pPr>
      <w:r>
        <w:rPr>
          <w:lang w:val="id-ID"/>
        </w:rPr>
        <w:t>Literature Review</w:t>
      </w:r>
    </w:p>
    <w:p w14:paraId="59B3B7FA" w14:textId="77777777" w:rsidR="004C585D" w:rsidRDefault="004C585D" w:rsidP="004C585D">
      <w:pPr>
        <w:pStyle w:val="Heading2"/>
        <w:numPr>
          <w:ilvl w:val="1"/>
          <w:numId w:val="2"/>
        </w:numPr>
        <w:rPr>
          <w:lang w:val="id-ID"/>
        </w:rPr>
      </w:pPr>
      <w:r>
        <w:rPr>
          <w:lang w:val="id-ID"/>
        </w:rPr>
        <w:t>Wordnet</w:t>
      </w:r>
    </w:p>
    <w:p w14:paraId="5EA5D2ED" w14:textId="77777777" w:rsidR="004C585D" w:rsidRPr="00264634" w:rsidRDefault="004C585D" w:rsidP="004C585D">
      <w:pPr>
        <w:tabs>
          <w:tab w:val="left" w:pos="288"/>
        </w:tabs>
        <w:spacing w:after="120"/>
        <w:jc w:val="both"/>
      </w:pPr>
      <w:r>
        <w:tab/>
      </w:r>
      <w:r>
        <w:tab/>
      </w:r>
      <w:r w:rsidRPr="005E2E79">
        <w:t>WordNet is an online English lexical ref</w:t>
      </w:r>
      <w:r>
        <w:t xml:space="preserve">erence system </w:t>
      </w:r>
      <w:r>
        <w:fldChar w:fldCharType="begin"/>
      </w:r>
      <w:r>
        <w:instrText xml:space="preserve"> ADDIN ZOTERO_ITEM CSL_CITATION {"citationID":"jvApSZzJ","properties":{"formattedCitation":"[6]","plainCitation":"[6]","noteIndex":0},"citationItems":[{"id":51,"uris":["http://zotero.org/users/local/2LDCkVEJ/items/ECR5EQKG"],"uri":["http://zotero.org/users/local/2LDCkVEJ/items/ECR5EQKG"],"itemData":{"id":51,"type":"article-journal","container-title":"Jurnal Informatika","issue":"1","note":"ISBN: 1693-7279","title":"Query Expansion Dengan Menggabungkan Metode Ruang Vektor Dan Wordnet Pada Sistem Information Retrieval","volume":"5","author":[{"family":"Nugroho","given":"Susetyo Adi"}],"issued":{"date-parts":[["2011"]]}}}],"schema":"https://github.com/citation-style-language/schema/raw/master/csl-citation.json"} </w:instrText>
      </w:r>
      <w:r>
        <w:fldChar w:fldCharType="separate"/>
      </w:r>
      <w:r w:rsidRPr="005B4807">
        <w:t>[6]</w:t>
      </w:r>
      <w:r>
        <w:fldChar w:fldCharType="end"/>
      </w:r>
      <w:r w:rsidRPr="005E2E79">
        <w:t xml:space="preserve">. Information in </w:t>
      </w:r>
      <w:proofErr w:type="spellStart"/>
      <w:r w:rsidRPr="005E2E79">
        <w:t>Wordnet</w:t>
      </w:r>
      <w:proofErr w:type="spellEnd"/>
      <w:r w:rsidRPr="005E2E79">
        <w:t xml:space="preserve"> is organized into logical groups called</w:t>
      </w:r>
      <w:r>
        <w:t xml:space="preserve"> </w:t>
      </w:r>
      <w:r w:rsidRPr="00264634">
        <w:rPr>
          <w:lang w:val="id-ID"/>
        </w:rPr>
        <w:t>S</w:t>
      </w:r>
      <w:proofErr w:type="spellStart"/>
      <w:r>
        <w:t>ynset</w:t>
      </w:r>
      <w:proofErr w:type="spellEnd"/>
      <w:r>
        <w:t xml:space="preserve"> </w:t>
      </w:r>
      <w:r>
        <w:fldChar w:fldCharType="begin"/>
      </w:r>
      <w:r>
        <w:instrText xml:space="preserve"> ADDIN ZOTERO_ITEM CSL_CITATION {"citationID":"dR0M0VdI","properties":{"formattedCitation":"[3]","plainCitation":"[3]","noteIndex":0},"citationItems":[{"id":35,"uris":["http://zotero.org/users/local/2LDCkVEJ/items/ENDMG859"],"uri":["http://zotero.org/users/local/2LDCkVEJ/items/ENDMG859"],"itemData":{"id":35,"type":"paper-conference","container-title":"Seminar Informatika Aplikatif Polinema","title":"Aplikasi wordnet indonesia berdasarkan kamus thesaurus bahasa indonesia menggunakan algoritma rule based text parsing","author":[{"family":"Zamzami","given":"Dzulfie"},{"family":"Rahutomo","given":"Faisal"},{"family":"Puspitasari","given":"Dwi"}],"issued":{"date-parts":[["2016"]]}}}],"schema":"https://github.com/citation-style-language/schema/raw/master/csl-citation.json"} </w:instrText>
      </w:r>
      <w:r>
        <w:fldChar w:fldCharType="separate"/>
      </w:r>
      <w:r w:rsidRPr="00EF4200">
        <w:t>[3]</w:t>
      </w:r>
      <w:r>
        <w:fldChar w:fldCharType="end"/>
      </w:r>
      <w:r w:rsidRPr="005E2E79">
        <w:t xml:space="preserve">. </w:t>
      </w:r>
      <w:proofErr w:type="gramStart"/>
      <w:r w:rsidRPr="005E2E79">
        <w:t>Generally</w:t>
      </w:r>
      <w:proofErr w:type="gramEnd"/>
      <w:r w:rsidRPr="005E2E79">
        <w:t xml:space="preserve"> a language dictionary is a dictionary that has a focus on the meaning of words while </w:t>
      </w:r>
      <w:proofErr w:type="spellStart"/>
      <w:r w:rsidRPr="005E2E79">
        <w:t>Wordnet</w:t>
      </w:r>
      <w:proofErr w:type="spellEnd"/>
      <w:r w:rsidRPr="005E2E79">
        <w:t xml:space="preserve"> being built focuses on the similarity of word meanings (synonyms). A collection of words in </w:t>
      </w:r>
      <w:proofErr w:type="spellStart"/>
      <w:r w:rsidRPr="005E2E79">
        <w:t>Wordnet</w:t>
      </w:r>
      <w:proofErr w:type="spellEnd"/>
      <w:r w:rsidRPr="005E2E79">
        <w:t xml:space="preserve"> can represent one mea</w:t>
      </w:r>
      <w:r>
        <w:t xml:space="preserve">ning or can be called </w:t>
      </w:r>
      <w:r w:rsidRPr="00264634">
        <w:rPr>
          <w:lang w:val="id-ID"/>
        </w:rPr>
        <w:t>S</w:t>
      </w:r>
      <w:proofErr w:type="spellStart"/>
      <w:r>
        <w:t>ynset</w:t>
      </w:r>
      <w:proofErr w:type="spellEnd"/>
      <w:r>
        <w:t xml:space="preserve"> </w:t>
      </w:r>
      <w:r>
        <w:fldChar w:fldCharType="begin"/>
      </w:r>
      <w:r>
        <w:instrText xml:space="preserve"> ADDIN ZOTERO_ITEM CSL_CITATION {"citationID":"VjCAUjU2","properties":{"formattedCitation":"[4]","plainCitation":"[4]","noteIndex":0},"citationItems":[{"id":52,"uris":["http://zotero.org/users/local/2LDCkVEJ/items/72WKESQ9"],"uri":["http://zotero.org/users/local/2LDCkVEJ/items/72WKESQ9"],"itemData":{"id":52,"type":"article-journal","container-title":"Indonesia Journal on Computing (Indo-JC)","issue":"2","note":"ISBN: 2460-9056","page":"147-156","title":"Pembangunan Synonym Set untuk WordNet Bahasa Indonesia dengan Menggunakan Metode Komutatif","volume":"4","author":[{"family":"Bijaksana","given":"Moch Arif"},{"family":"Lhaksamana","given":"Kemas Muslim"}],"issued":{"date-parts":[["2019"]]}}}],"schema":"https://github.com/citation-style-language/schema/raw/master/csl-citation.json"} </w:instrText>
      </w:r>
      <w:r>
        <w:fldChar w:fldCharType="separate"/>
      </w:r>
      <w:r w:rsidRPr="00EF4200">
        <w:t>[4]</w:t>
      </w:r>
      <w:r>
        <w:fldChar w:fldCharType="end"/>
      </w:r>
      <w:r w:rsidRPr="005E2E79">
        <w:t>.</w:t>
      </w:r>
    </w:p>
    <w:p w14:paraId="1A99B786" w14:textId="77777777" w:rsidR="004C585D" w:rsidRDefault="004C585D" w:rsidP="004C585D">
      <w:pPr>
        <w:pStyle w:val="ListParagraph"/>
        <w:numPr>
          <w:ilvl w:val="1"/>
          <w:numId w:val="2"/>
        </w:numPr>
        <w:jc w:val="both"/>
      </w:pPr>
      <w:r>
        <w:t>Synonym set</w:t>
      </w:r>
    </w:p>
    <w:p w14:paraId="162258F6" w14:textId="77777777" w:rsidR="004C585D" w:rsidRPr="005F1705" w:rsidRDefault="004C585D" w:rsidP="004C585D">
      <w:pPr>
        <w:ind w:firstLine="720"/>
        <w:jc w:val="both"/>
        <w:rPr>
          <w:lang w:val="id-ID"/>
        </w:rPr>
      </w:pPr>
      <w:r w:rsidRPr="001C3C02">
        <w:rPr>
          <w:lang w:val="id-ID"/>
        </w:rPr>
        <w:t>Synonym set (</w:t>
      </w:r>
      <w:r>
        <w:rPr>
          <w:lang w:val="id-ID"/>
        </w:rPr>
        <w:t>Synsets)</w:t>
      </w:r>
      <w:r w:rsidRPr="001C3C02">
        <w:rPr>
          <w:lang w:val="id-ID"/>
        </w:rPr>
        <w:t xml:space="preserve"> are lists of terms or collocations that have the same meaning and in certain contexts the uses are inte</w:t>
      </w:r>
      <w:r>
        <w:rPr>
          <w:lang w:val="id-ID"/>
        </w:rPr>
        <w:t>rchangeable. Also noted in the S</w:t>
      </w:r>
      <w:r w:rsidRPr="001C3C02">
        <w:rPr>
          <w:lang w:val="id-ID"/>
        </w:rPr>
        <w:t>y</w:t>
      </w:r>
      <w:r>
        <w:rPr>
          <w:lang w:val="id-ID"/>
        </w:rPr>
        <w:t>nset are the pointers to other S</w:t>
      </w:r>
      <w:r w:rsidRPr="001C3C02">
        <w:rPr>
          <w:lang w:val="id-ID"/>
        </w:rPr>
        <w:t>ynset used to</w:t>
      </w:r>
      <w:r>
        <w:rPr>
          <w:lang w:val="id-ID"/>
        </w:rPr>
        <w:t xml:space="preserve"> describe the </w:t>
      </w:r>
      <w:r>
        <w:rPr>
          <w:lang w:val="id-ID"/>
        </w:rPr>
        <w:lastRenderedPageBreak/>
        <w:t>relation between S</w:t>
      </w:r>
      <w:r w:rsidRPr="001C3C02">
        <w:rPr>
          <w:lang w:val="id-ID"/>
        </w:rPr>
        <w:t>ynset</w:t>
      </w:r>
      <w:r>
        <w:t xml:space="preserve"> </w:t>
      </w:r>
      <w:r>
        <w:fldChar w:fldCharType="begin"/>
      </w:r>
      <w:r>
        <w:instrText xml:space="preserve"> ADDIN ZOTERO_ITEM CSL_CITATION {"citationID":"MT9ppRNc","properties":{"formattedCitation":"[6]","plainCitation":"[6]","noteIndex":0},"citationItems":[{"id":51,"uris":["http://zotero.org/users/local/2LDCkVEJ/items/ECR5EQKG"],"uri":["http://zotero.org/users/local/2LDCkVEJ/items/ECR5EQKG"],"itemData":{"id":51,"type":"article-journal","container-title":"Jurnal Informatika","issue":"1","note":"ISBN: 1693-7279","title":"Query Expansion Dengan Menggabungkan Metode Ruang Vektor Dan Wordnet Pada Sistem Information Retrieval","volume":"5","author":[{"family":"Nugroho","given":"Susetyo Adi"}],"issued":{"date-parts":[["2011"]]}}}],"schema":"https://github.com/citation-style-language/schema/raw/master/csl-citation.json"} </w:instrText>
      </w:r>
      <w:r>
        <w:fldChar w:fldCharType="separate"/>
      </w:r>
      <w:r w:rsidRPr="005B4807">
        <w:t>[6]</w:t>
      </w:r>
      <w:r>
        <w:fldChar w:fldCharType="end"/>
      </w:r>
      <w:r>
        <w:t>.</w:t>
      </w:r>
      <w:r>
        <w:rPr>
          <w:lang w:val="id-ID"/>
        </w:rPr>
        <w:t xml:space="preserve"> </w:t>
      </w:r>
      <w:r w:rsidRPr="005F1705">
        <w:rPr>
          <w:lang w:val="id-ID"/>
        </w:rPr>
        <w:t>Synset data sequence information is obtained from Wordnet extraction results</w:t>
      </w:r>
      <w:r>
        <w:rPr>
          <w:lang w:val="id-ID"/>
        </w:rPr>
        <w:fldChar w:fldCharType="begin"/>
      </w:r>
      <w:r>
        <w:rPr>
          <w:lang w:val="id-ID"/>
        </w:rPr>
        <w:instrText xml:space="preserve"> ADDIN ZOTERO_ITEM CSL_CITATION {"citationID":"OHbS6Hkn","properties":{"formattedCitation":"[7]","plainCitation":"[7]","noteIndex":0},"citationItems":[{"id":71,"uris":["http://zotero.org/users/local/2LDCkVEJ/items/6V7CXBBQ"],"uri":["http://zotero.org/users/local/2LDCkVEJ/items/6V7CXBBQ"],"itemData":{"id":71,"type":"paper-conference","container-title":"2000 Joint SIGDAT Conference on Empirical Methods in Natural Language Processing and Very Large Corpora","DOI":"10.3115/1117794.1117812","event-place":"Hong Kong, China","page":"142–147","publisher":"Association for Computational Linguistics","publisher-place":"Hong Kong, China","source":"ACLWeb","title":"Automatic WordNet Mapping Using Word Sense Disambiguation","URL":"https://www.aclweb.org/anthology/W00-1318","author":[{"family":"Bikel","given":"Daniel M."}],"accessed":{"date-parts":[["2020",5,14]]},"issued":{"date-parts":[["2000",10]]}}}],"schema":"https://github.com/citation-style-language/schema/raw/master/csl-citation.json"} </w:instrText>
      </w:r>
      <w:r>
        <w:rPr>
          <w:lang w:val="id-ID"/>
        </w:rPr>
        <w:fldChar w:fldCharType="separate"/>
      </w:r>
      <w:r w:rsidRPr="005F1705">
        <w:t>[7]</w:t>
      </w:r>
      <w:r>
        <w:rPr>
          <w:lang w:val="id-ID"/>
        </w:rPr>
        <w:fldChar w:fldCharType="end"/>
      </w:r>
    </w:p>
    <w:p w14:paraId="3EBBA192" w14:textId="77777777" w:rsidR="004C585D" w:rsidRDefault="004C585D" w:rsidP="004C585D">
      <w:pPr>
        <w:pStyle w:val="ListParagraph"/>
        <w:numPr>
          <w:ilvl w:val="1"/>
          <w:numId w:val="2"/>
        </w:numPr>
        <w:jc w:val="both"/>
      </w:pPr>
      <w:r>
        <w:t>Thesaurus</w:t>
      </w:r>
    </w:p>
    <w:p w14:paraId="3F322D77" w14:textId="77777777" w:rsidR="004C585D" w:rsidRPr="00264634" w:rsidRDefault="004C585D" w:rsidP="004C585D">
      <w:pPr>
        <w:tabs>
          <w:tab w:val="left" w:pos="288"/>
        </w:tabs>
        <w:spacing w:after="120"/>
        <w:jc w:val="both"/>
        <w:rPr>
          <w:lang w:val="id-ID"/>
        </w:rPr>
      </w:pPr>
      <w:r>
        <w:rPr>
          <w:lang w:val="id-ID"/>
        </w:rPr>
        <w:tab/>
      </w:r>
      <w:r>
        <w:rPr>
          <w:lang w:val="id-ID"/>
        </w:rPr>
        <w:tab/>
      </w:r>
      <w:r w:rsidRPr="00264634">
        <w:rPr>
          <w:lang w:val="id-ID"/>
        </w:rPr>
        <w:t>A thesaurus is a reference book in the form of a word list with its synonyms, a reference book in the form of information about various sets of concepts or terms in various fields of</w:t>
      </w:r>
      <w:r>
        <w:rPr>
          <w:lang w:val="id-ID"/>
        </w:rPr>
        <w:t xml:space="preserve"> life or knowledge </w:t>
      </w:r>
      <w:r>
        <w:rPr>
          <w:lang w:val="id-ID"/>
        </w:rPr>
        <w:fldChar w:fldCharType="begin"/>
      </w:r>
      <w:r>
        <w:rPr>
          <w:lang w:val="id-ID"/>
        </w:rPr>
        <w:instrText xml:space="preserve"> ADDIN ZOTERO_ITEM CSL_CITATION {"citationID":"j3SQY8Z0","properties":{"formattedCitation":"[8]","plainCitation":"[8]","noteIndex":0},"citationItems":[{"id":53,"uris":["http://zotero.org/users/local/2LDCkVEJ/items/DZ7A5PFU"],"uri":["http://zotero.org/users/local/2LDCkVEJ/items/DZ7A5PFU"],"itemData":{"id":53,"type":"article-journal","note":"publisher: Balai Pustaka","title":"Kamus besar bahasa Indonesia","author":[{"family":"Nasional","given":"Departemen Pendidikan"}],"issued":{"date-parts":[["2008"]]}}}],"schema":"https://github.com/citation-style-language/schema/raw/master/csl-citation.json"} </w:instrText>
      </w:r>
      <w:r>
        <w:rPr>
          <w:lang w:val="id-ID"/>
        </w:rPr>
        <w:fldChar w:fldCharType="separate"/>
      </w:r>
      <w:r w:rsidRPr="005F1705">
        <w:t>[8]</w:t>
      </w:r>
      <w:r>
        <w:rPr>
          <w:lang w:val="id-ID"/>
        </w:rPr>
        <w:fldChar w:fldCharType="end"/>
      </w:r>
      <w:r w:rsidRPr="00264634">
        <w:rPr>
          <w:lang w:val="id-ID"/>
        </w:rPr>
        <w:t>. According to its function, a thesaurus is a monitoring tool (checking tool or selection tool) of words used to translate human language used by indexers or users in documents, into more system language</w:t>
      </w:r>
      <w:r>
        <w:rPr>
          <w:lang w:val="id-ID"/>
        </w:rPr>
        <w:t xml:space="preserve">s limited </w:t>
      </w:r>
      <w:r>
        <w:rPr>
          <w:lang w:val="id-ID"/>
        </w:rPr>
        <w:fldChar w:fldCharType="begin"/>
      </w:r>
      <w:r>
        <w:rPr>
          <w:lang w:val="id-ID"/>
        </w:rPr>
        <w:instrText xml:space="preserve"> ADDIN ZOTERO_ITEM CSL_CITATION {"citationID":"4WSDyFHo","properties":{"formattedCitation":"[9]","plainCitation":"[9]","noteIndex":0},"citationItems":[{"id":54,"uris":["http://zotero.org/users/local/2LDCkVEJ/items/HNS5CH3T"],"uri":["http://zotero.org/users/local/2LDCkVEJ/items/HNS5CH3T"],"itemData":{"id":54,"type":"article-journal","container-title":"JURNAL DOKUMENTASI DAN INFORMASI","issue":"2","note":"ISBN: 2301-8593","title":"Tesaurus Bioteknologi: Sebagai Alat Bantu Pengindeksan Dokumen","volume":"33","author":[{"family":"Tambunan","given":"Kamariah"}],"issued":{"date-parts":[["2012"]]}}}],"schema":"https://github.com/citation-style-language/schema/raw/master/csl-citation.json"} </w:instrText>
      </w:r>
      <w:r>
        <w:rPr>
          <w:lang w:val="id-ID"/>
        </w:rPr>
        <w:fldChar w:fldCharType="separate"/>
      </w:r>
      <w:r w:rsidRPr="005F1705">
        <w:t>[9]</w:t>
      </w:r>
      <w:r>
        <w:rPr>
          <w:lang w:val="id-ID"/>
        </w:rPr>
        <w:fldChar w:fldCharType="end"/>
      </w:r>
      <w:r w:rsidRPr="00264634">
        <w:rPr>
          <w:lang w:val="id-ID"/>
        </w:rPr>
        <w:t>.</w:t>
      </w:r>
    </w:p>
    <w:p w14:paraId="0306F664" w14:textId="77777777" w:rsidR="004C585D" w:rsidRDefault="004C585D" w:rsidP="004C585D">
      <w:pPr>
        <w:pStyle w:val="ListParagraph"/>
        <w:numPr>
          <w:ilvl w:val="1"/>
          <w:numId w:val="2"/>
        </w:numPr>
        <w:jc w:val="both"/>
      </w:pPr>
      <w:r>
        <w:t>Clustering</w:t>
      </w:r>
    </w:p>
    <w:p w14:paraId="3D270ABB" w14:textId="77777777" w:rsidR="004C585D" w:rsidRDefault="004C585D" w:rsidP="004C585D">
      <w:pPr>
        <w:tabs>
          <w:tab w:val="left" w:pos="288"/>
        </w:tabs>
        <w:spacing w:after="120"/>
        <w:jc w:val="both"/>
        <w:rPr>
          <w:lang w:val="id-ID"/>
        </w:rPr>
      </w:pPr>
      <w:r>
        <w:rPr>
          <w:lang w:val="id-ID"/>
        </w:rPr>
        <w:tab/>
      </w:r>
      <w:r>
        <w:rPr>
          <w:lang w:val="id-ID"/>
        </w:rPr>
        <w:tab/>
      </w:r>
      <w:r w:rsidRPr="00264634">
        <w:rPr>
          <w:lang w:val="id-ID"/>
        </w:rPr>
        <w:t>Agglomerative Clustering is one of the techniques of grouping objects based on their characteristics, which starts with individual objects until they combine into a single group</w:t>
      </w:r>
      <w:r>
        <w:rPr>
          <w:lang w:val="id-ID"/>
        </w:rPr>
        <w:t xml:space="preserve"> </w:t>
      </w:r>
      <w:r>
        <w:rPr>
          <w:lang w:val="id-ID"/>
        </w:rPr>
        <w:fldChar w:fldCharType="begin"/>
      </w:r>
      <w:r>
        <w:rPr>
          <w:lang w:val="id-ID"/>
        </w:rPr>
        <w:instrText xml:space="preserve"> ADDIN ZOTERO_ITEM CSL_CITATION {"citationID":"7WvZQcPN","properties":{"formattedCitation":"[10]","plainCitation":"[10]","noteIndex":0},"citationItems":[{"id":55,"uris":["http://zotero.org/users/local/2LDCkVEJ/items/NWYV298V"],"uri":["http://zotero.org/users/local/2LDCkVEJ/items/NWYV298V"],"itemData":{"id":55,"type":"thesis","publisher":"Universitas Islam Negeri Maulana Malik Ibrahim","title":"Penerapan metode Agglomerative Hierarchical Clustering untuk klasifikasi Kabupaten/Kota di Provinsi Jawa Timur berdasarkan kualitas pelayanan keluarga berencana","author":[{"family":"Fadliana","given":"Alfi"}],"issued":{"date-parts":[["2015"]]}}}],"schema":"https://github.com/citation-style-language/schema/raw/master/csl-citation.json"} </w:instrText>
      </w:r>
      <w:r>
        <w:rPr>
          <w:lang w:val="id-ID"/>
        </w:rPr>
        <w:fldChar w:fldCharType="separate"/>
      </w:r>
      <w:r w:rsidRPr="005F1705">
        <w:t>[10]</w:t>
      </w:r>
      <w:r>
        <w:rPr>
          <w:lang w:val="id-ID"/>
        </w:rPr>
        <w:fldChar w:fldCharType="end"/>
      </w:r>
      <w:r w:rsidRPr="00264634">
        <w:rPr>
          <w:lang w:val="id-ID"/>
        </w:rPr>
        <w:t xml:space="preserve">. </w:t>
      </w:r>
      <w:r>
        <w:t>I</w:t>
      </w:r>
      <w:r w:rsidRPr="00264634">
        <w:rPr>
          <w:lang w:val="id-ID"/>
        </w:rPr>
        <w:t>n the Agglomerative Clustering algorithm, the process starts from the cluster that has the lowest point and merges a cluster with other clusters, the clusters are close together or have the highest level of similarity. Data is grouped based on distance values</w:t>
      </w:r>
      <w:r>
        <w:t xml:space="preserve"> (</w:t>
      </w:r>
      <w:r>
        <w:rPr>
          <w:lang w:val="id-ID"/>
        </w:rPr>
        <w:t>tan, 2006)</w:t>
      </w:r>
      <w:r w:rsidRPr="00264634">
        <w:rPr>
          <w:lang w:val="id-ID"/>
        </w:rPr>
        <w:t>,</w:t>
      </w:r>
      <w:r>
        <w:rPr>
          <w:lang w:val="id-ID"/>
        </w:rPr>
        <w:t xml:space="preserve"> </w:t>
      </w:r>
      <w:r w:rsidRPr="004C585D">
        <w:rPr>
          <w:lang w:val="id-ID"/>
        </w:rPr>
        <w:t>the Clustering algorithm is used to produce small groups and describe these groups using expressions</w:t>
      </w:r>
      <w:r>
        <w:rPr>
          <w:lang w:val="id-ID"/>
        </w:rPr>
        <w:t xml:space="preserve"> </w:t>
      </w:r>
      <w:r>
        <w:rPr>
          <w:lang w:val="id-ID"/>
        </w:rPr>
        <w:fldChar w:fldCharType="begin"/>
      </w:r>
      <w:r>
        <w:rPr>
          <w:lang w:val="id-ID"/>
        </w:rPr>
        <w:instrText xml:space="preserve"> ADDIN ZOTERO_ITEM CSL_CITATION {"citationID":"AXlIo1XG","properties":{"formattedCitation":"[11]","plainCitation":"[11]","noteIndex":0},"citationItems":[{"id":74,"uris":["http://zotero.org/users/local/2LDCkVEJ/items/WNXIX222"],"uri":["http://zotero.org/users/local/2LDCkVEJ/items/WNXIX222"],"itemData":{"id":74,"type":"article-journal","abstract":"The creation of a complex web site is a thorny problem in. user interface design. In I J C A I '97, we challenged the AI community to address this problem by creating adaptive web sites. In response, we investigate the problem of index page synthesis — the automatic creation of pages that facilitate a visitor's navigation of a Web site. Previous work has employed statisti­ cal methods to generate candidate index pages that are of limited value because they do not correspond to concepts or topics that are in­ tuitive to people. In this paper we formalize index page synthesis as a conceptual clustering problem and introduce a novel approach which we call conceptual cluster mining: we search for a small number of cohesive clusters that corre­ spond to concepts in a given concept descrip­ tion language L.","language":"en","page":"6","source":"Zotero","title":"Adaptive Web Sites: Conceptual Cluster Mining","author":[{"family":"Perkowitz","given":"Mike"},{"family":"Etzioni","given":"Oren"}]}}],"schema":"https://github.com/citation-style-language/schema/raw/master/csl-citation.json"} </w:instrText>
      </w:r>
      <w:r>
        <w:rPr>
          <w:lang w:val="id-ID"/>
        </w:rPr>
        <w:fldChar w:fldCharType="separate"/>
      </w:r>
      <w:r w:rsidRPr="004C585D">
        <w:t>[11]</w:t>
      </w:r>
      <w:r>
        <w:rPr>
          <w:lang w:val="id-ID"/>
        </w:rPr>
        <w:fldChar w:fldCharType="end"/>
      </w:r>
      <w:r>
        <w:rPr>
          <w:lang w:val="id-ID"/>
        </w:rPr>
        <w:t>,</w:t>
      </w:r>
      <w:r w:rsidRPr="00264634">
        <w:rPr>
          <w:lang w:val="id-ID"/>
        </w:rPr>
        <w:t xml:space="preserve"> to get distance values ​​using the following equation:</w:t>
      </w:r>
    </w:p>
    <w:p w14:paraId="1DD38ED1" w14:textId="77777777" w:rsidR="004C585D" w:rsidRPr="00264634" w:rsidRDefault="004C585D" w:rsidP="004C585D">
      <w:pPr>
        <w:tabs>
          <w:tab w:val="left" w:pos="288"/>
        </w:tabs>
        <w:spacing w:after="120"/>
        <w:jc w:val="both"/>
        <w:rPr>
          <w:lang w:val="id-ID"/>
        </w:rPr>
      </w:pPr>
    </w:p>
    <w:p w14:paraId="581A9B1A" w14:textId="77777777" w:rsidR="004C585D" w:rsidRPr="004C585D" w:rsidRDefault="004C585D" w:rsidP="004C585D">
      <w:pPr>
        <w:ind w:firstLine="720"/>
      </w:pPr>
      <m:oMath>
        <m:r>
          <w:rPr>
            <w:rFonts w:ascii="Cambria Math" w:hAnsi="Cambria Math"/>
            <w:lang w:val="id-ID"/>
          </w:rPr>
          <m:t>Distance Value=</m:t>
        </m:r>
        <m:f>
          <m:fPr>
            <m:ctrlPr>
              <w:rPr>
                <w:rFonts w:ascii="Cambria Math" w:hAnsi="Cambria Math"/>
                <w:i/>
                <w:lang w:val="id-ID"/>
              </w:rPr>
            </m:ctrlPr>
          </m:fPr>
          <m:num>
            <m:r>
              <w:rPr>
                <w:rFonts w:ascii="Cambria Math" w:hAnsi="Cambria Math"/>
                <w:lang w:val="id-ID"/>
              </w:rPr>
              <m:t>Similar Words</m:t>
            </m:r>
          </m:num>
          <m:den>
            <m:r>
              <w:rPr>
                <w:rFonts w:ascii="Cambria Math" w:hAnsi="Cambria Math"/>
                <w:lang w:val="id-ID"/>
              </w:rPr>
              <m:t>Unique Words</m:t>
            </m:r>
          </m:den>
        </m:f>
      </m:oMath>
      <w:r>
        <w:rPr>
          <w:lang w:val="id-ID"/>
        </w:rPr>
        <w:tab/>
      </w:r>
      <w:r>
        <w:rPr>
          <w:lang w:val="id-ID"/>
        </w:rPr>
        <w:tab/>
        <w:t>(1)</w:t>
      </w:r>
    </w:p>
    <w:p w14:paraId="0FBD109C" w14:textId="77777777" w:rsidR="004C585D" w:rsidRPr="00031AB3" w:rsidRDefault="004C585D" w:rsidP="004C585D"/>
    <w:p w14:paraId="6332F42E" w14:textId="77777777" w:rsidR="004C585D" w:rsidRDefault="004C585D" w:rsidP="004C585D">
      <w:pPr>
        <w:pStyle w:val="ListParagraph"/>
        <w:numPr>
          <w:ilvl w:val="1"/>
          <w:numId w:val="2"/>
        </w:numPr>
        <w:jc w:val="both"/>
      </w:pPr>
      <w:r>
        <w:t>Commutative Method</w:t>
      </w:r>
    </w:p>
    <w:p w14:paraId="34CE7BCD" w14:textId="77777777" w:rsidR="004C585D" w:rsidRPr="00264634" w:rsidRDefault="004C585D" w:rsidP="004C585D">
      <w:pPr>
        <w:ind w:firstLine="720"/>
        <w:jc w:val="both"/>
        <w:rPr>
          <w:lang w:val="id-ID"/>
        </w:rPr>
      </w:pPr>
      <w:r w:rsidRPr="00264634">
        <w:rPr>
          <w:lang w:val="id-ID"/>
        </w:rPr>
        <w:t>The commutative method is a data processing t</w:t>
      </w:r>
      <w:r>
        <w:rPr>
          <w:lang w:val="id-ID"/>
        </w:rPr>
        <w:t xml:space="preserve">echnique by comparing the </w:t>
      </w:r>
      <w:r>
        <w:t xml:space="preserve">first </w:t>
      </w:r>
      <w:r>
        <w:rPr>
          <w:lang w:val="id-ID"/>
        </w:rPr>
        <w:t xml:space="preserve">word with the </w:t>
      </w:r>
      <w:r>
        <w:t xml:space="preserve">second </w:t>
      </w:r>
      <w:r>
        <w:rPr>
          <w:lang w:val="id-ID"/>
        </w:rPr>
        <w:t>word</w:t>
      </w:r>
      <w:r w:rsidRPr="00264634">
        <w:rPr>
          <w:lang w:val="id-ID"/>
        </w:rPr>
        <w:t>. This method is used because building Wordnet requires correlated or commutative data. Data can be called related if the first word has the meaning of the second word and the second word has the meaning of the first word.</w:t>
      </w:r>
    </w:p>
    <w:p w14:paraId="7070414F" w14:textId="77777777" w:rsidR="004C585D" w:rsidRDefault="004C585D" w:rsidP="004C585D">
      <w:pPr>
        <w:jc w:val="both"/>
      </w:pPr>
    </w:p>
    <w:p w14:paraId="1D866BBD" w14:textId="77777777" w:rsidR="004C585D" w:rsidRDefault="004C585D" w:rsidP="004C585D">
      <w:pPr>
        <w:pStyle w:val="ListParagraph"/>
        <w:numPr>
          <w:ilvl w:val="1"/>
          <w:numId w:val="2"/>
        </w:numPr>
        <w:jc w:val="both"/>
      </w:pPr>
      <w:r>
        <w:t>Gold Standard</w:t>
      </w:r>
    </w:p>
    <w:p w14:paraId="48DFE4D6" w14:textId="77777777" w:rsidR="004C585D" w:rsidRDefault="004C585D" w:rsidP="004C585D">
      <w:pPr>
        <w:ind w:firstLine="720"/>
        <w:jc w:val="both"/>
      </w:pPr>
      <w:r w:rsidRPr="00BD0AAE">
        <w:rPr>
          <w:lang w:val="id-ID"/>
        </w:rPr>
        <w:t>Gold Standard has the aim to find out the magnitude of the correlation of the results of a score issued by the machine to the relevance of the words tested, the value of the Gold Standard is produced from a collection of human opinions.</w:t>
      </w:r>
    </w:p>
    <w:p w14:paraId="505AC1E7" w14:textId="77777777" w:rsidR="004C585D" w:rsidRDefault="004C585D" w:rsidP="004C585D">
      <w:pPr>
        <w:pStyle w:val="ListParagraph"/>
        <w:numPr>
          <w:ilvl w:val="1"/>
          <w:numId w:val="2"/>
        </w:numPr>
        <w:jc w:val="both"/>
      </w:pPr>
      <w:r>
        <w:t>F-Measure</w:t>
      </w:r>
    </w:p>
    <w:p w14:paraId="44CDA4CB" w14:textId="77777777" w:rsidR="004C585D" w:rsidRDefault="004C585D" w:rsidP="004C585D">
      <w:pPr>
        <w:ind w:firstLine="720"/>
        <w:jc w:val="both"/>
        <w:rPr>
          <w:lang w:val="id-ID"/>
        </w:rPr>
      </w:pPr>
      <w:r w:rsidRPr="00545EF9">
        <w:rPr>
          <w:lang w:val="id-ID"/>
        </w:rPr>
        <w:t>F-Measure is an accuracy test that uses Precision and Recall as a benchmark, Precision is a true positive prediction that is compared with the overall positive predicted result. Whereas Recall is a true positive prediction that is compared with an overall positive true result</w:t>
      </w:r>
      <w:r w:rsidRPr="00FC5280">
        <w:t xml:space="preserve"> </w:t>
      </w:r>
      <w:r>
        <w:fldChar w:fldCharType="begin"/>
      </w:r>
      <w:r>
        <w:instrText xml:space="preserve"> ADDIN ZOTERO_ITEM CSL_CITATION {"citationID":"UJQF6gOi","properties":{"formattedCitation":"[12]","plainCitation":"[12]","noteIndex":0},"citationItems":[{"id":37,"uris":["http://zotero.org/users/local/2LDCkVEJ/items/AB5NJGNG"],"uri":["http://zotero.org/users/local/2LDCkVEJ/items/AB5NJGNG"],"itemData":{"id":37,"type":"article-journal","note":"ISBN: 2229-3981\npublisher: Bioinfo Publications","title":"Evaluation: from precision, recall and F-measure to ROC, informedness, markedness and correlation","author":[{"family":"Powers","given":"David Martin"}],"issued":{"date-parts":[["2011"]]}}}],"schema":"https://github.com/citation-style-language/schema/raw/master/csl-citation.json"} </w:instrText>
      </w:r>
      <w:r>
        <w:fldChar w:fldCharType="separate"/>
      </w:r>
      <w:r w:rsidRPr="004C585D">
        <w:t>[12]</w:t>
      </w:r>
      <w:r>
        <w:fldChar w:fldCharType="end"/>
      </w:r>
      <w:r w:rsidRPr="00545EF9">
        <w:rPr>
          <w:lang w:val="id-ID"/>
        </w:rPr>
        <w:t>. After the Recall and Precision values ​​are determined, the values ​​are processed by calculating the F-Measure value.</w:t>
      </w:r>
      <w:r w:rsidRPr="00C90A07">
        <w:t xml:space="preserve"> </w:t>
      </w:r>
      <w:r>
        <w:rPr>
          <w:lang w:val="id-ID"/>
        </w:rPr>
        <w:t xml:space="preserve">F-measure is a relevant goal in any machine learning scenario </w:t>
      </w:r>
      <w:r>
        <w:rPr>
          <w:lang w:val="id-ID"/>
        </w:rPr>
        <w:fldChar w:fldCharType="begin"/>
      </w:r>
      <w:r>
        <w:rPr>
          <w:lang w:val="id-ID"/>
        </w:rPr>
        <w:instrText xml:space="preserve"> ADDIN ZOTERO_ITEM CSL_CITATION {"citationID":"EAHR3HCk","properties":{"formattedCitation":"[13]","plainCitation":"[13]","noteIndex":0},"citationItems":[{"id":68,"uris":["http://zotero.org/users/local/2LDCkVEJ/items/JP37K5BY"],"uri":["http://zotero.org/users/local/2LDCkVEJ/items/JP37K5BY"],"itemData":{"id":68,"type":"article-journal","abstract":"Support vector machines (SVMs) are regularly used for classiﬁcation of unbalanced data by weighting more heavily the error contribution from the rare class. This heuristic technique is often used to learn classiﬁers with high F-measure, although this particular application of SVMs has not been rigorously examined. We provide signiﬁcant and new theoretical results that support this popular heuristic. Speciﬁcally, we demonstrate that with the right parameter settings SVMs approximately optimize F-measure in the same way that SVMs have already been known to approximately optimize accuracy. This ﬁnding has a number of theoretical and practical implications for using SVMs in F-measure optimization.","language":"en","page":"5","source":"Zotero","title":"Optimizing F-Measure with Support Vector Machines","author":[{"family":"Musicant","given":"David R"},{"family":"Kumar","given":"Vipin"},{"family":"Ozgur","given":"Aysel"}]}}],"schema":"https://github.com/citation-style-language/schema/raw/master/csl-citation.json"} </w:instrText>
      </w:r>
      <w:r>
        <w:rPr>
          <w:lang w:val="id-ID"/>
        </w:rPr>
        <w:fldChar w:fldCharType="separate"/>
      </w:r>
      <w:r w:rsidRPr="004C585D">
        <w:t>[13]</w:t>
      </w:r>
      <w:r>
        <w:rPr>
          <w:lang w:val="id-ID"/>
        </w:rPr>
        <w:fldChar w:fldCharType="end"/>
      </w:r>
      <w:r>
        <w:rPr>
          <w:lang w:val="id-ID"/>
        </w:rPr>
        <w:t>,</w:t>
      </w:r>
      <w:r w:rsidRPr="00545EF9">
        <w:rPr>
          <w:lang w:val="id-ID"/>
        </w:rPr>
        <w:t xml:space="preserve"> </w:t>
      </w:r>
      <w:r w:rsidRPr="005F1705">
        <w:rPr>
          <w:lang w:val="id-ID"/>
        </w:rPr>
        <w:t>In the f-Measure calculation precision and recall are thought of as some degree of correct</w:t>
      </w:r>
      <w:r>
        <w:rPr>
          <w:lang w:val="id-ID"/>
        </w:rPr>
        <w:t xml:space="preserve">ion and completeness of results </w:t>
      </w:r>
      <w:r>
        <w:rPr>
          <w:lang w:val="id-ID"/>
        </w:rPr>
        <w:fldChar w:fldCharType="begin"/>
      </w:r>
      <w:r>
        <w:rPr>
          <w:lang w:val="id-ID"/>
        </w:rPr>
        <w:instrText xml:space="preserve"> ADDIN ZOTERO_ITEM CSL_CITATION {"citationID":"aiD7EBij","properties":{"formattedCitation":"[14]","plainCitation":"[14]","noteIndex":0},"citationItems":[{"id":70,"uris":["http://zotero.org/users/local/2LDCkVEJ/items/U9692JF9"],"uri":["http://zotero.org/users/local/2LDCkVEJ/items/U9692JF9"],"itemData":{"id":70,"type":"article-journal","abstract":"In order to evaluate ontology matching algorithms it is necessary to confront them with test ontologies and to compare the results with some reference. The most prominent comparison criteria are precision and recall originating from information retrieval. Precision and recall are thought of as some degree of correction and completeness of results. However, when the objects to compare are semantically deﬁned, like ontologies and alignments, it can happen that a fully correct alignment has low precision. This is due to the restricted set-theoretic foundation of these measures. Drawing on previous syntactic generalizations of precision and recall, semantically justiﬁed measures that satisfy maximal precision and maximal recall for correct and complete alignments is proposed. These new measures are compatible with classical precision and recall and can be computed.","container-title":"A C","language":"en","page":"6","source":"Zotero","title":"Semantic Precision and Recall for Ontology Alignment Evaluation","author":[{"family":"Euzenat","given":"Jérôme"}]}}],"schema":"https://github.com/citation-style-language/schema/raw/master/csl-citation.json"} </w:instrText>
      </w:r>
      <w:r>
        <w:rPr>
          <w:lang w:val="id-ID"/>
        </w:rPr>
        <w:fldChar w:fldCharType="separate"/>
      </w:r>
      <w:r w:rsidRPr="004C585D">
        <w:t>[14]</w:t>
      </w:r>
      <w:r>
        <w:rPr>
          <w:lang w:val="id-ID"/>
        </w:rPr>
        <w:fldChar w:fldCharType="end"/>
      </w:r>
      <w:r>
        <w:rPr>
          <w:lang w:val="id-ID"/>
        </w:rPr>
        <w:t xml:space="preserve">. </w:t>
      </w:r>
      <w:r w:rsidRPr="00545EF9">
        <w:rPr>
          <w:lang w:val="id-ID"/>
        </w:rPr>
        <w:t>Calculation of F-Measure values ​​can use the following equation:</w:t>
      </w:r>
    </w:p>
    <w:p w14:paraId="2037CC7A" w14:textId="77777777" w:rsidR="004C585D" w:rsidRDefault="004C585D" w:rsidP="004C585D">
      <w:pPr>
        <w:ind w:firstLine="720"/>
        <w:jc w:val="both"/>
        <w:rPr>
          <w:lang w:val="id-ID"/>
        </w:rPr>
      </w:pPr>
    </w:p>
    <w:p w14:paraId="17AC17CD" w14:textId="77777777" w:rsidR="004C585D" w:rsidRPr="004C585D" w:rsidRDefault="004C585D" w:rsidP="004C585D">
      <w:pPr>
        <w:ind w:left="720" w:firstLine="720"/>
        <w:rPr>
          <w:lang w:val="id-ID"/>
        </w:rPr>
      </w:pPr>
      <m:oMath>
        <m:r>
          <w:rPr>
            <w:rFonts w:ascii="Cambria Math" w:hAnsi="Cambria Math"/>
          </w:rPr>
          <m:t>Precission=</m:t>
        </m:r>
        <m:f>
          <m:fPr>
            <m:ctrlPr>
              <w:rPr>
                <w:rFonts w:ascii="Cambria Math" w:hAnsi="Cambria Math"/>
                <w:i/>
              </w:rPr>
            </m:ctrlPr>
          </m:fPr>
          <m:num>
            <m:r>
              <w:rPr>
                <w:rFonts w:ascii="Cambria Math" w:hAnsi="Cambria Math"/>
              </w:rPr>
              <m:t>(TP)</m:t>
            </m:r>
          </m:num>
          <m:den>
            <m:r>
              <w:rPr>
                <w:rFonts w:ascii="Cambria Math" w:hAnsi="Cambria Math"/>
              </w:rPr>
              <m:t>(TP+FP)</m:t>
            </m:r>
          </m:den>
        </m:f>
      </m:oMath>
      <w:r>
        <w:tab/>
      </w:r>
      <w:r>
        <w:tab/>
      </w:r>
      <w:r>
        <w:rPr>
          <w:lang w:val="id-ID"/>
        </w:rPr>
        <w:t>(2)</w:t>
      </w:r>
    </w:p>
    <w:p w14:paraId="4019BEC8" w14:textId="77777777" w:rsidR="004C585D" w:rsidRDefault="004C585D" w:rsidP="004C585D">
      <w:pPr>
        <w:jc w:val="both"/>
      </w:pPr>
    </w:p>
    <w:p w14:paraId="36B8D80C" w14:textId="77777777" w:rsidR="004C585D" w:rsidRPr="004C585D" w:rsidRDefault="004C585D" w:rsidP="004C585D">
      <w:pPr>
        <w:ind w:left="720" w:firstLine="720"/>
        <w:rPr>
          <w:lang w:val="id-ID"/>
        </w:rPr>
      </w:pPr>
      <m:oMath>
        <m:r>
          <w:rPr>
            <w:rFonts w:ascii="Cambria Math" w:hAnsi="Cambria Math"/>
            <w:lang w:val="id-ID"/>
          </w:rPr>
          <m:t>Recall=</m:t>
        </m:r>
        <m:f>
          <m:fPr>
            <m:ctrlPr>
              <w:rPr>
                <w:rFonts w:ascii="Cambria Math" w:hAnsi="Cambria Math"/>
                <w:i/>
                <w:lang w:val="id-ID"/>
              </w:rPr>
            </m:ctrlPr>
          </m:fPr>
          <m:num>
            <m:r>
              <w:rPr>
                <w:rFonts w:ascii="Cambria Math" w:hAnsi="Cambria Math"/>
                <w:lang w:val="id-ID"/>
              </w:rPr>
              <m:t>(TP)</m:t>
            </m:r>
          </m:num>
          <m:den>
            <m:r>
              <w:rPr>
                <w:rFonts w:ascii="Cambria Math" w:hAnsi="Cambria Math"/>
                <w:lang w:val="id-ID"/>
              </w:rPr>
              <m:t>(TP+FN)</m:t>
            </m:r>
          </m:den>
        </m:f>
      </m:oMath>
      <w:r>
        <w:rPr>
          <w:lang w:val="id-ID"/>
        </w:rPr>
        <w:tab/>
      </w:r>
      <w:r>
        <w:rPr>
          <w:lang w:val="id-ID"/>
        </w:rPr>
        <w:tab/>
      </w:r>
      <w:r>
        <w:rPr>
          <w:lang w:val="id-ID"/>
        </w:rPr>
        <w:tab/>
        <w:t>(3)</w:t>
      </w:r>
    </w:p>
    <w:p w14:paraId="6C451295" w14:textId="77777777" w:rsidR="004C585D" w:rsidRDefault="004C585D" w:rsidP="004C585D">
      <w:pPr>
        <w:rPr>
          <w:lang w:val="id-ID"/>
        </w:rPr>
      </w:pPr>
    </w:p>
    <w:p w14:paraId="30E6D03F" w14:textId="77777777" w:rsidR="004C585D" w:rsidRPr="004C585D" w:rsidRDefault="004C585D" w:rsidP="004C585D">
      <w:pPr>
        <w:ind w:left="720" w:firstLine="720"/>
      </w:pPr>
      <m:oMath>
        <m:r>
          <w:rPr>
            <w:rFonts w:ascii="Cambria Math" w:hAnsi="Cambria Math"/>
            <w:lang w:val="id-ID"/>
          </w:rPr>
          <m:t>FMeasure=</m:t>
        </m:r>
        <m:f>
          <m:fPr>
            <m:ctrlPr>
              <w:rPr>
                <w:rFonts w:ascii="Cambria Math" w:hAnsi="Cambria Math"/>
                <w:i/>
                <w:lang w:val="id-ID"/>
              </w:rPr>
            </m:ctrlPr>
          </m:fPr>
          <m:num>
            <m:r>
              <w:rPr>
                <w:rFonts w:ascii="Cambria Math" w:hAnsi="Cambria Math"/>
                <w:lang w:val="id-ID"/>
              </w:rPr>
              <m:t>2*Precission* Recall</m:t>
            </m:r>
          </m:num>
          <m:den>
            <m:r>
              <w:rPr>
                <w:rFonts w:ascii="Cambria Math" w:hAnsi="Cambria Math"/>
                <w:lang w:val="id-ID"/>
              </w:rPr>
              <m:t>Precission+Recall</m:t>
            </m:r>
          </m:den>
        </m:f>
      </m:oMath>
      <w:r>
        <w:rPr>
          <w:lang w:val="id-ID"/>
        </w:rPr>
        <w:tab/>
        <w:t>(4)</w:t>
      </w:r>
    </w:p>
    <w:p w14:paraId="21CFCCF1" w14:textId="77777777" w:rsidR="004C585D" w:rsidRPr="00031AB3" w:rsidRDefault="004C585D" w:rsidP="004C585D"/>
    <w:p w14:paraId="3BF5FB0A" w14:textId="77777777" w:rsidR="004C585D" w:rsidRDefault="004C585D" w:rsidP="004C585D">
      <w:pPr>
        <w:pStyle w:val="Heading1"/>
        <w:numPr>
          <w:ilvl w:val="0"/>
          <w:numId w:val="1"/>
        </w:numPr>
      </w:pPr>
      <w:r>
        <w:t>Research Method</w:t>
      </w:r>
    </w:p>
    <w:p w14:paraId="66AC7F07" w14:textId="77777777" w:rsidR="004C585D" w:rsidRDefault="004C585D" w:rsidP="004C585D">
      <w:pPr>
        <w:pStyle w:val="ListParagraph"/>
        <w:numPr>
          <w:ilvl w:val="1"/>
          <w:numId w:val="1"/>
        </w:numPr>
        <w:tabs>
          <w:tab w:val="left" w:pos="288"/>
        </w:tabs>
        <w:spacing w:after="120"/>
        <w:jc w:val="both"/>
      </w:pPr>
      <w:r>
        <w:t>System Overview</w:t>
      </w:r>
    </w:p>
    <w:p w14:paraId="02922BEE" w14:textId="55E4F90E" w:rsidR="004C585D" w:rsidRDefault="004C585D" w:rsidP="004C585D">
      <w:pPr>
        <w:pStyle w:val="ListParagraph"/>
        <w:tabs>
          <w:tab w:val="left" w:pos="288"/>
        </w:tabs>
        <w:spacing w:after="120"/>
        <w:ind w:left="288"/>
        <w:jc w:val="both"/>
        <w:rPr>
          <w:lang w:val="id-ID"/>
        </w:rPr>
      </w:pPr>
      <w:r>
        <w:rPr>
          <w:lang w:val="id-ID"/>
        </w:rPr>
        <w:tab/>
      </w:r>
      <w:r w:rsidRPr="005E2E79">
        <w:rPr>
          <w:lang w:val="id-ID"/>
        </w:rPr>
        <w:t>In this research</w:t>
      </w:r>
      <w:r w:rsidR="00B51001">
        <w:rPr>
          <w:lang w:val="id-ID"/>
        </w:rPr>
        <w:t>, hte system will be build</w:t>
      </w:r>
      <w:r w:rsidRPr="005E2E79">
        <w:rPr>
          <w:lang w:val="id-ID"/>
        </w:rPr>
        <w:t xml:space="preserve"> using commutative methods and agglomerative clustering to get the final result in the fo</w:t>
      </w:r>
      <w:r>
        <w:rPr>
          <w:lang w:val="id-ID"/>
        </w:rPr>
        <w:t xml:space="preserve">rm of English </w:t>
      </w:r>
      <w:r>
        <w:t>S</w:t>
      </w:r>
      <w:r w:rsidRPr="005E2E79">
        <w:rPr>
          <w:lang w:val="id-ID"/>
        </w:rPr>
        <w:t>ynset. The following is a system design that will be made:</w:t>
      </w:r>
    </w:p>
    <w:p w14:paraId="3CABEAA8" w14:textId="77777777" w:rsidR="004C585D" w:rsidRDefault="004C585D" w:rsidP="004C585D">
      <w:pPr>
        <w:keepNext/>
        <w:tabs>
          <w:tab w:val="left" w:pos="288"/>
        </w:tabs>
        <w:spacing w:after="120"/>
      </w:pPr>
      <w:r w:rsidRPr="00031AB3">
        <w:rPr>
          <w:noProof/>
          <w:lang w:val="id-ID" w:eastAsia="id-ID"/>
        </w:rPr>
        <w:drawing>
          <wp:inline distT="0" distB="0" distL="0" distR="0" wp14:anchorId="1AFA0FB9" wp14:editId="0639D9C4">
            <wp:extent cx="3088005" cy="1501140"/>
            <wp:effectExtent l="0" t="0" r="0" b="0"/>
            <wp:docPr id="1" name="Picture 1" descr="C:\Users\Munir\AppData\Local\Microsoft\Windows\INetCache\Content.Word\al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ir\AppData\Local\Microsoft\Windows\INetCache\Content.Word\al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8005" cy="1501140"/>
                    </a:xfrm>
                    <a:prstGeom prst="rect">
                      <a:avLst/>
                    </a:prstGeom>
                    <a:noFill/>
                    <a:ln>
                      <a:noFill/>
                    </a:ln>
                  </pic:spPr>
                </pic:pic>
              </a:graphicData>
            </a:graphic>
          </wp:inline>
        </w:drawing>
      </w:r>
    </w:p>
    <w:p w14:paraId="2A55F46B" w14:textId="77777777" w:rsidR="004C585D" w:rsidRPr="00D17F6B" w:rsidRDefault="004C585D" w:rsidP="004C585D">
      <w:pPr>
        <w:pStyle w:val="Caption"/>
        <w:rPr>
          <w:color w:val="000000" w:themeColor="text1"/>
          <w:lang w:val="id-ID"/>
        </w:rPr>
      </w:pPr>
      <w:r w:rsidRPr="00D17F6B">
        <w:rPr>
          <w:color w:val="000000" w:themeColor="text1"/>
        </w:rPr>
        <w:t xml:space="preserve">Fig. </w:t>
      </w:r>
      <w:r w:rsidR="00CF01A6" w:rsidRPr="00D17F6B">
        <w:rPr>
          <w:color w:val="000000" w:themeColor="text1"/>
        </w:rPr>
        <w:fldChar w:fldCharType="begin"/>
      </w:r>
      <w:r w:rsidR="00CF01A6" w:rsidRPr="00D17F6B">
        <w:rPr>
          <w:color w:val="000000" w:themeColor="text1"/>
        </w:rPr>
        <w:instrText xml:space="preserve"> SEQ Fig. \* ARABIC </w:instrText>
      </w:r>
      <w:r w:rsidR="00CF01A6" w:rsidRPr="00D17F6B">
        <w:rPr>
          <w:color w:val="000000" w:themeColor="text1"/>
        </w:rPr>
        <w:fldChar w:fldCharType="separate"/>
      </w:r>
      <w:r w:rsidRPr="00D17F6B">
        <w:rPr>
          <w:noProof/>
          <w:color w:val="000000" w:themeColor="text1"/>
        </w:rPr>
        <w:t>1</w:t>
      </w:r>
      <w:r w:rsidR="00CF01A6" w:rsidRPr="00D17F6B">
        <w:rPr>
          <w:noProof/>
          <w:color w:val="000000" w:themeColor="text1"/>
        </w:rPr>
        <w:fldChar w:fldCharType="end"/>
      </w:r>
      <w:r w:rsidRPr="00D17F6B">
        <w:rPr>
          <w:color w:val="000000" w:themeColor="text1"/>
          <w:lang w:val="id-ID"/>
        </w:rPr>
        <w:t xml:space="preserve"> </w:t>
      </w:r>
      <w:r w:rsidRPr="00D17F6B">
        <w:rPr>
          <w:i w:val="0"/>
          <w:color w:val="000000" w:themeColor="text1"/>
          <w:lang w:val="id-ID"/>
        </w:rPr>
        <w:t>System Overview</w:t>
      </w:r>
    </w:p>
    <w:p w14:paraId="3E8E7EFE" w14:textId="77777777" w:rsidR="004C585D" w:rsidRPr="00264634" w:rsidRDefault="004C585D" w:rsidP="004C585D">
      <w:pPr>
        <w:ind w:left="288" w:firstLine="432"/>
        <w:jc w:val="both"/>
        <w:rPr>
          <w:lang w:val="id-ID"/>
        </w:rPr>
      </w:pPr>
      <w:r>
        <w:rPr>
          <w:lang w:val="id-ID"/>
        </w:rPr>
        <w:t>Figure 1</w:t>
      </w:r>
      <w:r w:rsidRPr="005E2E79">
        <w:rPr>
          <w:lang w:val="id-ID"/>
        </w:rPr>
        <w:t xml:space="preserve"> shows the system process that will be made. In the initial stage of the system, the data is obtained from an English thesaurus then the extraction process is carried out to obtain valid data. After that, the grouping was done using Agglomerative Clustering. After that, the evaluation process to get the value of recall and precision.</w:t>
      </w:r>
    </w:p>
    <w:p w14:paraId="7BAAB31B" w14:textId="77777777" w:rsidR="004C585D" w:rsidRDefault="004C585D" w:rsidP="004C585D">
      <w:pPr>
        <w:pStyle w:val="ListParagraph"/>
        <w:numPr>
          <w:ilvl w:val="1"/>
          <w:numId w:val="1"/>
        </w:numPr>
        <w:tabs>
          <w:tab w:val="left" w:pos="288"/>
        </w:tabs>
        <w:spacing w:after="120"/>
        <w:jc w:val="both"/>
      </w:pPr>
      <w:r>
        <w:t>Data test</w:t>
      </w:r>
    </w:p>
    <w:p w14:paraId="2481C86C" w14:textId="09E3FACC" w:rsidR="004C585D" w:rsidRPr="00170F68" w:rsidRDefault="004C585D" w:rsidP="00170F68">
      <w:pPr>
        <w:pStyle w:val="ListParagraph"/>
        <w:ind w:left="216" w:firstLine="504"/>
        <w:jc w:val="both"/>
        <w:rPr>
          <w:lang w:val="id-ID"/>
        </w:rPr>
      </w:pPr>
      <w:r w:rsidRPr="00264634">
        <w:rPr>
          <w:lang w:val="id-ID"/>
        </w:rPr>
        <w:t xml:space="preserve">In table 1 there are 40 data </w:t>
      </w:r>
      <w:r>
        <w:rPr>
          <w:lang w:val="id-ID"/>
        </w:rPr>
        <w:t xml:space="preserve">from Oxford thesaurus to build </w:t>
      </w:r>
      <w:r>
        <w:t>W</w:t>
      </w:r>
      <w:r w:rsidRPr="00264634">
        <w:rPr>
          <w:lang w:val="id-ID"/>
        </w:rPr>
        <w:t>ordnet, the data is taken randomly and only nouns can be used as data. The following test data:</w:t>
      </w:r>
    </w:p>
    <w:p w14:paraId="21F29C05" w14:textId="77777777" w:rsidR="004C585D" w:rsidRPr="00264634" w:rsidRDefault="004C585D" w:rsidP="004C585D">
      <w:pPr>
        <w:pStyle w:val="ListParagraph"/>
        <w:ind w:left="216"/>
        <w:jc w:val="both"/>
        <w:rPr>
          <w:color w:val="auto"/>
          <w:lang w:val="id-ID"/>
        </w:rPr>
      </w:pPr>
      <w:r>
        <w:rPr>
          <w:color w:val="auto"/>
          <w:lang w:val="id-ID"/>
        </w:rPr>
        <w:tab/>
      </w:r>
    </w:p>
    <w:p w14:paraId="73583BE9" w14:textId="77777777" w:rsidR="004C585D" w:rsidRPr="00D17F6B" w:rsidRDefault="004C585D" w:rsidP="004C585D">
      <w:pPr>
        <w:pStyle w:val="Caption"/>
        <w:keepNext/>
        <w:rPr>
          <w:i w:val="0"/>
          <w:color w:val="000000" w:themeColor="text1"/>
          <w:lang w:val="id-ID"/>
        </w:rPr>
      </w:pPr>
      <w:r w:rsidRPr="00D17F6B">
        <w:rPr>
          <w:i w:val="0"/>
          <w:color w:val="000000" w:themeColor="text1"/>
        </w:rPr>
        <w:t xml:space="preserve">TABEL </w:t>
      </w:r>
      <w:r w:rsidR="00CF01A6" w:rsidRPr="00D17F6B">
        <w:rPr>
          <w:i w:val="0"/>
          <w:color w:val="000000" w:themeColor="text1"/>
        </w:rPr>
        <w:fldChar w:fldCharType="begin"/>
      </w:r>
      <w:r w:rsidR="00CF01A6" w:rsidRPr="00D17F6B">
        <w:rPr>
          <w:i w:val="0"/>
          <w:color w:val="000000" w:themeColor="text1"/>
        </w:rPr>
        <w:instrText xml:space="preserve"> SEQ TABEL \* ARABIC </w:instrText>
      </w:r>
      <w:r w:rsidR="00CF01A6" w:rsidRPr="00D17F6B">
        <w:rPr>
          <w:i w:val="0"/>
          <w:color w:val="000000" w:themeColor="text1"/>
        </w:rPr>
        <w:fldChar w:fldCharType="separate"/>
      </w:r>
      <w:r w:rsidRPr="00D17F6B">
        <w:rPr>
          <w:i w:val="0"/>
          <w:noProof/>
          <w:color w:val="000000" w:themeColor="text1"/>
        </w:rPr>
        <w:t>1</w:t>
      </w:r>
      <w:r w:rsidR="00CF01A6" w:rsidRPr="00D17F6B">
        <w:rPr>
          <w:i w:val="0"/>
          <w:noProof/>
          <w:color w:val="000000" w:themeColor="text1"/>
        </w:rPr>
        <w:fldChar w:fldCharType="end"/>
      </w:r>
      <w:r w:rsidRPr="00D17F6B">
        <w:rPr>
          <w:i w:val="0"/>
          <w:color w:val="000000" w:themeColor="text1"/>
          <w:lang w:val="id-ID"/>
        </w:rPr>
        <w:t xml:space="preserve"> Data Test</w:t>
      </w:r>
    </w:p>
    <w:tbl>
      <w:tblPr>
        <w:tblW w:w="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227"/>
        <w:gridCol w:w="1168"/>
        <w:gridCol w:w="1168"/>
      </w:tblGrid>
      <w:tr w:rsidR="004C585D" w14:paraId="52267FFE" w14:textId="77777777" w:rsidTr="00C361DB">
        <w:trPr>
          <w:jc w:val="center"/>
        </w:trPr>
        <w:tc>
          <w:tcPr>
            <w:tcW w:w="4742" w:type="dxa"/>
            <w:gridSpan w:val="4"/>
            <w:shd w:val="clear" w:color="auto" w:fill="auto"/>
          </w:tcPr>
          <w:p w14:paraId="1AFF6085" w14:textId="77777777" w:rsidR="004C585D" w:rsidRPr="00031AB3" w:rsidRDefault="004C585D" w:rsidP="00C361DB">
            <w:pPr>
              <w:pStyle w:val="ListParagraph"/>
              <w:pBdr>
                <w:top w:val="none" w:sz="0" w:space="0" w:color="auto"/>
                <w:left w:val="none" w:sz="0" w:space="0" w:color="auto"/>
                <w:bottom w:val="none" w:sz="0" w:space="0" w:color="auto"/>
                <w:right w:val="none" w:sz="0" w:space="0" w:color="auto"/>
                <w:between w:val="none" w:sz="0" w:space="0" w:color="auto"/>
              </w:pBdr>
              <w:ind w:left="0"/>
              <w:rPr>
                <w:lang w:val="id-ID" w:eastAsia="id-ID"/>
              </w:rPr>
            </w:pPr>
            <w:r w:rsidRPr="00031AB3">
              <w:rPr>
                <w:lang w:val="id-ID" w:eastAsia="id-ID"/>
              </w:rPr>
              <w:t>Word</w:t>
            </w:r>
          </w:p>
        </w:tc>
      </w:tr>
      <w:tr w:rsidR="004C585D" w14:paraId="2BB6EC2F" w14:textId="77777777" w:rsidTr="00C361DB">
        <w:trPr>
          <w:jc w:val="center"/>
        </w:trPr>
        <w:tc>
          <w:tcPr>
            <w:tcW w:w="1179" w:type="dxa"/>
            <w:shd w:val="clear" w:color="auto" w:fill="auto"/>
          </w:tcPr>
          <w:p w14:paraId="2A091D86" w14:textId="77777777" w:rsidR="004C585D" w:rsidRPr="00031AB3" w:rsidRDefault="004C585D" w:rsidP="00C361DB">
            <w:pPr>
              <w:rPr>
                <w:lang w:val="id-ID" w:eastAsia="id-ID"/>
              </w:rPr>
            </w:pPr>
            <w:r w:rsidRPr="00031AB3">
              <w:rPr>
                <w:lang w:val="id-ID" w:eastAsia="id-ID"/>
              </w:rPr>
              <w:t>anthem</w:t>
            </w:r>
          </w:p>
        </w:tc>
        <w:tc>
          <w:tcPr>
            <w:tcW w:w="1227" w:type="dxa"/>
            <w:shd w:val="clear" w:color="auto" w:fill="auto"/>
          </w:tcPr>
          <w:p w14:paraId="3ABE66E3" w14:textId="77777777" w:rsidR="004C585D" w:rsidRPr="00031AB3" w:rsidRDefault="004C585D" w:rsidP="00C361DB">
            <w:pPr>
              <w:rPr>
                <w:lang w:val="id-ID" w:eastAsia="id-ID"/>
              </w:rPr>
            </w:pPr>
            <w:r w:rsidRPr="00031AB3">
              <w:rPr>
                <w:lang w:val="id-ID" w:eastAsia="id-ID"/>
              </w:rPr>
              <w:t>broker</w:t>
            </w:r>
          </w:p>
        </w:tc>
        <w:tc>
          <w:tcPr>
            <w:tcW w:w="1168" w:type="dxa"/>
            <w:shd w:val="clear" w:color="auto" w:fill="auto"/>
          </w:tcPr>
          <w:p w14:paraId="357DD7B3" w14:textId="77777777" w:rsidR="004C585D" w:rsidRPr="00031AB3" w:rsidRDefault="004C585D" w:rsidP="00C361DB">
            <w:pPr>
              <w:rPr>
                <w:lang w:val="id-ID" w:eastAsia="id-ID"/>
              </w:rPr>
            </w:pPr>
            <w:r w:rsidRPr="00031AB3">
              <w:rPr>
                <w:lang w:val="id-ID" w:eastAsia="id-ID"/>
              </w:rPr>
              <w:t>eyebrow</w:t>
            </w:r>
          </w:p>
        </w:tc>
        <w:tc>
          <w:tcPr>
            <w:tcW w:w="1168" w:type="dxa"/>
            <w:shd w:val="clear" w:color="auto" w:fill="auto"/>
          </w:tcPr>
          <w:p w14:paraId="37C8C193" w14:textId="77777777" w:rsidR="004C585D" w:rsidRPr="00031AB3" w:rsidRDefault="004C585D" w:rsidP="00C361DB">
            <w:pPr>
              <w:rPr>
                <w:lang w:val="id-ID" w:eastAsia="id-ID"/>
              </w:rPr>
            </w:pPr>
            <w:r w:rsidRPr="00031AB3">
              <w:rPr>
                <w:lang w:val="id-ID" w:eastAsia="id-ID"/>
              </w:rPr>
              <w:t>knife</w:t>
            </w:r>
          </w:p>
        </w:tc>
      </w:tr>
      <w:tr w:rsidR="004C585D" w14:paraId="1C59DFF4" w14:textId="77777777" w:rsidTr="00C361DB">
        <w:trPr>
          <w:jc w:val="center"/>
        </w:trPr>
        <w:tc>
          <w:tcPr>
            <w:tcW w:w="1179" w:type="dxa"/>
            <w:shd w:val="clear" w:color="auto" w:fill="auto"/>
          </w:tcPr>
          <w:p w14:paraId="238FA15D" w14:textId="77777777" w:rsidR="004C585D" w:rsidRPr="00031AB3" w:rsidRDefault="004C585D" w:rsidP="00C361DB">
            <w:pPr>
              <w:rPr>
                <w:lang w:val="id-ID" w:eastAsia="id-ID"/>
              </w:rPr>
            </w:pPr>
            <w:r w:rsidRPr="00031AB3">
              <w:rPr>
                <w:lang w:val="id-ID" w:eastAsia="id-ID"/>
              </w:rPr>
              <w:t>apparel</w:t>
            </w:r>
          </w:p>
        </w:tc>
        <w:tc>
          <w:tcPr>
            <w:tcW w:w="1227" w:type="dxa"/>
            <w:shd w:val="clear" w:color="auto" w:fill="auto"/>
          </w:tcPr>
          <w:p w14:paraId="582E41E7" w14:textId="77777777" w:rsidR="004C585D" w:rsidRPr="00031AB3" w:rsidRDefault="004C585D" w:rsidP="00C361DB">
            <w:pPr>
              <w:rPr>
                <w:lang w:val="id-ID" w:eastAsia="id-ID"/>
              </w:rPr>
            </w:pPr>
            <w:r w:rsidRPr="00031AB3">
              <w:rPr>
                <w:lang w:val="id-ID" w:eastAsia="id-ID"/>
              </w:rPr>
              <w:t>bulb</w:t>
            </w:r>
          </w:p>
        </w:tc>
        <w:tc>
          <w:tcPr>
            <w:tcW w:w="1168" w:type="dxa"/>
            <w:shd w:val="clear" w:color="auto" w:fill="auto"/>
          </w:tcPr>
          <w:p w14:paraId="01A321F3" w14:textId="77777777" w:rsidR="004C585D" w:rsidRPr="00031AB3" w:rsidRDefault="004C585D" w:rsidP="00C361DB">
            <w:pPr>
              <w:rPr>
                <w:lang w:val="id-ID" w:eastAsia="id-ID"/>
              </w:rPr>
            </w:pPr>
            <w:r w:rsidRPr="00031AB3">
              <w:rPr>
                <w:lang w:val="id-ID" w:eastAsia="id-ID"/>
              </w:rPr>
              <w:t>eyelash</w:t>
            </w:r>
          </w:p>
        </w:tc>
        <w:tc>
          <w:tcPr>
            <w:tcW w:w="1168" w:type="dxa"/>
            <w:shd w:val="clear" w:color="auto" w:fill="auto"/>
          </w:tcPr>
          <w:p w14:paraId="6A5A1163" w14:textId="77777777" w:rsidR="004C585D" w:rsidRPr="00031AB3" w:rsidRDefault="004C585D" w:rsidP="00C361DB">
            <w:pPr>
              <w:rPr>
                <w:lang w:val="id-ID" w:eastAsia="id-ID"/>
              </w:rPr>
            </w:pPr>
            <w:r w:rsidRPr="00031AB3">
              <w:rPr>
                <w:lang w:val="id-ID" w:eastAsia="id-ID"/>
              </w:rPr>
              <w:t>leftover</w:t>
            </w:r>
          </w:p>
        </w:tc>
      </w:tr>
      <w:tr w:rsidR="004C585D" w14:paraId="53A0593E" w14:textId="77777777" w:rsidTr="00C361DB">
        <w:trPr>
          <w:jc w:val="center"/>
        </w:trPr>
        <w:tc>
          <w:tcPr>
            <w:tcW w:w="1179" w:type="dxa"/>
            <w:shd w:val="clear" w:color="auto" w:fill="auto"/>
          </w:tcPr>
          <w:p w14:paraId="3EF1628A" w14:textId="77777777" w:rsidR="004C585D" w:rsidRPr="00031AB3" w:rsidRDefault="004C585D" w:rsidP="00C361DB">
            <w:pPr>
              <w:rPr>
                <w:lang w:val="id-ID" w:eastAsia="id-ID"/>
              </w:rPr>
            </w:pPr>
            <w:r w:rsidRPr="00031AB3">
              <w:rPr>
                <w:lang w:val="id-ID" w:eastAsia="id-ID"/>
              </w:rPr>
              <w:t>ash</w:t>
            </w:r>
          </w:p>
        </w:tc>
        <w:tc>
          <w:tcPr>
            <w:tcW w:w="1227" w:type="dxa"/>
            <w:shd w:val="clear" w:color="auto" w:fill="auto"/>
          </w:tcPr>
          <w:p w14:paraId="4D5E2C3D" w14:textId="77777777" w:rsidR="004C585D" w:rsidRPr="00031AB3" w:rsidRDefault="004C585D" w:rsidP="00C361DB">
            <w:pPr>
              <w:rPr>
                <w:lang w:val="id-ID" w:eastAsia="id-ID"/>
              </w:rPr>
            </w:pPr>
            <w:r w:rsidRPr="00031AB3">
              <w:rPr>
                <w:lang w:val="id-ID" w:eastAsia="id-ID"/>
              </w:rPr>
              <w:t>calendar</w:t>
            </w:r>
          </w:p>
        </w:tc>
        <w:tc>
          <w:tcPr>
            <w:tcW w:w="1168" w:type="dxa"/>
            <w:shd w:val="clear" w:color="auto" w:fill="auto"/>
          </w:tcPr>
          <w:p w14:paraId="30D3ED6A" w14:textId="77777777" w:rsidR="004C585D" w:rsidRPr="00031AB3" w:rsidRDefault="004C585D" w:rsidP="00C361DB">
            <w:pPr>
              <w:rPr>
                <w:lang w:val="id-ID" w:eastAsia="id-ID"/>
              </w:rPr>
            </w:pPr>
            <w:r w:rsidRPr="00031AB3">
              <w:rPr>
                <w:lang w:val="id-ID" w:eastAsia="id-ID"/>
              </w:rPr>
              <w:t>eyelid</w:t>
            </w:r>
          </w:p>
        </w:tc>
        <w:tc>
          <w:tcPr>
            <w:tcW w:w="1168" w:type="dxa"/>
            <w:shd w:val="clear" w:color="auto" w:fill="auto"/>
          </w:tcPr>
          <w:p w14:paraId="4D47B966" w14:textId="77777777" w:rsidR="004C585D" w:rsidRPr="00031AB3" w:rsidRDefault="004C585D" w:rsidP="00C361DB">
            <w:pPr>
              <w:rPr>
                <w:lang w:val="id-ID" w:eastAsia="id-ID"/>
              </w:rPr>
            </w:pPr>
            <w:r w:rsidRPr="00031AB3">
              <w:rPr>
                <w:lang w:val="id-ID" w:eastAsia="id-ID"/>
              </w:rPr>
              <w:t>moustache</w:t>
            </w:r>
          </w:p>
        </w:tc>
      </w:tr>
      <w:tr w:rsidR="004C585D" w14:paraId="03303454" w14:textId="77777777" w:rsidTr="00C361DB">
        <w:trPr>
          <w:jc w:val="center"/>
        </w:trPr>
        <w:tc>
          <w:tcPr>
            <w:tcW w:w="1179" w:type="dxa"/>
            <w:shd w:val="clear" w:color="auto" w:fill="auto"/>
          </w:tcPr>
          <w:p w14:paraId="498C7B89" w14:textId="77777777" w:rsidR="004C585D" w:rsidRPr="00031AB3" w:rsidRDefault="004C585D" w:rsidP="00C361DB">
            <w:pPr>
              <w:rPr>
                <w:lang w:val="id-ID" w:eastAsia="id-ID"/>
              </w:rPr>
            </w:pPr>
            <w:r w:rsidRPr="00031AB3">
              <w:rPr>
                <w:lang w:val="id-ID" w:eastAsia="id-ID"/>
              </w:rPr>
              <w:t>autocrat</w:t>
            </w:r>
          </w:p>
        </w:tc>
        <w:tc>
          <w:tcPr>
            <w:tcW w:w="1227" w:type="dxa"/>
            <w:shd w:val="clear" w:color="auto" w:fill="auto"/>
          </w:tcPr>
          <w:p w14:paraId="2D6C12B5" w14:textId="77777777" w:rsidR="004C585D" w:rsidRPr="00031AB3" w:rsidRDefault="004C585D" w:rsidP="00C361DB">
            <w:pPr>
              <w:rPr>
                <w:lang w:val="id-ID" w:eastAsia="id-ID"/>
              </w:rPr>
            </w:pPr>
            <w:r w:rsidRPr="00031AB3">
              <w:rPr>
                <w:lang w:val="id-ID" w:eastAsia="id-ID"/>
              </w:rPr>
              <w:t>cargo</w:t>
            </w:r>
          </w:p>
        </w:tc>
        <w:tc>
          <w:tcPr>
            <w:tcW w:w="1168" w:type="dxa"/>
            <w:shd w:val="clear" w:color="auto" w:fill="auto"/>
          </w:tcPr>
          <w:p w14:paraId="26167EB9" w14:textId="77777777" w:rsidR="004C585D" w:rsidRPr="00031AB3" w:rsidRDefault="004C585D" w:rsidP="00C361DB">
            <w:pPr>
              <w:rPr>
                <w:lang w:val="id-ID" w:eastAsia="id-ID"/>
              </w:rPr>
            </w:pPr>
            <w:r w:rsidRPr="00031AB3">
              <w:rPr>
                <w:lang w:val="id-ID" w:eastAsia="id-ID"/>
              </w:rPr>
              <w:t>gamble</w:t>
            </w:r>
          </w:p>
        </w:tc>
        <w:tc>
          <w:tcPr>
            <w:tcW w:w="1168" w:type="dxa"/>
            <w:shd w:val="clear" w:color="auto" w:fill="auto"/>
          </w:tcPr>
          <w:p w14:paraId="4808584C" w14:textId="77777777" w:rsidR="004C585D" w:rsidRPr="00031AB3" w:rsidRDefault="004C585D" w:rsidP="00C361DB">
            <w:pPr>
              <w:rPr>
                <w:lang w:val="id-ID" w:eastAsia="id-ID"/>
              </w:rPr>
            </w:pPr>
            <w:r w:rsidRPr="00031AB3">
              <w:rPr>
                <w:lang w:val="id-ID" w:eastAsia="id-ID"/>
              </w:rPr>
              <w:t>naturist</w:t>
            </w:r>
          </w:p>
        </w:tc>
      </w:tr>
      <w:tr w:rsidR="004C585D" w14:paraId="2E215F33" w14:textId="77777777" w:rsidTr="00C361DB">
        <w:trPr>
          <w:jc w:val="center"/>
        </w:trPr>
        <w:tc>
          <w:tcPr>
            <w:tcW w:w="1179" w:type="dxa"/>
            <w:shd w:val="clear" w:color="auto" w:fill="auto"/>
          </w:tcPr>
          <w:p w14:paraId="6B543063" w14:textId="77777777" w:rsidR="004C585D" w:rsidRPr="00031AB3" w:rsidRDefault="004C585D" w:rsidP="00C361DB">
            <w:pPr>
              <w:rPr>
                <w:lang w:val="id-ID" w:eastAsia="id-ID"/>
              </w:rPr>
            </w:pPr>
            <w:r w:rsidRPr="00031AB3">
              <w:rPr>
                <w:lang w:val="id-ID" w:eastAsia="id-ID"/>
              </w:rPr>
              <w:t>autograph</w:t>
            </w:r>
          </w:p>
        </w:tc>
        <w:tc>
          <w:tcPr>
            <w:tcW w:w="1227" w:type="dxa"/>
            <w:shd w:val="clear" w:color="auto" w:fill="auto"/>
          </w:tcPr>
          <w:p w14:paraId="17D136D0" w14:textId="77777777" w:rsidR="004C585D" w:rsidRPr="00031AB3" w:rsidRDefault="004C585D" w:rsidP="00C361DB">
            <w:pPr>
              <w:rPr>
                <w:lang w:val="id-ID" w:eastAsia="id-ID"/>
              </w:rPr>
            </w:pPr>
            <w:r w:rsidRPr="00031AB3">
              <w:rPr>
                <w:lang w:val="id-ID" w:eastAsia="id-ID"/>
              </w:rPr>
              <w:t>combustion</w:t>
            </w:r>
          </w:p>
        </w:tc>
        <w:tc>
          <w:tcPr>
            <w:tcW w:w="1168" w:type="dxa"/>
            <w:shd w:val="clear" w:color="auto" w:fill="auto"/>
          </w:tcPr>
          <w:p w14:paraId="503082E2" w14:textId="77777777" w:rsidR="004C585D" w:rsidRPr="00031AB3" w:rsidRDefault="004C585D" w:rsidP="00C361DB">
            <w:pPr>
              <w:rPr>
                <w:lang w:val="id-ID" w:eastAsia="id-ID"/>
              </w:rPr>
            </w:pPr>
            <w:r w:rsidRPr="00031AB3">
              <w:rPr>
                <w:lang w:val="id-ID" w:eastAsia="id-ID"/>
              </w:rPr>
              <w:t>gate</w:t>
            </w:r>
          </w:p>
        </w:tc>
        <w:tc>
          <w:tcPr>
            <w:tcW w:w="1168" w:type="dxa"/>
            <w:shd w:val="clear" w:color="auto" w:fill="auto"/>
          </w:tcPr>
          <w:p w14:paraId="7019F037" w14:textId="77777777" w:rsidR="004C585D" w:rsidRPr="00031AB3" w:rsidRDefault="004C585D" w:rsidP="00C361DB">
            <w:pPr>
              <w:rPr>
                <w:lang w:val="id-ID" w:eastAsia="id-ID"/>
              </w:rPr>
            </w:pPr>
            <w:r w:rsidRPr="00031AB3">
              <w:rPr>
                <w:lang w:val="id-ID" w:eastAsia="id-ID"/>
              </w:rPr>
              <w:t>robot</w:t>
            </w:r>
          </w:p>
        </w:tc>
      </w:tr>
      <w:tr w:rsidR="004C585D" w14:paraId="68E80C98" w14:textId="77777777" w:rsidTr="00C361DB">
        <w:trPr>
          <w:jc w:val="center"/>
        </w:trPr>
        <w:tc>
          <w:tcPr>
            <w:tcW w:w="1179" w:type="dxa"/>
            <w:shd w:val="clear" w:color="auto" w:fill="auto"/>
          </w:tcPr>
          <w:p w14:paraId="514DECAF" w14:textId="77777777" w:rsidR="004C585D" w:rsidRPr="00031AB3" w:rsidRDefault="004C585D" w:rsidP="00C361DB">
            <w:pPr>
              <w:rPr>
                <w:lang w:val="id-ID" w:eastAsia="id-ID"/>
              </w:rPr>
            </w:pPr>
            <w:r w:rsidRPr="00031AB3">
              <w:rPr>
                <w:lang w:val="id-ID" w:eastAsia="id-ID"/>
              </w:rPr>
              <w:t>automobile</w:t>
            </w:r>
          </w:p>
        </w:tc>
        <w:tc>
          <w:tcPr>
            <w:tcW w:w="1227" w:type="dxa"/>
            <w:shd w:val="clear" w:color="auto" w:fill="auto"/>
          </w:tcPr>
          <w:p w14:paraId="357DE884" w14:textId="77777777" w:rsidR="004C585D" w:rsidRPr="00031AB3" w:rsidRDefault="004C585D" w:rsidP="00C361DB">
            <w:pPr>
              <w:rPr>
                <w:lang w:val="id-ID" w:eastAsia="id-ID"/>
              </w:rPr>
            </w:pPr>
            <w:r w:rsidRPr="00031AB3">
              <w:rPr>
                <w:lang w:val="id-ID" w:eastAsia="id-ID"/>
              </w:rPr>
              <w:t>diocese</w:t>
            </w:r>
          </w:p>
        </w:tc>
        <w:tc>
          <w:tcPr>
            <w:tcW w:w="1168" w:type="dxa"/>
            <w:shd w:val="clear" w:color="auto" w:fill="auto"/>
          </w:tcPr>
          <w:p w14:paraId="3A4DDBDB" w14:textId="77777777" w:rsidR="004C585D" w:rsidRPr="00031AB3" w:rsidRDefault="004C585D" w:rsidP="00C361DB">
            <w:pPr>
              <w:rPr>
                <w:lang w:val="id-ID" w:eastAsia="id-ID"/>
              </w:rPr>
            </w:pPr>
            <w:r w:rsidRPr="00031AB3">
              <w:rPr>
                <w:lang w:val="id-ID" w:eastAsia="id-ID"/>
              </w:rPr>
              <w:t>glasshouse</w:t>
            </w:r>
          </w:p>
        </w:tc>
        <w:tc>
          <w:tcPr>
            <w:tcW w:w="1168" w:type="dxa"/>
            <w:shd w:val="clear" w:color="auto" w:fill="auto"/>
          </w:tcPr>
          <w:p w14:paraId="57F83A79" w14:textId="77777777" w:rsidR="004C585D" w:rsidRPr="00031AB3" w:rsidRDefault="004C585D" w:rsidP="00C361DB">
            <w:pPr>
              <w:rPr>
                <w:lang w:val="id-ID" w:eastAsia="id-ID"/>
              </w:rPr>
            </w:pPr>
            <w:r w:rsidRPr="00031AB3">
              <w:rPr>
                <w:lang w:val="id-ID" w:eastAsia="id-ID"/>
              </w:rPr>
              <w:t>sausage</w:t>
            </w:r>
          </w:p>
        </w:tc>
      </w:tr>
      <w:tr w:rsidR="004C585D" w14:paraId="0C965C5D" w14:textId="77777777" w:rsidTr="00C361DB">
        <w:trPr>
          <w:jc w:val="center"/>
        </w:trPr>
        <w:tc>
          <w:tcPr>
            <w:tcW w:w="1179" w:type="dxa"/>
            <w:shd w:val="clear" w:color="auto" w:fill="auto"/>
          </w:tcPr>
          <w:p w14:paraId="29381EDA" w14:textId="77777777" w:rsidR="004C585D" w:rsidRPr="00031AB3" w:rsidRDefault="004C585D" w:rsidP="00C361DB">
            <w:pPr>
              <w:rPr>
                <w:lang w:val="id-ID" w:eastAsia="id-ID"/>
              </w:rPr>
            </w:pPr>
            <w:r w:rsidRPr="00031AB3">
              <w:rPr>
                <w:lang w:val="id-ID" w:eastAsia="id-ID"/>
              </w:rPr>
              <w:t>axe</w:t>
            </w:r>
          </w:p>
        </w:tc>
        <w:tc>
          <w:tcPr>
            <w:tcW w:w="1227" w:type="dxa"/>
            <w:shd w:val="clear" w:color="auto" w:fill="auto"/>
          </w:tcPr>
          <w:p w14:paraId="69045FCB" w14:textId="77777777" w:rsidR="004C585D" w:rsidRPr="00031AB3" w:rsidRDefault="004C585D" w:rsidP="00C361DB">
            <w:pPr>
              <w:rPr>
                <w:lang w:val="id-ID" w:eastAsia="id-ID"/>
              </w:rPr>
            </w:pPr>
            <w:r w:rsidRPr="00031AB3">
              <w:rPr>
                <w:lang w:val="id-ID" w:eastAsia="id-ID"/>
              </w:rPr>
              <w:t>dose</w:t>
            </w:r>
          </w:p>
        </w:tc>
        <w:tc>
          <w:tcPr>
            <w:tcW w:w="1168" w:type="dxa"/>
            <w:shd w:val="clear" w:color="auto" w:fill="auto"/>
          </w:tcPr>
          <w:p w14:paraId="67DBDD57" w14:textId="77777777" w:rsidR="004C585D" w:rsidRPr="00031AB3" w:rsidRDefault="004C585D" w:rsidP="00C361DB">
            <w:pPr>
              <w:rPr>
                <w:lang w:val="id-ID" w:eastAsia="id-ID"/>
              </w:rPr>
            </w:pPr>
            <w:r w:rsidRPr="00031AB3">
              <w:rPr>
                <w:lang w:val="id-ID" w:eastAsia="id-ID"/>
              </w:rPr>
              <w:t>greenhouse</w:t>
            </w:r>
          </w:p>
        </w:tc>
        <w:tc>
          <w:tcPr>
            <w:tcW w:w="1168" w:type="dxa"/>
            <w:shd w:val="clear" w:color="auto" w:fill="auto"/>
          </w:tcPr>
          <w:p w14:paraId="78C73056" w14:textId="77777777" w:rsidR="004C585D" w:rsidRPr="00031AB3" w:rsidRDefault="004C585D" w:rsidP="00C361DB">
            <w:pPr>
              <w:rPr>
                <w:lang w:val="id-ID" w:eastAsia="id-ID"/>
              </w:rPr>
            </w:pPr>
            <w:r w:rsidRPr="00031AB3">
              <w:rPr>
                <w:lang w:val="id-ID" w:eastAsia="id-ID"/>
              </w:rPr>
              <w:t>soldier</w:t>
            </w:r>
          </w:p>
        </w:tc>
      </w:tr>
      <w:tr w:rsidR="004C585D" w14:paraId="24A569CD" w14:textId="77777777" w:rsidTr="00C361DB">
        <w:trPr>
          <w:jc w:val="center"/>
        </w:trPr>
        <w:tc>
          <w:tcPr>
            <w:tcW w:w="1179" w:type="dxa"/>
            <w:shd w:val="clear" w:color="auto" w:fill="auto"/>
          </w:tcPr>
          <w:p w14:paraId="7F621ED8" w14:textId="77777777" w:rsidR="004C585D" w:rsidRPr="00031AB3" w:rsidRDefault="004C585D" w:rsidP="00C361DB">
            <w:pPr>
              <w:rPr>
                <w:lang w:val="id-ID" w:eastAsia="id-ID"/>
              </w:rPr>
            </w:pPr>
            <w:r w:rsidRPr="00031AB3">
              <w:rPr>
                <w:lang w:val="id-ID" w:eastAsia="id-ID"/>
              </w:rPr>
              <w:t>beetle</w:t>
            </w:r>
          </w:p>
        </w:tc>
        <w:tc>
          <w:tcPr>
            <w:tcW w:w="1227" w:type="dxa"/>
            <w:shd w:val="clear" w:color="auto" w:fill="auto"/>
          </w:tcPr>
          <w:p w14:paraId="7246341C" w14:textId="77777777" w:rsidR="004C585D" w:rsidRPr="00031AB3" w:rsidRDefault="004C585D" w:rsidP="00C361DB">
            <w:pPr>
              <w:rPr>
                <w:lang w:val="id-ID" w:eastAsia="id-ID"/>
              </w:rPr>
            </w:pPr>
            <w:r w:rsidRPr="00031AB3">
              <w:rPr>
                <w:lang w:val="id-ID" w:eastAsia="id-ID"/>
              </w:rPr>
              <w:t>entrepreneur</w:t>
            </w:r>
          </w:p>
        </w:tc>
        <w:tc>
          <w:tcPr>
            <w:tcW w:w="1168" w:type="dxa"/>
            <w:shd w:val="clear" w:color="auto" w:fill="auto"/>
          </w:tcPr>
          <w:p w14:paraId="0A4A08E4" w14:textId="77777777" w:rsidR="004C585D" w:rsidRPr="00031AB3" w:rsidRDefault="004C585D" w:rsidP="00C361DB">
            <w:pPr>
              <w:rPr>
                <w:lang w:val="id-ID" w:eastAsia="id-ID"/>
              </w:rPr>
            </w:pPr>
            <w:r w:rsidRPr="00031AB3">
              <w:rPr>
                <w:lang w:val="id-ID" w:eastAsia="id-ID"/>
              </w:rPr>
              <w:t>habitat</w:t>
            </w:r>
          </w:p>
        </w:tc>
        <w:tc>
          <w:tcPr>
            <w:tcW w:w="1168" w:type="dxa"/>
            <w:shd w:val="clear" w:color="auto" w:fill="auto"/>
          </w:tcPr>
          <w:p w14:paraId="5543C9E6" w14:textId="77777777" w:rsidR="004C585D" w:rsidRPr="00031AB3" w:rsidRDefault="004C585D" w:rsidP="00C361DB">
            <w:pPr>
              <w:rPr>
                <w:lang w:val="id-ID" w:eastAsia="id-ID"/>
              </w:rPr>
            </w:pPr>
            <w:r w:rsidRPr="00031AB3">
              <w:rPr>
                <w:lang w:val="id-ID" w:eastAsia="id-ID"/>
              </w:rPr>
              <w:t>spire</w:t>
            </w:r>
          </w:p>
        </w:tc>
      </w:tr>
      <w:tr w:rsidR="004C585D" w14:paraId="52FACD47" w14:textId="77777777" w:rsidTr="00C361DB">
        <w:trPr>
          <w:jc w:val="center"/>
        </w:trPr>
        <w:tc>
          <w:tcPr>
            <w:tcW w:w="1179" w:type="dxa"/>
            <w:shd w:val="clear" w:color="auto" w:fill="auto"/>
          </w:tcPr>
          <w:p w14:paraId="78D8B0DD" w14:textId="77777777" w:rsidR="004C585D" w:rsidRPr="00031AB3" w:rsidRDefault="004C585D" w:rsidP="00C361DB">
            <w:pPr>
              <w:rPr>
                <w:lang w:val="id-ID" w:eastAsia="id-ID"/>
              </w:rPr>
            </w:pPr>
            <w:r w:rsidRPr="00031AB3">
              <w:rPr>
                <w:lang w:val="id-ID" w:eastAsia="id-ID"/>
              </w:rPr>
              <w:t>bishopric</w:t>
            </w:r>
          </w:p>
        </w:tc>
        <w:tc>
          <w:tcPr>
            <w:tcW w:w="1227" w:type="dxa"/>
            <w:shd w:val="clear" w:color="auto" w:fill="auto"/>
          </w:tcPr>
          <w:p w14:paraId="2C0614DC" w14:textId="77777777" w:rsidR="004C585D" w:rsidRPr="00031AB3" w:rsidRDefault="004C585D" w:rsidP="00C361DB">
            <w:pPr>
              <w:rPr>
                <w:lang w:val="id-ID" w:eastAsia="id-ID"/>
              </w:rPr>
            </w:pPr>
            <w:r w:rsidRPr="00031AB3">
              <w:rPr>
                <w:lang w:val="id-ID" w:eastAsia="id-ID"/>
              </w:rPr>
              <w:t>equestrian</w:t>
            </w:r>
          </w:p>
        </w:tc>
        <w:tc>
          <w:tcPr>
            <w:tcW w:w="1168" w:type="dxa"/>
            <w:shd w:val="clear" w:color="auto" w:fill="auto"/>
          </w:tcPr>
          <w:p w14:paraId="005AF818" w14:textId="77777777" w:rsidR="004C585D" w:rsidRPr="00031AB3" w:rsidRDefault="004C585D" w:rsidP="00C361DB">
            <w:pPr>
              <w:rPr>
                <w:lang w:val="id-ID" w:eastAsia="id-ID"/>
              </w:rPr>
            </w:pPr>
            <w:r w:rsidRPr="00031AB3">
              <w:rPr>
                <w:lang w:val="id-ID" w:eastAsia="id-ID"/>
              </w:rPr>
              <w:t>injection</w:t>
            </w:r>
          </w:p>
        </w:tc>
        <w:tc>
          <w:tcPr>
            <w:tcW w:w="1168" w:type="dxa"/>
            <w:shd w:val="clear" w:color="auto" w:fill="auto"/>
          </w:tcPr>
          <w:p w14:paraId="3CEC5EBA" w14:textId="77777777" w:rsidR="004C585D" w:rsidRPr="00031AB3" w:rsidRDefault="004C585D" w:rsidP="00C361DB">
            <w:pPr>
              <w:rPr>
                <w:lang w:val="id-ID" w:eastAsia="id-ID"/>
              </w:rPr>
            </w:pPr>
            <w:r w:rsidRPr="00031AB3">
              <w:rPr>
                <w:lang w:val="id-ID" w:eastAsia="id-ID"/>
              </w:rPr>
              <w:t>steeple</w:t>
            </w:r>
          </w:p>
        </w:tc>
      </w:tr>
      <w:tr w:rsidR="004C585D" w14:paraId="64489697" w14:textId="77777777" w:rsidTr="00C361DB">
        <w:trPr>
          <w:jc w:val="center"/>
        </w:trPr>
        <w:tc>
          <w:tcPr>
            <w:tcW w:w="1179" w:type="dxa"/>
            <w:shd w:val="clear" w:color="auto" w:fill="auto"/>
          </w:tcPr>
          <w:p w14:paraId="7AA1FE7F" w14:textId="77777777" w:rsidR="004C585D" w:rsidRPr="00031AB3" w:rsidRDefault="004C585D" w:rsidP="00C361DB">
            <w:pPr>
              <w:rPr>
                <w:lang w:val="id-ID" w:eastAsia="id-ID"/>
              </w:rPr>
            </w:pPr>
            <w:r w:rsidRPr="00031AB3">
              <w:rPr>
                <w:lang w:val="id-ID" w:eastAsia="id-ID"/>
              </w:rPr>
              <w:t>bride</w:t>
            </w:r>
          </w:p>
        </w:tc>
        <w:tc>
          <w:tcPr>
            <w:tcW w:w="1227" w:type="dxa"/>
            <w:shd w:val="clear" w:color="auto" w:fill="auto"/>
          </w:tcPr>
          <w:p w14:paraId="33AD48F2" w14:textId="77777777" w:rsidR="004C585D" w:rsidRPr="00031AB3" w:rsidRDefault="004C585D" w:rsidP="00C361DB">
            <w:pPr>
              <w:rPr>
                <w:lang w:val="id-ID" w:eastAsia="id-ID"/>
              </w:rPr>
            </w:pPr>
            <w:r w:rsidRPr="00031AB3">
              <w:rPr>
                <w:lang w:val="id-ID" w:eastAsia="id-ID"/>
              </w:rPr>
              <w:t>expert</w:t>
            </w:r>
          </w:p>
        </w:tc>
        <w:tc>
          <w:tcPr>
            <w:tcW w:w="1168" w:type="dxa"/>
            <w:shd w:val="clear" w:color="auto" w:fill="auto"/>
          </w:tcPr>
          <w:p w14:paraId="19D43AAB" w14:textId="77777777" w:rsidR="004C585D" w:rsidRPr="00031AB3" w:rsidRDefault="004C585D" w:rsidP="00C361DB">
            <w:pPr>
              <w:rPr>
                <w:lang w:val="id-ID" w:eastAsia="id-ID"/>
              </w:rPr>
            </w:pPr>
            <w:r w:rsidRPr="00031AB3">
              <w:rPr>
                <w:lang w:val="id-ID" w:eastAsia="id-ID"/>
              </w:rPr>
              <w:t>innovator</w:t>
            </w:r>
          </w:p>
        </w:tc>
        <w:tc>
          <w:tcPr>
            <w:tcW w:w="1168" w:type="dxa"/>
            <w:shd w:val="clear" w:color="auto" w:fill="auto"/>
          </w:tcPr>
          <w:p w14:paraId="7DDB61EC" w14:textId="77777777" w:rsidR="004C585D" w:rsidRPr="00031AB3" w:rsidRDefault="004C585D" w:rsidP="00C361DB">
            <w:pPr>
              <w:keepNext/>
              <w:rPr>
                <w:lang w:val="id-ID" w:eastAsia="id-ID"/>
              </w:rPr>
            </w:pPr>
            <w:r w:rsidRPr="00031AB3">
              <w:rPr>
                <w:lang w:val="id-ID" w:eastAsia="id-ID"/>
              </w:rPr>
              <w:t>valley</w:t>
            </w:r>
          </w:p>
        </w:tc>
      </w:tr>
    </w:tbl>
    <w:p w14:paraId="4FC6026F" w14:textId="77777777" w:rsidR="004C585D" w:rsidRPr="00264634" w:rsidRDefault="004C585D" w:rsidP="004C585D">
      <w:pPr>
        <w:pStyle w:val="ListParagraph"/>
        <w:ind w:left="216"/>
        <w:jc w:val="both"/>
        <w:rPr>
          <w:color w:val="auto"/>
          <w:lang w:val="id-ID"/>
        </w:rPr>
      </w:pPr>
    </w:p>
    <w:p w14:paraId="7A584585" w14:textId="70A88DC4" w:rsidR="004C585D" w:rsidRDefault="004C585D" w:rsidP="004C585D">
      <w:pPr>
        <w:pStyle w:val="ListParagraph"/>
        <w:tabs>
          <w:tab w:val="left" w:pos="288"/>
        </w:tabs>
        <w:spacing w:after="120"/>
        <w:ind w:left="288"/>
        <w:jc w:val="both"/>
      </w:pPr>
    </w:p>
    <w:p w14:paraId="0D5398A2" w14:textId="4DF7F05F" w:rsidR="00D17F6B" w:rsidRDefault="00D17F6B" w:rsidP="004C585D">
      <w:pPr>
        <w:pStyle w:val="ListParagraph"/>
        <w:tabs>
          <w:tab w:val="left" w:pos="288"/>
        </w:tabs>
        <w:spacing w:after="120"/>
        <w:ind w:left="288"/>
        <w:jc w:val="both"/>
      </w:pPr>
    </w:p>
    <w:p w14:paraId="3BCD5410" w14:textId="77777777" w:rsidR="00D17F6B" w:rsidRDefault="00D17F6B" w:rsidP="004C585D">
      <w:pPr>
        <w:pStyle w:val="ListParagraph"/>
        <w:tabs>
          <w:tab w:val="left" w:pos="288"/>
        </w:tabs>
        <w:spacing w:after="120"/>
        <w:ind w:left="288"/>
        <w:jc w:val="both"/>
      </w:pPr>
    </w:p>
    <w:p w14:paraId="2770006B" w14:textId="77777777" w:rsidR="004C585D" w:rsidRDefault="004C585D" w:rsidP="004C585D">
      <w:pPr>
        <w:pStyle w:val="ListParagraph"/>
        <w:numPr>
          <w:ilvl w:val="1"/>
          <w:numId w:val="1"/>
        </w:numPr>
        <w:tabs>
          <w:tab w:val="left" w:pos="288"/>
        </w:tabs>
        <w:spacing w:after="120"/>
        <w:jc w:val="both"/>
      </w:pPr>
      <w:r>
        <w:lastRenderedPageBreak/>
        <w:t>Commutative Method</w:t>
      </w:r>
    </w:p>
    <w:p w14:paraId="0ECCE184" w14:textId="77777777" w:rsidR="004C585D" w:rsidRDefault="004C585D" w:rsidP="004C585D">
      <w:pPr>
        <w:pStyle w:val="ListParagraph"/>
        <w:ind w:left="216" w:firstLine="360"/>
        <w:jc w:val="both"/>
        <w:rPr>
          <w:lang w:val="id-ID"/>
        </w:rPr>
      </w:pPr>
      <w:r>
        <w:t>T</w:t>
      </w:r>
      <w:r w:rsidRPr="00264634">
        <w:rPr>
          <w:lang w:val="id-ID"/>
        </w:rPr>
        <w:t xml:space="preserve">his stage the data extraction process is carried out using the commutative method, at the process there are several stages that must be carried out. Using the Synset [automobile] example, the commutative process is as follows: </w:t>
      </w:r>
    </w:p>
    <w:p w14:paraId="64F433DB" w14:textId="77777777" w:rsidR="004C585D" w:rsidRDefault="004C585D" w:rsidP="004C585D">
      <w:pPr>
        <w:pStyle w:val="ListParagraph"/>
        <w:ind w:left="216"/>
        <w:jc w:val="both"/>
        <w:rPr>
          <w:lang w:val="id-ID"/>
        </w:rPr>
      </w:pPr>
    </w:p>
    <w:p w14:paraId="07764D87" w14:textId="77777777" w:rsidR="004C585D" w:rsidRDefault="004C585D" w:rsidP="004C585D">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jc w:val="left"/>
        <w:rPr>
          <w:lang w:val="id-ID"/>
        </w:rPr>
      </w:pPr>
      <w:r w:rsidRPr="00C27CC6">
        <w:rPr>
          <w:lang w:val="id-ID"/>
        </w:rPr>
        <w:t xml:space="preserve">Determine the candidate word </w:t>
      </w:r>
    </w:p>
    <w:p w14:paraId="6088D5E9" w14:textId="77777777" w:rsidR="004C585D" w:rsidRDefault="004C585D" w:rsidP="004C585D">
      <w:pPr>
        <w:pStyle w:val="ListParagraph"/>
        <w:jc w:val="both"/>
      </w:pPr>
      <w:r>
        <w:t xml:space="preserve">this stage a </w:t>
      </w:r>
      <w:proofErr w:type="spellStart"/>
      <w:r>
        <w:t>S</w:t>
      </w:r>
      <w:r w:rsidRPr="006E044B">
        <w:t>ynset</w:t>
      </w:r>
      <w:proofErr w:type="spellEnd"/>
      <w:r w:rsidRPr="006E044B">
        <w:t xml:space="preserve"> candidate search is performed on the dataset, for details such as the fol</w:t>
      </w:r>
      <w:r>
        <w:t>lowing explanation</w:t>
      </w:r>
      <w:r>
        <w:fldChar w:fldCharType="begin"/>
      </w:r>
      <w:r>
        <w:instrText xml:space="preserve"> ADDIN ZOTERO_ITEM CSL_CITATION {"citationID":"YM6OVyWs","properties":{"formattedCitation":"[15]","plainCitation":"[15]","noteIndex":0},"citationItems":[{"id":45,"uris":["http://zotero.org/users/local/2LDCkVEJ/items/EJAAC2QX"],"uri":["http://zotero.org/users/local/2LDCkVEJ/items/EJAAC2QX"],"itemData":{"id":45,"type":"article-journal","container-title":"eProceedings of Engineering","issue":"3","note":"ISBN: 2355-9365","title":"Pembangunan Synsets untuk WordNet Bahasa Indonesia dengan Metode Komutatif","volume":"5","author":[{"family":"Ananda","given":"I. Putu Prima"},{"family":"Bijaksana","given":"Moch Arif"},{"family":"Asror","given":"Ibnu"}],"issued":{"date-parts":[["2018"]]}}}],"schema":"https://github.com/citation-style-language/schema/raw/master/csl-citation.json"} </w:instrText>
      </w:r>
      <w:r>
        <w:fldChar w:fldCharType="separate"/>
      </w:r>
      <w:r w:rsidRPr="004C585D">
        <w:t>[15]</w:t>
      </w:r>
      <w:r>
        <w:fldChar w:fldCharType="end"/>
      </w:r>
      <w:r>
        <w:t>:</w:t>
      </w:r>
    </w:p>
    <w:p w14:paraId="7C832960" w14:textId="77777777" w:rsidR="004C585D" w:rsidRDefault="004C585D" w:rsidP="004C585D">
      <w:pPr>
        <w:pStyle w:val="ListParagraph"/>
        <w:numPr>
          <w:ilvl w:val="0"/>
          <w:numId w:val="10"/>
        </w:numPr>
        <w:jc w:val="both"/>
        <w:rPr>
          <w:lang w:val="id-ID"/>
        </w:rPr>
      </w:pPr>
      <w:r>
        <w:rPr>
          <w:lang w:val="id-ID"/>
        </w:rPr>
        <w:t>First word</w:t>
      </w:r>
    </w:p>
    <w:p w14:paraId="4ED750FE" w14:textId="7DFC9471" w:rsidR="004C585D" w:rsidRPr="00984AA7" w:rsidRDefault="00217C4A" w:rsidP="004C585D">
      <w:pPr>
        <w:pStyle w:val="ListParagraph"/>
        <w:numPr>
          <w:ilvl w:val="1"/>
          <w:numId w:val="10"/>
        </w:numPr>
        <w:jc w:val="both"/>
        <w:rPr>
          <w:lang w:val="id-ID"/>
        </w:rPr>
      </w:pPr>
      <w:r>
        <w:rPr>
          <w:lang w:val="id-ID"/>
        </w:rPr>
        <w:t xml:space="preserve">Automobile : </w:t>
      </w:r>
      <w:r w:rsidR="004C585D" w:rsidRPr="006E044B">
        <w:rPr>
          <w:lang w:val="id-ID"/>
        </w:rPr>
        <w:t>automobile, car, auto</w:t>
      </w:r>
    </w:p>
    <w:p w14:paraId="354B09B3" w14:textId="77777777" w:rsidR="004C585D" w:rsidRDefault="004C585D" w:rsidP="004C585D">
      <w:pPr>
        <w:pStyle w:val="ListParagraph"/>
        <w:numPr>
          <w:ilvl w:val="0"/>
          <w:numId w:val="10"/>
        </w:numPr>
        <w:jc w:val="both"/>
        <w:rPr>
          <w:lang w:val="id-ID"/>
        </w:rPr>
      </w:pPr>
      <w:r>
        <w:rPr>
          <w:lang w:val="id-ID"/>
        </w:rPr>
        <w:t>Second word</w:t>
      </w:r>
    </w:p>
    <w:p w14:paraId="1ABFE14F" w14:textId="76D4B956" w:rsidR="004C585D" w:rsidRDefault="00217C4A" w:rsidP="004C585D">
      <w:pPr>
        <w:pStyle w:val="ListParagraph"/>
        <w:numPr>
          <w:ilvl w:val="1"/>
          <w:numId w:val="10"/>
        </w:numPr>
        <w:jc w:val="both"/>
        <w:rPr>
          <w:lang w:val="id-ID"/>
        </w:rPr>
      </w:pPr>
      <w:r>
        <w:rPr>
          <w:lang w:val="id-ID"/>
        </w:rPr>
        <w:t>Car : automobile,</w:t>
      </w:r>
      <w:r w:rsidR="004C585D" w:rsidRPr="006E044B">
        <w:rPr>
          <w:lang w:val="id-ID"/>
        </w:rPr>
        <w:t xml:space="preserve"> motorcar, motorbike, machine</w:t>
      </w:r>
    </w:p>
    <w:p w14:paraId="4E335FE7" w14:textId="77777777" w:rsidR="004C585D" w:rsidRPr="00264634" w:rsidRDefault="004C585D" w:rsidP="004C585D">
      <w:pPr>
        <w:pStyle w:val="ListParagraph"/>
        <w:ind w:left="1800"/>
        <w:jc w:val="both"/>
        <w:rPr>
          <w:lang w:val="id-ID"/>
        </w:rPr>
      </w:pPr>
    </w:p>
    <w:p w14:paraId="23F2F058" w14:textId="77777777" w:rsidR="004C585D" w:rsidRPr="00264634" w:rsidRDefault="004C585D" w:rsidP="004C585D">
      <w:pPr>
        <w:pStyle w:val="ListParagraph"/>
        <w:numPr>
          <w:ilvl w:val="0"/>
          <w:numId w:val="9"/>
        </w:numPr>
        <w:jc w:val="both"/>
      </w:pPr>
      <w:r w:rsidRPr="00C27CC6">
        <w:rPr>
          <w:lang w:val="id-ID"/>
        </w:rPr>
        <w:t>Check the relationship between words</w:t>
      </w:r>
    </w:p>
    <w:p w14:paraId="39FB2820" w14:textId="433AE261" w:rsidR="004C585D" w:rsidRPr="00C27CC6" w:rsidRDefault="004C585D" w:rsidP="004C585D">
      <w:pPr>
        <w:pStyle w:val="ListParagraph"/>
        <w:ind w:left="576"/>
        <w:jc w:val="both"/>
        <w:rPr>
          <w:lang w:val="id-ID"/>
        </w:rPr>
      </w:pPr>
      <w:r>
        <w:t>T</w:t>
      </w:r>
      <w:r w:rsidRPr="00C27CC6">
        <w:rPr>
          <w:lang w:val="id-ID"/>
        </w:rPr>
        <w:t xml:space="preserve">his stage </w:t>
      </w:r>
      <w:proofErr w:type="gramStart"/>
      <w:r w:rsidRPr="00C27CC6">
        <w:rPr>
          <w:lang w:val="id-ID"/>
        </w:rPr>
        <w:t>take</w:t>
      </w:r>
      <w:proofErr w:type="gramEnd"/>
      <w:r w:rsidRPr="00C27CC6">
        <w:rPr>
          <w:lang w:val="id-ID"/>
        </w:rPr>
        <w:t xml:space="preserve"> the results of words from point one predetermined word candidates, the word is checked wheth</w:t>
      </w:r>
      <w:r w:rsidR="00B51001">
        <w:rPr>
          <w:lang w:val="id-ID"/>
        </w:rPr>
        <w:t>er it has a link or relation</w:t>
      </w:r>
      <w:r w:rsidRPr="00C27CC6">
        <w:rPr>
          <w:lang w:val="id-ID"/>
        </w:rPr>
        <w:t xml:space="preserve"> between words or not. For example the word 'automobile', the word 'automobile' has the meaning of the word 'automobile, car, auto' for the meaning of the word to do another search that is incorporated into the meaning of 'automobile'. The word 'car' has the meaning 'automobile, car, motorcar, motor, machine' while the word 'auto' has no meaning. In this case it shows that the word 'automobile' with the word 'car</w:t>
      </w:r>
      <w:r w:rsidR="00B51001">
        <w:rPr>
          <w:lang w:val="id-ID"/>
        </w:rPr>
        <w:t>' has a commutative relation</w:t>
      </w:r>
      <w:r w:rsidRPr="00C27CC6">
        <w:rPr>
          <w:lang w:val="id-ID"/>
        </w:rPr>
        <w:t xml:space="preserve"> and can be used to be a Synset. </w:t>
      </w:r>
    </w:p>
    <w:p w14:paraId="733F2A64" w14:textId="77777777" w:rsidR="004C585D" w:rsidRPr="00C27CC6" w:rsidRDefault="004C585D" w:rsidP="004C585D">
      <w:pPr>
        <w:pStyle w:val="ListParagraph"/>
        <w:ind w:left="576"/>
        <w:jc w:val="both"/>
      </w:pPr>
    </w:p>
    <w:p w14:paraId="594A2534" w14:textId="77777777" w:rsidR="004C585D" w:rsidRPr="00264634" w:rsidRDefault="004C585D" w:rsidP="004C585D">
      <w:pPr>
        <w:pStyle w:val="ListParagraph"/>
        <w:numPr>
          <w:ilvl w:val="0"/>
          <w:numId w:val="9"/>
        </w:numPr>
        <w:tabs>
          <w:tab w:val="left" w:pos="288"/>
        </w:tabs>
        <w:jc w:val="both"/>
        <w:rPr>
          <w:sz w:val="18"/>
          <w:szCs w:val="18"/>
          <w:lang w:val="id-ID"/>
        </w:rPr>
      </w:pPr>
      <w:r w:rsidRPr="00C27CC6">
        <w:rPr>
          <w:lang w:val="id-ID"/>
        </w:rPr>
        <w:t>Checking candidates for Synset</w:t>
      </w:r>
    </w:p>
    <w:p w14:paraId="0C8224DE" w14:textId="77777777" w:rsidR="004C585D" w:rsidRPr="0010317D" w:rsidRDefault="004C585D" w:rsidP="004C585D">
      <w:pPr>
        <w:pStyle w:val="ListParagraph"/>
        <w:ind w:left="576"/>
        <w:jc w:val="both"/>
        <w:rPr>
          <w:lang w:val="id-ID"/>
        </w:rPr>
      </w:pPr>
      <w:r>
        <w:t>T</w:t>
      </w:r>
      <w:r w:rsidRPr="00C27CC6">
        <w:rPr>
          <w:lang w:val="id-ID"/>
        </w:rPr>
        <w:t>his stage, the proce</w:t>
      </w:r>
      <w:r>
        <w:rPr>
          <w:lang w:val="id-ID"/>
        </w:rPr>
        <w:t>ss of checking the prospective S</w:t>
      </w:r>
      <w:r w:rsidRPr="00C27CC6">
        <w:rPr>
          <w:lang w:val="id-ID"/>
        </w:rPr>
        <w:t xml:space="preserve">ynset is done so that the subset of the other Synset is eliminated or removed to get maximum results because more and more words that have no resemblance to the gold standard will result in a low final evaluation value. </w:t>
      </w:r>
    </w:p>
    <w:p w14:paraId="77CD1E7B" w14:textId="77777777" w:rsidR="004C585D" w:rsidRPr="00C27CC6" w:rsidRDefault="004C585D" w:rsidP="004C585D">
      <w:pPr>
        <w:pStyle w:val="ListParagraph"/>
        <w:tabs>
          <w:tab w:val="left" w:pos="288"/>
        </w:tabs>
        <w:ind w:left="576"/>
        <w:jc w:val="both"/>
        <w:rPr>
          <w:sz w:val="18"/>
          <w:szCs w:val="18"/>
          <w:lang w:val="id-ID"/>
        </w:rPr>
      </w:pPr>
    </w:p>
    <w:p w14:paraId="1317399D" w14:textId="77777777" w:rsidR="004C585D" w:rsidRPr="00C27CC6" w:rsidRDefault="004C585D" w:rsidP="004C585D">
      <w:pPr>
        <w:pStyle w:val="ListParagraph"/>
        <w:numPr>
          <w:ilvl w:val="0"/>
          <w:numId w:val="9"/>
        </w:numPr>
        <w:tabs>
          <w:tab w:val="left" w:pos="288"/>
        </w:tabs>
        <w:jc w:val="both"/>
        <w:rPr>
          <w:sz w:val="18"/>
          <w:szCs w:val="18"/>
          <w:lang w:val="id-ID"/>
        </w:rPr>
      </w:pPr>
      <w:r w:rsidRPr="00C27CC6">
        <w:rPr>
          <w:lang w:val="id-ID"/>
        </w:rPr>
        <w:t>Final output Commutative Method</w:t>
      </w:r>
    </w:p>
    <w:p w14:paraId="7D0A0948" w14:textId="77777777" w:rsidR="004C585D" w:rsidRDefault="004C585D" w:rsidP="004C585D">
      <w:pPr>
        <w:pStyle w:val="ListParagraph"/>
        <w:ind w:left="576"/>
        <w:jc w:val="both"/>
        <w:rPr>
          <w:lang w:val="id-ID"/>
        </w:rPr>
      </w:pPr>
      <w:r w:rsidRPr="00C27CC6">
        <w:rPr>
          <w:lang w:val="id-ID"/>
        </w:rPr>
        <w:t>The fi</w:t>
      </w:r>
      <w:r>
        <w:rPr>
          <w:lang w:val="id-ID"/>
        </w:rPr>
        <w:t>nal output is in the form of a S</w:t>
      </w:r>
      <w:r w:rsidRPr="00C27CC6">
        <w:rPr>
          <w:lang w:val="id-ID"/>
        </w:rPr>
        <w:t>ynset candidate that has been extracted using the commutative method, for example as follows:</w:t>
      </w:r>
    </w:p>
    <w:p w14:paraId="051319C7" w14:textId="77777777" w:rsidR="004C585D" w:rsidRDefault="004C585D" w:rsidP="004C585D">
      <w:pPr>
        <w:pStyle w:val="ListParagraph"/>
        <w:tabs>
          <w:tab w:val="left" w:pos="288"/>
        </w:tabs>
        <w:spacing w:after="120"/>
        <w:ind w:left="0"/>
        <w:jc w:val="both"/>
      </w:pPr>
    </w:p>
    <w:p w14:paraId="48D09C44" w14:textId="77777777" w:rsidR="004C585D" w:rsidRPr="00D17F6B" w:rsidRDefault="004C585D" w:rsidP="004C585D">
      <w:pPr>
        <w:pStyle w:val="Caption"/>
        <w:keepNext/>
        <w:rPr>
          <w:i w:val="0"/>
          <w:color w:val="000000" w:themeColor="text1"/>
          <w:lang w:val="id-ID"/>
        </w:rPr>
      </w:pPr>
      <w:r w:rsidRPr="00D17F6B">
        <w:rPr>
          <w:i w:val="0"/>
          <w:color w:val="000000" w:themeColor="text1"/>
        </w:rPr>
        <w:t xml:space="preserve">TABEL </w:t>
      </w:r>
      <w:r w:rsidR="00CF01A6" w:rsidRPr="00D17F6B">
        <w:rPr>
          <w:i w:val="0"/>
          <w:color w:val="000000" w:themeColor="text1"/>
        </w:rPr>
        <w:fldChar w:fldCharType="begin"/>
      </w:r>
      <w:r w:rsidR="00CF01A6" w:rsidRPr="00D17F6B">
        <w:rPr>
          <w:i w:val="0"/>
          <w:color w:val="000000" w:themeColor="text1"/>
        </w:rPr>
        <w:instrText xml:space="preserve"> SEQ TABEL \* ARABIC </w:instrText>
      </w:r>
      <w:r w:rsidR="00CF01A6" w:rsidRPr="00D17F6B">
        <w:rPr>
          <w:i w:val="0"/>
          <w:color w:val="000000" w:themeColor="text1"/>
        </w:rPr>
        <w:fldChar w:fldCharType="separate"/>
      </w:r>
      <w:r w:rsidRPr="00D17F6B">
        <w:rPr>
          <w:i w:val="0"/>
          <w:noProof/>
          <w:color w:val="000000" w:themeColor="text1"/>
        </w:rPr>
        <w:t>2</w:t>
      </w:r>
      <w:r w:rsidR="00CF01A6" w:rsidRPr="00D17F6B">
        <w:rPr>
          <w:i w:val="0"/>
          <w:noProof/>
          <w:color w:val="000000" w:themeColor="text1"/>
        </w:rPr>
        <w:fldChar w:fldCharType="end"/>
      </w:r>
      <w:r w:rsidRPr="00D17F6B">
        <w:rPr>
          <w:i w:val="0"/>
          <w:color w:val="000000" w:themeColor="text1"/>
          <w:lang w:val="id-ID"/>
        </w:rPr>
        <w:t xml:space="preserve"> Sysnset Candidate</w:t>
      </w:r>
    </w:p>
    <w:tbl>
      <w:tblPr>
        <w:tblW w:w="4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055"/>
      </w:tblGrid>
      <w:tr w:rsidR="004C585D" w14:paraId="497F6D81" w14:textId="77777777" w:rsidTr="00C361DB">
        <w:trPr>
          <w:trHeight w:val="292"/>
          <w:jc w:val="center"/>
        </w:trPr>
        <w:tc>
          <w:tcPr>
            <w:tcW w:w="1987" w:type="dxa"/>
            <w:shd w:val="clear" w:color="auto" w:fill="auto"/>
          </w:tcPr>
          <w:p w14:paraId="0607C6A8" w14:textId="77777777" w:rsidR="004C585D" w:rsidRPr="00031AB3" w:rsidRDefault="004C585D" w:rsidP="00C361DB">
            <w:pPr>
              <w:widowControl/>
              <w:pBdr>
                <w:top w:val="none" w:sz="0" w:space="0" w:color="auto"/>
                <w:left w:val="none" w:sz="0" w:space="0" w:color="auto"/>
                <w:bottom w:val="none" w:sz="0" w:space="0" w:color="auto"/>
                <w:right w:val="none" w:sz="0" w:space="0" w:color="auto"/>
                <w:between w:val="none" w:sz="0" w:space="0" w:color="auto"/>
              </w:pBdr>
              <w:spacing w:after="160"/>
              <w:rPr>
                <w:b/>
                <w:lang w:val="id-ID" w:eastAsia="id-ID"/>
              </w:rPr>
            </w:pPr>
            <w:r w:rsidRPr="00031AB3">
              <w:rPr>
                <w:b/>
                <w:lang w:val="id-ID" w:eastAsia="id-ID"/>
              </w:rPr>
              <w:t>Word</w:t>
            </w:r>
          </w:p>
        </w:tc>
        <w:tc>
          <w:tcPr>
            <w:tcW w:w="2055" w:type="dxa"/>
            <w:shd w:val="clear" w:color="auto" w:fill="auto"/>
          </w:tcPr>
          <w:p w14:paraId="735CC85C" w14:textId="77777777" w:rsidR="004C585D" w:rsidRPr="00031AB3" w:rsidRDefault="004C585D" w:rsidP="00C361DB">
            <w:pPr>
              <w:widowControl/>
              <w:pBdr>
                <w:top w:val="none" w:sz="0" w:space="0" w:color="auto"/>
                <w:left w:val="none" w:sz="0" w:space="0" w:color="auto"/>
                <w:bottom w:val="none" w:sz="0" w:space="0" w:color="auto"/>
                <w:right w:val="none" w:sz="0" w:space="0" w:color="auto"/>
                <w:between w:val="none" w:sz="0" w:space="0" w:color="auto"/>
              </w:pBdr>
              <w:spacing w:after="160"/>
              <w:rPr>
                <w:b/>
                <w:lang w:val="id-ID" w:eastAsia="id-ID"/>
              </w:rPr>
            </w:pPr>
            <w:r w:rsidRPr="00031AB3">
              <w:rPr>
                <w:b/>
                <w:lang w:val="id-ID" w:eastAsia="id-ID"/>
              </w:rPr>
              <w:t>Synset candidate</w:t>
            </w:r>
          </w:p>
        </w:tc>
      </w:tr>
      <w:tr w:rsidR="004C585D" w14:paraId="47EA3893" w14:textId="77777777" w:rsidTr="00C361DB">
        <w:trPr>
          <w:trHeight w:val="292"/>
          <w:jc w:val="center"/>
        </w:trPr>
        <w:tc>
          <w:tcPr>
            <w:tcW w:w="1987" w:type="dxa"/>
            <w:shd w:val="clear" w:color="auto" w:fill="auto"/>
          </w:tcPr>
          <w:p w14:paraId="3898BFE9" w14:textId="77777777" w:rsidR="004C585D" w:rsidRPr="00031AB3" w:rsidRDefault="004C585D" w:rsidP="00C361DB">
            <w:pPr>
              <w:widowControl/>
              <w:pBdr>
                <w:top w:val="none" w:sz="0" w:space="0" w:color="auto"/>
                <w:left w:val="none" w:sz="0" w:space="0" w:color="auto"/>
                <w:bottom w:val="none" w:sz="0" w:space="0" w:color="auto"/>
                <w:right w:val="none" w:sz="0" w:space="0" w:color="auto"/>
                <w:between w:val="none" w:sz="0" w:space="0" w:color="auto"/>
              </w:pBdr>
              <w:spacing w:after="160"/>
              <w:rPr>
                <w:lang w:val="id-ID" w:eastAsia="id-ID"/>
              </w:rPr>
            </w:pPr>
            <w:r w:rsidRPr="00031AB3">
              <w:rPr>
                <w:lang w:val="id-ID" w:eastAsia="id-ID"/>
              </w:rPr>
              <w:t>Automobile</w:t>
            </w:r>
          </w:p>
        </w:tc>
        <w:tc>
          <w:tcPr>
            <w:tcW w:w="2055" w:type="dxa"/>
            <w:shd w:val="clear" w:color="auto" w:fill="auto"/>
          </w:tcPr>
          <w:p w14:paraId="57072383" w14:textId="77777777" w:rsidR="004C585D" w:rsidRPr="00031AB3" w:rsidRDefault="004C585D" w:rsidP="00C361DB">
            <w:pPr>
              <w:widowControl/>
              <w:pBdr>
                <w:top w:val="none" w:sz="0" w:space="0" w:color="auto"/>
                <w:left w:val="none" w:sz="0" w:space="0" w:color="auto"/>
                <w:bottom w:val="none" w:sz="0" w:space="0" w:color="auto"/>
                <w:right w:val="none" w:sz="0" w:space="0" w:color="auto"/>
                <w:between w:val="none" w:sz="0" w:space="0" w:color="auto"/>
              </w:pBdr>
              <w:spacing w:after="160"/>
              <w:rPr>
                <w:lang w:val="id-ID" w:eastAsia="id-ID"/>
              </w:rPr>
            </w:pPr>
            <w:r w:rsidRPr="00031AB3">
              <w:rPr>
                <w:lang w:val="id-ID" w:eastAsia="id-ID"/>
              </w:rPr>
              <w:t>Automobile,car</w:t>
            </w:r>
          </w:p>
        </w:tc>
      </w:tr>
    </w:tbl>
    <w:p w14:paraId="7F892D06" w14:textId="77777777" w:rsidR="004C585D" w:rsidRDefault="004C585D" w:rsidP="004C585D">
      <w:pPr>
        <w:pStyle w:val="ListParagraph"/>
        <w:tabs>
          <w:tab w:val="left" w:pos="288"/>
        </w:tabs>
        <w:spacing w:after="120"/>
        <w:ind w:left="0"/>
        <w:jc w:val="both"/>
      </w:pPr>
    </w:p>
    <w:p w14:paraId="4C914646" w14:textId="77777777" w:rsidR="004C585D" w:rsidRDefault="004C585D" w:rsidP="004C585D">
      <w:pPr>
        <w:pStyle w:val="ListParagraph"/>
        <w:tabs>
          <w:tab w:val="left" w:pos="288"/>
        </w:tabs>
        <w:spacing w:after="120"/>
        <w:ind w:left="288"/>
        <w:jc w:val="both"/>
      </w:pPr>
    </w:p>
    <w:p w14:paraId="7C41D872" w14:textId="77777777" w:rsidR="004C585D" w:rsidRDefault="004C585D" w:rsidP="004C585D">
      <w:pPr>
        <w:pStyle w:val="ListParagraph"/>
        <w:numPr>
          <w:ilvl w:val="1"/>
          <w:numId w:val="1"/>
        </w:numPr>
        <w:tabs>
          <w:tab w:val="left" w:pos="288"/>
        </w:tabs>
        <w:spacing w:after="120"/>
        <w:jc w:val="both"/>
      </w:pPr>
      <w:r>
        <w:t>Agglomerative Clustering</w:t>
      </w:r>
    </w:p>
    <w:p w14:paraId="051998A2" w14:textId="77777777" w:rsidR="004C585D" w:rsidRDefault="004C585D" w:rsidP="004C585D">
      <w:pPr>
        <w:pStyle w:val="ListParagraph"/>
        <w:tabs>
          <w:tab w:val="left" w:pos="288"/>
        </w:tabs>
        <w:spacing w:after="120"/>
        <w:ind w:left="216"/>
        <w:jc w:val="both"/>
      </w:pPr>
      <w:r>
        <w:rPr>
          <w:lang w:val="id-ID"/>
        </w:rPr>
        <w:tab/>
      </w:r>
      <w:r>
        <w:rPr>
          <w:lang w:val="id-ID"/>
        </w:rPr>
        <w:tab/>
      </w:r>
      <w:r w:rsidRPr="00172A15">
        <w:rPr>
          <w:lang w:val="id-ID"/>
        </w:rPr>
        <w:t xml:space="preserve">Agglomerative Clustering is one of the techniques in unsupervised machine learning. Agglomerative schemes are obtained from several data into a single node and then combined with several stages by checking the </w:t>
      </w:r>
      <w:r w:rsidRPr="00172A15">
        <w:rPr>
          <w:lang w:val="id-ID"/>
        </w:rPr>
        <w:t>closest resemblance and becoming new data</w:t>
      </w:r>
      <w:r>
        <w:t xml:space="preserve"> </w:t>
      </w:r>
      <w:r>
        <w:fldChar w:fldCharType="begin"/>
      </w:r>
      <w:r>
        <w:instrText xml:space="preserve"> ADDIN ZOTERO_ITEM CSL_CITATION {"citationID":"xxGnaVvu","properties":{"formattedCitation":"[16]","plainCitation":"[16]","noteIndex":0},"citationItems":[{"id":46,"uris":["http://zotero.org/users/local/2LDCkVEJ/items/A9L3ZXNP"],"uri":["http://zotero.org/users/local/2LDCkVEJ/items/A9L3ZXNP"],"itemData":{"id":46,"type":"article-journal","abstract":"This paper presents algorithms for hierarchical, agglomerative clustering which perform most efficiently in the general-purpose setup that is given in modern standard software. Requirements are: (1) the input data is given by pairwise dissimilarities between data points, but extensions to vector data are also discussed (2) the output is a \"stepwise dendrogram\", a data structure which is shared by all implementations in current standard software. We present algorithms (old and new) which perform clustering in this setting efficiently, both in an asymptotic worst-case analysis and from a practical point of view. The main contributions of this paper are: (1) We present a new algorithm which is suitable for any distance update scheme and performs significantly better than the existing algorithms. (2) We prove the correctness of two algorithms by Rohlf and Murtagh, which is necessary in each case for different reasons. (3) We give well-founded recommendations for the best current algorithms for the various agglomerative clustering schemes.","container-title":"arXiv:1109.2378 [cs, stat]","note":"arXiv: 1109.2378","source":"arXiv.org","title":"Modern hierarchical, agglomerative clustering algorithms","URL":"http://arxiv.org/abs/1109.2378","author":[{"family":"Müllner","given":"Daniel"}],"accessed":{"date-parts":[["2020",5,12]]},"issued":{"date-parts":[["2011",9,12]]}}}],"schema":"https://github.com/citation-style-language/schema/raw/master/csl-citation.json"} </w:instrText>
      </w:r>
      <w:r>
        <w:fldChar w:fldCharType="separate"/>
      </w:r>
      <w:r w:rsidRPr="004C585D">
        <w:t>[16]</w:t>
      </w:r>
      <w:r>
        <w:fldChar w:fldCharType="end"/>
      </w:r>
      <w:r w:rsidRPr="00172A15">
        <w:rPr>
          <w:lang w:val="id-ID"/>
        </w:rPr>
        <w:t>. Agglomerative Clustering is a bottom-up approach</w:t>
      </w:r>
      <w:r>
        <w:t xml:space="preserve"> </w:t>
      </w:r>
      <w:r>
        <w:fldChar w:fldCharType="begin"/>
      </w:r>
      <w:r>
        <w:instrText xml:space="preserve"> ADDIN ZOTERO_ITEM CSL_CITATION {"citationID":"jJN8O7ob","properties":{"formattedCitation":"[17]","plainCitation":"[17]","noteIndex":0},"citationItems":[{"id":40,"uris":["http://zotero.org/users/local/2LDCkVEJ/items/TTB97NHF"],"uri":["http://zotero.org/users/local/2LDCkVEJ/items/TTB97NHF"],"itemData":{"id":40,"type":"article-journal","container-title":"International Journal of Scientific and Research Publications","note":"publisher: Citeseer","page":"83","source":"Google Scholar","title":"Agglomerative hierarchical clustering algorithm-a","volume":"83","author":[{"family":"Sasirekha","given":"K."},{"family":"Baby","given":"P."}],"issued":{"date-parts":[["2013"]]}}}],"schema":"https://github.com/citation-style-language/schema/raw/master/csl-citation.json"} </w:instrText>
      </w:r>
      <w:r>
        <w:fldChar w:fldCharType="separate"/>
      </w:r>
      <w:r w:rsidRPr="004C585D">
        <w:t>[17]</w:t>
      </w:r>
      <w:r>
        <w:fldChar w:fldCharType="end"/>
      </w:r>
      <w:r w:rsidRPr="00172A15">
        <w:rPr>
          <w:lang w:val="id-ID"/>
        </w:rPr>
        <w:t xml:space="preserve">, bottom-up means that each process starts from the cluster itself and the cluster pairs are merged which moves up like a hierarchy. </w:t>
      </w:r>
      <w:r>
        <w:t>T</w:t>
      </w:r>
      <w:r w:rsidRPr="00E85920">
        <w:rPr>
          <w:lang w:val="id-ID"/>
        </w:rPr>
        <w:t>his provides several advantages over the top-down method. this provides higher mutual information per cluster</w:t>
      </w:r>
      <w:r>
        <w:t xml:space="preserve"> </w:t>
      </w:r>
      <w:r>
        <w:fldChar w:fldCharType="begin"/>
      </w:r>
      <w:r>
        <w:instrText xml:space="preserve"> ADDIN ZOTERO_ITEM CSL_CITATION {"citationID":"ZUfXRMrq","properties":{"formattedCitation":"[18]","plainCitation":"[18]","noteIndex":0},"citationItems":[{"id":60,"uris":["http://zotero.org/users/local/2LDCkVEJ/items/U4J7DXK3"],"uri":["http://zotero.org/users/local/2LDCkVEJ/items/U4J7DXK3"],"itemData":{"id":60,"type":"chapter","container-title":"Advances in Neural Information Processing Systems 12","page":"617–623","publisher":"MIT Press","source":"Neural Information Processing Systems","title":"Agglomerative Information Bottleneck","URL":"http://papers.nips.cc/paper/1651-agglomerative-information-bottleneck.pdf","author":[{"family":"Slonim","given":"Noam"},{"family":"Tishby","given":"Naftali"}],"editor":[{"family":"Solla","given":"S. A."},{"family":"Leen","given":"T. K."},{"family":"Müller","given":"K."}],"accessed":{"date-parts":[["2020",5,13]]},"issued":{"date-parts":[["2000"]]}}}],"schema":"https://github.com/citation-style-language/schema/raw/master/csl-citation.json"} </w:instrText>
      </w:r>
      <w:r>
        <w:fldChar w:fldCharType="separate"/>
      </w:r>
      <w:r w:rsidRPr="004C585D">
        <w:t>[18]</w:t>
      </w:r>
      <w:r>
        <w:fldChar w:fldCharType="end"/>
      </w:r>
      <w:r>
        <w:t xml:space="preserve">. </w:t>
      </w:r>
    </w:p>
    <w:p w14:paraId="42014536" w14:textId="77777777" w:rsidR="004C585D" w:rsidRDefault="004C585D" w:rsidP="004C585D">
      <w:pPr>
        <w:ind w:left="216"/>
        <w:jc w:val="both"/>
      </w:pPr>
      <w:r w:rsidRPr="004976BC">
        <w:t xml:space="preserve">In agglomerative grouping, it starts from a partition of data where the </w:t>
      </w:r>
      <w:r>
        <w:t xml:space="preserve">sample is in a single cluster </w:t>
      </w:r>
      <w:r>
        <w:fldChar w:fldCharType="begin"/>
      </w:r>
      <w:r>
        <w:instrText xml:space="preserve"> ADDIN ZOTERO_ITEM CSL_CITATION {"citationID":"awkcwMJy","properties":{"formattedCitation":"[19]","plainCitation":"[19]","noteIndex":0},"citationItems":[{"id":65,"uris":["http://zotero.org/users/local/2LDCkVEJ/items/6CD3JFT2"],"uri":["http://zotero.org/users/local/2LDCkVEJ/items/6CD3JFT2"],"itemData":{"id":65,"type":"article-journal","abstract":"We present two results which arise from a model-based approach to hierarchical agglomerative clustering. First, we show formally that the common heuristic agglomerative clustering algorithms – single-link, complete-link, groupaverage, and Ward’s method – are each equivalent to a hierarchical model-based method. This interpretation gives a theoretical explanation of the empirical behavior of these algorithms, as well as a principled approach to resolving practical issues, such as number of clusters or the choice of method. Second, we show how a model-based approach can be used to extend these basic agglomerative algorithms. We introduce adjusted complete-link, Mahalanobis-link, and line-link as variants of the classical agglomerative methods, and demonstrate their utility.","language":"en","page":"8","source":"Zotero","title":"Interpreting and Extending Classical Agglomerative Clustering Algorithms using a Model-Based Approach","author":[{"family":"Kamvar","given":"Sepandar D"},{"family":"Klein","given":"Dan"},{"family":"Manning","given":"Christopher D"}]}}],"schema":"https://github.com/citation-style-language/schema/raw/master/csl-citation.json"} </w:instrText>
      </w:r>
      <w:r>
        <w:fldChar w:fldCharType="separate"/>
      </w:r>
      <w:r w:rsidRPr="004C585D">
        <w:t>[19]</w:t>
      </w:r>
      <w:r>
        <w:fldChar w:fldCharType="end"/>
      </w:r>
      <w:r w:rsidRPr="004976BC">
        <w:t>. For the grouping process, several stages are carried out. Here are a few points raised:</w:t>
      </w:r>
      <w:r>
        <w:t xml:space="preserve"> </w:t>
      </w:r>
    </w:p>
    <w:p w14:paraId="45C8F199" w14:textId="77777777" w:rsidR="004C585D" w:rsidRDefault="004C585D" w:rsidP="004C585D">
      <w:pPr>
        <w:pStyle w:val="ListParagraph"/>
        <w:numPr>
          <w:ilvl w:val="0"/>
          <w:numId w:val="11"/>
        </w:numPr>
        <w:jc w:val="both"/>
      </w:pPr>
      <w:r>
        <w:t>C</w:t>
      </w:r>
      <w:r w:rsidRPr="00AA435C">
        <w:t xml:space="preserve">alculate the distance value to get the value of distance must get the value of the same word and unique word, the same word is obtained by comparing two </w:t>
      </w:r>
      <w:proofErr w:type="spellStart"/>
      <w:r w:rsidRPr="00AA435C">
        <w:t>Synset</w:t>
      </w:r>
      <w:proofErr w:type="spellEnd"/>
      <w:r w:rsidRPr="00AA435C">
        <w:t xml:space="preserve">, these two </w:t>
      </w:r>
      <w:proofErr w:type="spellStart"/>
      <w:r w:rsidRPr="00AA435C">
        <w:t>Synset</w:t>
      </w:r>
      <w:proofErr w:type="spellEnd"/>
      <w:r w:rsidRPr="00AA435C">
        <w:t xml:space="preserve"> check the word similarity. to get a unique word to count the number of the second </w:t>
      </w:r>
      <w:proofErr w:type="spellStart"/>
      <w:r w:rsidRPr="00AA435C">
        <w:t>Synset</w:t>
      </w:r>
      <w:proofErr w:type="spellEnd"/>
      <w:r w:rsidRPr="00AA435C">
        <w:t xml:space="preserve"> words compared earlier. The difference in distance values ​​can be seen when viewed:</w:t>
      </w:r>
    </w:p>
    <w:p w14:paraId="48E95146" w14:textId="77777777" w:rsidR="004C585D" w:rsidRDefault="004C585D" w:rsidP="004C585D">
      <w:pPr>
        <w:pStyle w:val="ListParagraph"/>
        <w:ind w:left="576"/>
        <w:jc w:val="both"/>
      </w:pPr>
    </w:p>
    <w:p w14:paraId="39DFCA57" w14:textId="77777777" w:rsidR="004C585D" w:rsidRPr="004C585D" w:rsidRDefault="004C585D" w:rsidP="004C585D">
      <w:pPr>
        <w:ind w:firstLine="576"/>
        <w:rPr>
          <w:lang w:val="id-ID"/>
        </w:rPr>
      </w:pPr>
      <m:oMath>
        <m:r>
          <w:rPr>
            <w:rFonts w:ascii="Cambria Math" w:hAnsi="Cambria Math"/>
          </w:rPr>
          <m:t>Distance Value=</m:t>
        </m:r>
        <m:f>
          <m:fPr>
            <m:ctrlPr>
              <w:rPr>
                <w:rFonts w:ascii="Cambria Math" w:hAnsi="Cambria Math"/>
                <w:i/>
              </w:rPr>
            </m:ctrlPr>
          </m:fPr>
          <m:num>
            <m:r>
              <w:rPr>
                <w:rFonts w:ascii="Cambria Math" w:hAnsi="Cambria Math"/>
              </w:rPr>
              <m:t>Similar Word</m:t>
            </m:r>
          </m:num>
          <m:den>
            <m:r>
              <w:rPr>
                <w:rFonts w:ascii="Cambria Math" w:hAnsi="Cambria Math"/>
              </w:rPr>
              <m:t>Unique Word</m:t>
            </m:r>
          </m:den>
        </m:f>
      </m:oMath>
      <w:r>
        <w:tab/>
      </w:r>
      <w:r>
        <w:tab/>
      </w:r>
      <w:r>
        <w:rPr>
          <w:lang w:val="id-ID"/>
        </w:rPr>
        <w:t>(5)</w:t>
      </w:r>
    </w:p>
    <w:p w14:paraId="59623243" w14:textId="77777777" w:rsidR="004C585D" w:rsidRDefault="004C585D" w:rsidP="004C585D">
      <w:pPr>
        <w:pStyle w:val="ListParagraph"/>
        <w:ind w:left="576"/>
        <w:jc w:val="both"/>
      </w:pPr>
    </w:p>
    <w:p w14:paraId="272F1932" w14:textId="77777777" w:rsidR="004C585D" w:rsidRDefault="004C585D" w:rsidP="004C585D">
      <w:pPr>
        <w:pStyle w:val="ListParagraph"/>
        <w:numPr>
          <w:ilvl w:val="0"/>
          <w:numId w:val="11"/>
        </w:numPr>
        <w:jc w:val="both"/>
      </w:pPr>
      <w:r w:rsidRPr="00AA435C">
        <w:t xml:space="preserve">calculate the threshold in this section calculates the threshold based on the coefficient and the first maximum distance value, the coefficient is obtained from some of the author's experiments. for this study the authors provide a coefficient value [0.1 - 1.0] to see the final result with the maximum number of </w:t>
      </w:r>
      <w:proofErr w:type="spellStart"/>
      <w:r w:rsidRPr="00AA435C">
        <w:t>Synset</w:t>
      </w:r>
      <w:proofErr w:type="spellEnd"/>
      <w:r w:rsidRPr="00AA435C">
        <w:t>. The threshold of the equation can be seen in the following equation:</w:t>
      </w:r>
    </w:p>
    <w:p w14:paraId="54E6595F" w14:textId="77777777" w:rsidR="004C585D" w:rsidRDefault="004C585D" w:rsidP="004C585D">
      <w:pPr>
        <w:pStyle w:val="ListParagraph"/>
        <w:ind w:left="576"/>
        <w:jc w:val="both"/>
      </w:pPr>
    </w:p>
    <w:p w14:paraId="23FF72EC" w14:textId="77777777" w:rsidR="004C585D" w:rsidRPr="004C585D" w:rsidRDefault="004C585D" w:rsidP="004C585D">
      <w:pPr>
        <w:pStyle w:val="ListParagraph"/>
        <w:ind w:left="576"/>
        <w:rPr>
          <w:lang w:val="id-ID"/>
        </w:rPr>
      </w:pPr>
      <m:oMath>
        <m:r>
          <w:rPr>
            <w:rFonts w:ascii="Cambria Math" w:hAnsi="Cambria Math"/>
            <w:sz w:val="16"/>
            <w:szCs w:val="16"/>
          </w:rPr>
          <m:t>Threshold=Coefficient x distance value</m:t>
        </m:r>
      </m:oMath>
      <w:r w:rsidR="00CF561E">
        <w:rPr>
          <w:sz w:val="16"/>
          <w:szCs w:val="16"/>
        </w:rPr>
        <w:tab/>
      </w:r>
      <w:r w:rsidR="00CF561E">
        <w:rPr>
          <w:sz w:val="16"/>
          <w:szCs w:val="16"/>
        </w:rPr>
        <w:tab/>
      </w:r>
      <w:r>
        <w:rPr>
          <w:lang w:val="id-ID"/>
        </w:rPr>
        <w:t>(6)</w:t>
      </w:r>
    </w:p>
    <w:p w14:paraId="19E8804F" w14:textId="77777777" w:rsidR="004C585D" w:rsidRDefault="004C585D" w:rsidP="004C585D">
      <w:pPr>
        <w:jc w:val="both"/>
      </w:pPr>
    </w:p>
    <w:p w14:paraId="078F0F80" w14:textId="77777777" w:rsidR="004C585D" w:rsidRDefault="004C585D" w:rsidP="004C585D">
      <w:pPr>
        <w:pStyle w:val="ListParagraph"/>
        <w:numPr>
          <w:ilvl w:val="0"/>
          <w:numId w:val="11"/>
        </w:numPr>
        <w:jc w:val="both"/>
      </w:pPr>
      <w:r w:rsidRPr="00AA435C">
        <w:t>the iteration process the grouping process will run if the distance value is greater than the threshold value [], and the process will stop if the distance value is gre</w:t>
      </w:r>
      <w:r>
        <w:t xml:space="preserve">ater than the threshold value </w:t>
      </w:r>
      <w:r>
        <w:fldChar w:fldCharType="begin"/>
      </w:r>
      <w:r>
        <w:instrText xml:space="preserve"> ADDIN ZOTERO_ITEM CSL_CITATION {"citationID":"8CtuK2JJ","properties":{"formattedCitation":"[20]","plainCitation":"[20]","noteIndex":0},"citationItems":[{"id":63,"uris":["http://zotero.org/users/local/2LDCkVEJ/items/K6GRB5LZ"],"uri":["http://zotero.org/users/local/2LDCkVEJ/items/K6GRB5LZ"],"itemData":{"id":63,"type":"paper-conference","container-title":"2010 International Conference on Asian Language Processing","ISBN":"1-4244-9063-4","page":"297-300","publisher":"IEEE","title":"Building synsets for Indonesian Wordnet with monolingual lexical resources","author":[{"family":"Saputra","given":"Andy"}],"issued":{"date-parts":[["2010"]]}}}],"schema":"https://github.com/citation-style-language/schema/raw/master/csl-citation.json"} </w:instrText>
      </w:r>
      <w:r>
        <w:fldChar w:fldCharType="separate"/>
      </w:r>
      <w:r w:rsidRPr="004C585D">
        <w:t>[20]</w:t>
      </w:r>
      <w:r>
        <w:fldChar w:fldCharType="end"/>
      </w:r>
      <w:r w:rsidRPr="00AA435C">
        <w:t>.</w:t>
      </w:r>
    </w:p>
    <w:p w14:paraId="165248D7" w14:textId="77777777" w:rsidR="004C585D" w:rsidRPr="00AA435C" w:rsidRDefault="004C585D" w:rsidP="004C585D">
      <w:pPr>
        <w:jc w:val="both"/>
      </w:pPr>
    </w:p>
    <w:p w14:paraId="6DC12171" w14:textId="77777777" w:rsidR="004C585D" w:rsidRDefault="004C585D" w:rsidP="004C585D">
      <w:pPr>
        <w:jc w:val="both"/>
      </w:pPr>
      <w:r>
        <w:t>I</w:t>
      </w:r>
      <w:r w:rsidRPr="00AA435C">
        <w:t>n the grouping, process is intended to group data based on the largest value and the largest distance value. For the algorithm grouping algorithm in 1</w:t>
      </w:r>
    </w:p>
    <w:p w14:paraId="252CD4E1" w14:textId="22B57A28" w:rsidR="004C585D" w:rsidRDefault="004C585D" w:rsidP="004C585D">
      <w:pPr>
        <w:jc w:val="both"/>
      </w:pPr>
    </w:p>
    <w:p w14:paraId="271C24C1" w14:textId="24D4E6A5" w:rsidR="00D17F6B" w:rsidRDefault="00D17F6B" w:rsidP="004C585D">
      <w:pPr>
        <w:jc w:val="both"/>
      </w:pPr>
    </w:p>
    <w:p w14:paraId="16A11BB7" w14:textId="22222D5C" w:rsidR="00D17F6B" w:rsidRDefault="00D17F6B" w:rsidP="004C585D">
      <w:pPr>
        <w:jc w:val="both"/>
      </w:pPr>
    </w:p>
    <w:p w14:paraId="1432D441" w14:textId="0450C590" w:rsidR="00D17F6B" w:rsidRDefault="00D17F6B" w:rsidP="004C585D">
      <w:pPr>
        <w:jc w:val="both"/>
      </w:pPr>
    </w:p>
    <w:p w14:paraId="29B7DB90" w14:textId="4763E615" w:rsidR="00D17F6B" w:rsidRDefault="00D17F6B" w:rsidP="004C585D">
      <w:pPr>
        <w:jc w:val="both"/>
      </w:pPr>
    </w:p>
    <w:p w14:paraId="5E7E90C3" w14:textId="405FBF80" w:rsidR="00D17F6B" w:rsidRDefault="00D17F6B" w:rsidP="004C585D">
      <w:pPr>
        <w:jc w:val="both"/>
      </w:pPr>
    </w:p>
    <w:p w14:paraId="34425AA2" w14:textId="296D98F2" w:rsidR="00D17F6B" w:rsidRDefault="00D17F6B" w:rsidP="004C585D">
      <w:pPr>
        <w:jc w:val="both"/>
      </w:pPr>
    </w:p>
    <w:p w14:paraId="6C915035" w14:textId="4A6A9047" w:rsidR="00D17F6B" w:rsidRDefault="00D17F6B" w:rsidP="004C585D">
      <w:pPr>
        <w:jc w:val="both"/>
      </w:pPr>
    </w:p>
    <w:p w14:paraId="752DBE92" w14:textId="3D334CC3" w:rsidR="00D17F6B" w:rsidRDefault="00D17F6B" w:rsidP="004C585D">
      <w:pPr>
        <w:jc w:val="both"/>
      </w:pPr>
    </w:p>
    <w:p w14:paraId="74149700" w14:textId="36242F60" w:rsidR="00D17F6B" w:rsidRDefault="00D17F6B" w:rsidP="004C585D">
      <w:pPr>
        <w:jc w:val="both"/>
      </w:pPr>
    </w:p>
    <w:p w14:paraId="253A3CFC" w14:textId="5DED449A" w:rsidR="00D17F6B" w:rsidRDefault="00D17F6B" w:rsidP="004C585D">
      <w:pPr>
        <w:jc w:val="both"/>
      </w:pPr>
    </w:p>
    <w:p w14:paraId="726DA933" w14:textId="25387948" w:rsidR="00D17F6B" w:rsidRDefault="00D17F6B" w:rsidP="004C585D">
      <w:pPr>
        <w:jc w:val="both"/>
      </w:pPr>
    </w:p>
    <w:p w14:paraId="02918166" w14:textId="77777777" w:rsidR="00682660" w:rsidRDefault="00682660" w:rsidP="004C585D">
      <w:pPr>
        <w:jc w:val="both"/>
      </w:pPr>
    </w:p>
    <w:p w14:paraId="3A719A39" w14:textId="386D3908" w:rsidR="00D17F6B" w:rsidRDefault="00D17F6B" w:rsidP="004C585D">
      <w:pPr>
        <w:jc w:val="both"/>
      </w:pPr>
    </w:p>
    <w:p w14:paraId="0E744403" w14:textId="5C696F22" w:rsidR="00D17F6B" w:rsidRDefault="00D17F6B" w:rsidP="004C585D">
      <w:pPr>
        <w:jc w:val="both"/>
      </w:pPr>
    </w:p>
    <w:p w14:paraId="43EF73B6" w14:textId="77777777" w:rsidR="004C585D" w:rsidRDefault="004C585D" w:rsidP="004C585D">
      <w:pPr>
        <w:tabs>
          <w:tab w:val="left" w:pos="288"/>
        </w:tabs>
        <w:spacing w:line="228" w:lineRule="auto"/>
        <w:ind w:firstLine="288"/>
        <w:jc w:val="both"/>
        <w:rPr>
          <w:sz w:val="18"/>
          <w:szCs w:val="18"/>
          <w:lang w:val="id-ID"/>
        </w:rPr>
      </w:pPr>
      <w:r w:rsidRPr="003C33FB">
        <w:rPr>
          <w:b/>
          <w:sz w:val="18"/>
          <w:szCs w:val="18"/>
          <w:lang w:val="id-ID"/>
        </w:rPr>
        <w:lastRenderedPageBreak/>
        <w:t xml:space="preserve">Result: </w:t>
      </w:r>
      <w:r w:rsidRPr="003C33FB">
        <w:rPr>
          <w:sz w:val="18"/>
          <w:szCs w:val="18"/>
          <w:lang w:val="id-ID"/>
        </w:rPr>
        <w:t>Synset</w:t>
      </w:r>
    </w:p>
    <w:p w14:paraId="5436DAE4" w14:textId="77777777" w:rsidR="004C585D" w:rsidRPr="00402A5D" w:rsidRDefault="004C585D" w:rsidP="004C585D">
      <w:pPr>
        <w:tabs>
          <w:tab w:val="left" w:pos="288"/>
        </w:tabs>
        <w:spacing w:line="228" w:lineRule="auto"/>
        <w:ind w:firstLine="288"/>
        <w:jc w:val="both"/>
        <w:rPr>
          <w:sz w:val="18"/>
          <w:szCs w:val="18"/>
          <w:lang w:val="id-ID"/>
        </w:rPr>
      </w:pPr>
      <w:r>
        <w:rPr>
          <w:b/>
          <w:sz w:val="18"/>
          <w:szCs w:val="18"/>
          <w:lang w:val="id-ID"/>
        </w:rPr>
        <w:t xml:space="preserve">Data : </w:t>
      </w:r>
      <w:r>
        <w:rPr>
          <w:sz w:val="18"/>
          <w:szCs w:val="18"/>
          <w:lang w:val="id-ID"/>
        </w:rPr>
        <w:t>Dataset</w:t>
      </w:r>
    </w:p>
    <w:p w14:paraId="57784B7F" w14:textId="77777777" w:rsidR="004C585D" w:rsidRPr="003C33FB" w:rsidRDefault="004C585D" w:rsidP="004C585D">
      <w:pPr>
        <w:tabs>
          <w:tab w:val="left" w:pos="288"/>
        </w:tabs>
        <w:spacing w:line="228" w:lineRule="auto"/>
        <w:ind w:firstLine="288"/>
        <w:jc w:val="both"/>
        <w:rPr>
          <w:sz w:val="18"/>
          <w:szCs w:val="18"/>
          <w:lang w:val="id-ID"/>
        </w:rPr>
      </w:pPr>
      <w:r>
        <w:rPr>
          <w:sz w:val="18"/>
          <w:szCs w:val="18"/>
          <w:lang w:val="id-ID"/>
        </w:rPr>
        <w:t>Similarity = 0; unique word = 0; coeficient = [0.1 – 1.0];</w:t>
      </w:r>
    </w:p>
    <w:p w14:paraId="3CF52BD7" w14:textId="03DE5631" w:rsidR="004C585D" w:rsidRPr="003C33FB" w:rsidRDefault="006476FB" w:rsidP="004C585D">
      <w:pPr>
        <w:tabs>
          <w:tab w:val="left" w:pos="288"/>
        </w:tabs>
        <w:spacing w:line="228" w:lineRule="auto"/>
        <w:ind w:firstLine="288"/>
        <w:jc w:val="both"/>
        <w:rPr>
          <w:sz w:val="18"/>
          <w:szCs w:val="18"/>
          <w:lang w:val="id-ID"/>
        </w:rPr>
      </w:pPr>
      <w:r>
        <w:rPr>
          <w:b/>
          <w:noProof/>
          <w:sz w:val="18"/>
          <w:szCs w:val="18"/>
          <w:lang w:val="id-ID" w:eastAsia="id-ID"/>
        </w:rPr>
        <mc:AlternateContent>
          <mc:Choice Requires="wps">
            <w:drawing>
              <wp:anchor distT="0" distB="0" distL="114300" distR="114300" simplePos="0" relativeHeight="251659264" behindDoc="0" locked="0" layoutInCell="1" allowOverlap="1" wp14:anchorId="2084CFFB" wp14:editId="7382B148">
                <wp:simplePos x="0" y="0"/>
                <wp:positionH relativeFrom="column">
                  <wp:posOffset>266700</wp:posOffset>
                </wp:positionH>
                <wp:positionV relativeFrom="paragraph">
                  <wp:posOffset>125095</wp:posOffset>
                </wp:positionV>
                <wp:extent cx="0" cy="200025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B1A813" id="Straight Connector 6"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9.85pt" to="21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" strokecolor="black [3200]" strokeweight=".5pt">
                <v:stroke joinstyle="miter"/>
              </v:line>
            </w:pict>
          </mc:Fallback>
        </mc:AlternateContent>
      </w:r>
      <w:r w:rsidR="004C585D" w:rsidRPr="003C33FB">
        <w:rPr>
          <w:b/>
          <w:sz w:val="18"/>
          <w:szCs w:val="18"/>
          <w:lang w:val="id-ID"/>
        </w:rPr>
        <w:t>For</w:t>
      </w:r>
      <w:r w:rsidR="004C585D" w:rsidRPr="003C33FB">
        <w:rPr>
          <w:sz w:val="18"/>
          <w:szCs w:val="18"/>
          <w:lang w:val="id-ID"/>
        </w:rPr>
        <w:t xml:space="preserve"> key in dataset </w:t>
      </w:r>
      <w:r w:rsidR="004C585D" w:rsidRPr="003C33FB">
        <w:rPr>
          <w:b/>
          <w:sz w:val="18"/>
          <w:szCs w:val="18"/>
          <w:lang w:val="id-ID"/>
        </w:rPr>
        <w:t>do</w:t>
      </w:r>
    </w:p>
    <w:p w14:paraId="249FB5BE" w14:textId="39A6D84F" w:rsidR="004C585D" w:rsidRPr="003C33FB" w:rsidRDefault="004C585D" w:rsidP="004C585D">
      <w:pPr>
        <w:tabs>
          <w:tab w:val="left" w:pos="288"/>
        </w:tabs>
        <w:spacing w:line="228" w:lineRule="auto"/>
        <w:ind w:firstLine="288"/>
        <w:jc w:val="both"/>
        <w:rPr>
          <w:sz w:val="18"/>
          <w:szCs w:val="18"/>
          <w:lang w:val="id-ID"/>
        </w:rPr>
      </w:pPr>
      <w:r w:rsidRPr="003C33FB">
        <w:rPr>
          <w:sz w:val="18"/>
          <w:szCs w:val="18"/>
          <w:lang w:val="id-ID"/>
        </w:rPr>
        <w:tab/>
      </w:r>
      <w:r w:rsidRPr="003C33FB">
        <w:rPr>
          <w:b/>
          <w:sz w:val="18"/>
          <w:szCs w:val="18"/>
          <w:lang w:val="id-ID"/>
        </w:rPr>
        <w:t>For</w:t>
      </w:r>
      <w:r w:rsidRPr="003C33FB">
        <w:rPr>
          <w:sz w:val="18"/>
          <w:szCs w:val="18"/>
          <w:lang w:val="id-ID"/>
        </w:rPr>
        <w:t xml:space="preserve"> </w:t>
      </w:r>
      <w:r w:rsidR="00D17F6B">
        <w:rPr>
          <w:sz w:val="18"/>
          <w:szCs w:val="18"/>
          <w:lang w:val="id-ID"/>
        </w:rPr>
        <w:t>wordx</w:t>
      </w:r>
      <w:r w:rsidRPr="003C33FB">
        <w:rPr>
          <w:sz w:val="18"/>
          <w:szCs w:val="18"/>
          <w:lang w:val="id-ID"/>
        </w:rPr>
        <w:t xml:space="preserve"> in dataset </w:t>
      </w:r>
      <w:r w:rsidRPr="003C33FB">
        <w:rPr>
          <w:b/>
          <w:sz w:val="18"/>
          <w:szCs w:val="18"/>
          <w:lang w:val="id-ID"/>
        </w:rPr>
        <w:t>do</w:t>
      </w:r>
    </w:p>
    <w:p w14:paraId="1E0BFD50" w14:textId="2A33ED7E" w:rsidR="004C585D" w:rsidRDefault="006476FB" w:rsidP="004C585D">
      <w:pPr>
        <w:tabs>
          <w:tab w:val="left" w:pos="288"/>
        </w:tabs>
        <w:spacing w:line="228" w:lineRule="auto"/>
        <w:ind w:firstLine="288"/>
        <w:jc w:val="both"/>
        <w:rPr>
          <w:b/>
          <w:sz w:val="18"/>
          <w:szCs w:val="18"/>
          <w:lang w:val="id-ID"/>
        </w:rPr>
      </w:pPr>
      <w:r>
        <w:rPr>
          <w:b/>
          <w:noProof/>
          <w:sz w:val="18"/>
          <w:szCs w:val="18"/>
          <w:lang w:val="id-ID" w:eastAsia="id-ID"/>
        </w:rPr>
        <mc:AlternateContent>
          <mc:Choice Requires="wps">
            <w:drawing>
              <wp:anchor distT="0" distB="0" distL="114300" distR="114300" simplePos="0" relativeHeight="251663360" behindDoc="0" locked="0" layoutInCell="1" allowOverlap="1" wp14:anchorId="2B4B1A53" wp14:editId="27404CC7">
                <wp:simplePos x="0" y="0"/>
                <wp:positionH relativeFrom="column">
                  <wp:posOffset>555188</wp:posOffset>
                </wp:positionH>
                <wp:positionV relativeFrom="paragraph">
                  <wp:posOffset>23487</wp:posOffset>
                </wp:positionV>
                <wp:extent cx="0" cy="1727859"/>
                <wp:effectExtent l="0" t="0" r="19050" b="24765"/>
                <wp:wrapNone/>
                <wp:docPr id="12" name="Straight Connector 12"/>
                <wp:cNvGraphicFramePr/>
                <a:graphic xmlns:a="http://schemas.openxmlformats.org/drawingml/2006/main">
                  <a:graphicData uri="http://schemas.microsoft.com/office/word/2010/wordprocessingShape">
                    <wps:wsp>
                      <wps:cNvCnPr/>
                      <wps:spPr>
                        <a:xfrm flipH="1">
                          <a:off x="0" y="0"/>
                          <a:ext cx="0" cy="1727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7D2CF" id="Straight Connector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pt,1.85pt" to="43.7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" strokecolor="black [3200]" strokeweight=".5pt">
                <v:stroke joinstyle="miter"/>
              </v:line>
            </w:pict>
          </mc:Fallback>
        </mc:AlternateContent>
      </w:r>
      <w:r w:rsidR="004C585D" w:rsidRPr="003C33FB">
        <w:rPr>
          <w:sz w:val="18"/>
          <w:szCs w:val="18"/>
          <w:lang w:val="id-ID"/>
        </w:rPr>
        <w:tab/>
      </w:r>
      <w:r w:rsidR="004C585D" w:rsidRPr="003C33FB">
        <w:rPr>
          <w:sz w:val="18"/>
          <w:szCs w:val="18"/>
          <w:lang w:val="id-ID"/>
        </w:rPr>
        <w:tab/>
      </w:r>
      <w:r w:rsidR="004C585D" w:rsidRPr="003C33FB">
        <w:rPr>
          <w:b/>
          <w:sz w:val="18"/>
          <w:szCs w:val="18"/>
          <w:lang w:val="id-ID"/>
        </w:rPr>
        <w:t>For</w:t>
      </w:r>
      <w:r w:rsidR="00D17F6B">
        <w:rPr>
          <w:sz w:val="18"/>
          <w:szCs w:val="18"/>
          <w:lang w:val="id-ID"/>
        </w:rPr>
        <w:t xml:space="preserve"> wordy</w:t>
      </w:r>
      <w:r w:rsidR="004C585D" w:rsidRPr="003C33FB">
        <w:rPr>
          <w:sz w:val="18"/>
          <w:szCs w:val="18"/>
          <w:lang w:val="id-ID"/>
        </w:rPr>
        <w:t xml:space="preserve"> in dataset </w:t>
      </w:r>
      <w:r w:rsidR="004C585D" w:rsidRPr="003C33FB">
        <w:rPr>
          <w:b/>
          <w:sz w:val="18"/>
          <w:szCs w:val="18"/>
          <w:lang w:val="id-ID"/>
        </w:rPr>
        <w:t>do</w:t>
      </w:r>
    </w:p>
    <w:p w14:paraId="4D019DE2" w14:textId="7EA56580" w:rsidR="004C585D" w:rsidRDefault="006476FB" w:rsidP="004C585D">
      <w:pPr>
        <w:tabs>
          <w:tab w:val="left" w:pos="288"/>
        </w:tabs>
        <w:spacing w:line="228" w:lineRule="auto"/>
        <w:ind w:firstLine="288"/>
        <w:jc w:val="both"/>
        <w:rPr>
          <w:sz w:val="18"/>
          <w:szCs w:val="18"/>
          <w:lang w:val="id-ID"/>
        </w:rPr>
      </w:pPr>
      <w:r>
        <w:rPr>
          <w:b/>
          <w:noProof/>
          <w:sz w:val="18"/>
          <w:szCs w:val="18"/>
          <w:lang w:val="id-ID" w:eastAsia="id-ID"/>
        </w:rPr>
        <mc:AlternateContent>
          <mc:Choice Requires="wps">
            <w:drawing>
              <wp:anchor distT="0" distB="0" distL="114300" distR="114300" simplePos="0" relativeHeight="251661312" behindDoc="0" locked="0" layoutInCell="1" allowOverlap="1" wp14:anchorId="6F70360B" wp14:editId="48531284">
                <wp:simplePos x="0" y="0"/>
                <wp:positionH relativeFrom="column">
                  <wp:posOffset>1012388</wp:posOffset>
                </wp:positionH>
                <wp:positionV relativeFrom="paragraph">
                  <wp:posOffset>17145</wp:posOffset>
                </wp:positionV>
                <wp:extent cx="0" cy="1454727"/>
                <wp:effectExtent l="0" t="0" r="19050" b="31750"/>
                <wp:wrapNone/>
                <wp:docPr id="7" name="Straight Connector 7"/>
                <wp:cNvGraphicFramePr/>
                <a:graphic xmlns:a="http://schemas.openxmlformats.org/drawingml/2006/main">
                  <a:graphicData uri="http://schemas.microsoft.com/office/word/2010/wordprocessingShape">
                    <wps:wsp>
                      <wps:cNvCnPr/>
                      <wps:spPr>
                        <a:xfrm flipH="1">
                          <a:off x="0" y="0"/>
                          <a:ext cx="0" cy="1454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7A1A4"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pt,1.35pt" to="79.7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" strokecolor="black [3200]" strokeweight=".5pt">
                <v:stroke joinstyle="miter"/>
              </v:line>
            </w:pict>
          </mc:Fallback>
        </mc:AlternateContent>
      </w:r>
      <w:r w:rsidR="004C585D">
        <w:rPr>
          <w:b/>
          <w:sz w:val="18"/>
          <w:szCs w:val="18"/>
          <w:lang w:val="id-ID"/>
        </w:rPr>
        <w:tab/>
      </w:r>
      <w:r w:rsidR="004C585D">
        <w:rPr>
          <w:b/>
          <w:sz w:val="18"/>
          <w:szCs w:val="18"/>
          <w:lang w:val="id-ID"/>
        </w:rPr>
        <w:tab/>
      </w:r>
      <w:r w:rsidR="004C585D">
        <w:rPr>
          <w:b/>
          <w:sz w:val="18"/>
          <w:szCs w:val="18"/>
          <w:lang w:val="id-ID"/>
        </w:rPr>
        <w:tab/>
      </w:r>
      <w:r w:rsidR="004C585D">
        <w:rPr>
          <w:sz w:val="18"/>
          <w:szCs w:val="18"/>
          <w:lang w:val="id-ID"/>
        </w:rPr>
        <w:t>Similarity = similarity+1</w:t>
      </w:r>
    </w:p>
    <w:p w14:paraId="5212CD4E" w14:textId="4ED0C8F0" w:rsidR="004C585D" w:rsidRDefault="004C585D" w:rsidP="004C585D">
      <w:pPr>
        <w:tabs>
          <w:tab w:val="left" w:pos="288"/>
        </w:tabs>
        <w:spacing w:line="228" w:lineRule="auto"/>
        <w:ind w:firstLine="288"/>
        <w:jc w:val="both"/>
        <w:rPr>
          <w:sz w:val="18"/>
          <w:szCs w:val="18"/>
          <w:lang w:val="id-ID"/>
        </w:rPr>
      </w:pPr>
      <w:r>
        <w:rPr>
          <w:sz w:val="18"/>
          <w:szCs w:val="18"/>
          <w:lang w:val="id-ID"/>
        </w:rPr>
        <w:tab/>
      </w:r>
      <w:r>
        <w:rPr>
          <w:sz w:val="18"/>
          <w:szCs w:val="18"/>
          <w:lang w:val="id-ID"/>
        </w:rPr>
        <w:tab/>
      </w:r>
      <w:r>
        <w:rPr>
          <w:sz w:val="18"/>
          <w:szCs w:val="18"/>
          <w:lang w:val="id-ID"/>
        </w:rPr>
        <w:tab/>
        <w:t>Unique word = unique word + 1</w:t>
      </w:r>
    </w:p>
    <w:p w14:paraId="365AF9E3" w14:textId="1170389E" w:rsidR="004C585D" w:rsidRDefault="004C585D" w:rsidP="004C585D">
      <w:pPr>
        <w:tabs>
          <w:tab w:val="left" w:pos="288"/>
        </w:tabs>
        <w:spacing w:line="228" w:lineRule="auto"/>
        <w:ind w:firstLine="288"/>
        <w:jc w:val="both"/>
        <w:rPr>
          <w:sz w:val="18"/>
          <w:szCs w:val="18"/>
          <w:lang w:val="id-ID"/>
        </w:rPr>
      </w:pPr>
      <w:r>
        <w:rPr>
          <w:sz w:val="18"/>
          <w:szCs w:val="18"/>
          <w:lang w:val="id-ID"/>
        </w:rPr>
        <w:tab/>
      </w:r>
      <w:r>
        <w:rPr>
          <w:sz w:val="18"/>
          <w:szCs w:val="18"/>
          <w:lang w:val="id-ID"/>
        </w:rPr>
        <w:tab/>
      </w:r>
      <w:r>
        <w:rPr>
          <w:sz w:val="18"/>
          <w:szCs w:val="18"/>
          <w:lang w:val="id-ID"/>
        </w:rPr>
        <w:tab/>
        <w:t>Distance = similarity/unique word</w:t>
      </w:r>
    </w:p>
    <w:p w14:paraId="5B31370E" w14:textId="602AEA13" w:rsidR="004C585D" w:rsidRDefault="004C585D" w:rsidP="004C585D">
      <w:pPr>
        <w:tabs>
          <w:tab w:val="left" w:pos="288"/>
        </w:tabs>
        <w:spacing w:line="228" w:lineRule="auto"/>
        <w:ind w:firstLine="288"/>
        <w:jc w:val="both"/>
        <w:rPr>
          <w:sz w:val="18"/>
          <w:szCs w:val="18"/>
          <w:lang w:val="id-ID"/>
        </w:rPr>
      </w:pPr>
      <w:r>
        <w:rPr>
          <w:sz w:val="18"/>
          <w:szCs w:val="18"/>
          <w:lang w:val="id-ID"/>
        </w:rPr>
        <w:tab/>
      </w:r>
      <w:r>
        <w:rPr>
          <w:sz w:val="18"/>
          <w:szCs w:val="18"/>
          <w:lang w:val="id-ID"/>
        </w:rPr>
        <w:tab/>
      </w:r>
      <w:r>
        <w:rPr>
          <w:sz w:val="18"/>
          <w:szCs w:val="18"/>
          <w:lang w:val="id-ID"/>
        </w:rPr>
        <w:tab/>
        <w:t>Threshold = coefisient x distance</w:t>
      </w:r>
    </w:p>
    <w:p w14:paraId="0A19F9C4" w14:textId="08E9AD08" w:rsidR="004C585D" w:rsidRPr="006E199A" w:rsidRDefault="004C585D" w:rsidP="004C585D">
      <w:pPr>
        <w:tabs>
          <w:tab w:val="left" w:pos="288"/>
        </w:tabs>
        <w:spacing w:line="228" w:lineRule="auto"/>
        <w:ind w:firstLine="288"/>
        <w:jc w:val="both"/>
        <w:rPr>
          <w:sz w:val="18"/>
          <w:szCs w:val="18"/>
          <w:lang w:val="id-ID"/>
        </w:rPr>
      </w:pPr>
      <w:r>
        <w:rPr>
          <w:sz w:val="18"/>
          <w:szCs w:val="18"/>
          <w:lang w:val="id-ID"/>
        </w:rPr>
        <w:tab/>
      </w:r>
      <w:r>
        <w:rPr>
          <w:sz w:val="18"/>
          <w:szCs w:val="18"/>
          <w:lang w:val="id-ID"/>
        </w:rPr>
        <w:tab/>
      </w:r>
      <w:r>
        <w:rPr>
          <w:sz w:val="18"/>
          <w:szCs w:val="18"/>
          <w:lang w:val="id-ID"/>
        </w:rPr>
        <w:tab/>
      </w:r>
      <w:r>
        <w:rPr>
          <w:b/>
          <w:sz w:val="18"/>
          <w:szCs w:val="18"/>
          <w:lang w:val="id-ID"/>
        </w:rPr>
        <w:t xml:space="preserve">While </w:t>
      </w:r>
      <w:r>
        <w:rPr>
          <w:sz w:val="18"/>
          <w:szCs w:val="18"/>
          <w:lang w:val="id-ID"/>
        </w:rPr>
        <w:t xml:space="preserve">distance  &gt; threshold </w:t>
      </w:r>
      <w:r w:rsidRPr="006E199A">
        <w:rPr>
          <w:b/>
          <w:sz w:val="18"/>
          <w:szCs w:val="18"/>
          <w:lang w:val="id-ID"/>
        </w:rPr>
        <w:t>do</w:t>
      </w:r>
      <w:r>
        <w:rPr>
          <w:sz w:val="18"/>
          <w:szCs w:val="18"/>
          <w:lang w:val="id-ID"/>
        </w:rPr>
        <w:t xml:space="preserve"> </w:t>
      </w:r>
    </w:p>
    <w:p w14:paraId="218F9A57" w14:textId="00DB3430" w:rsidR="004C585D" w:rsidRDefault="006476FB" w:rsidP="004C585D">
      <w:pPr>
        <w:tabs>
          <w:tab w:val="left" w:pos="288"/>
        </w:tabs>
        <w:spacing w:line="228" w:lineRule="auto"/>
        <w:ind w:firstLine="288"/>
        <w:jc w:val="both"/>
        <w:rPr>
          <w:b/>
          <w:sz w:val="18"/>
          <w:szCs w:val="18"/>
          <w:lang w:val="id-ID"/>
        </w:rPr>
      </w:pPr>
      <w:r>
        <w:rPr>
          <w:b/>
          <w:noProof/>
          <w:sz w:val="18"/>
          <w:szCs w:val="18"/>
          <w:lang w:val="id-ID" w:eastAsia="id-ID"/>
        </w:rPr>
        <mc:AlternateContent>
          <mc:Choice Requires="wps">
            <w:drawing>
              <wp:anchor distT="0" distB="0" distL="114300" distR="114300" simplePos="0" relativeHeight="251665408" behindDoc="0" locked="0" layoutInCell="1" allowOverlap="1" wp14:anchorId="66F3F09F" wp14:editId="36ACFC49">
                <wp:simplePos x="0" y="0"/>
                <wp:positionH relativeFrom="column">
                  <wp:posOffset>1462628</wp:posOffset>
                </wp:positionH>
                <wp:positionV relativeFrom="paragraph">
                  <wp:posOffset>45720</wp:posOffset>
                </wp:positionV>
                <wp:extent cx="0" cy="652937"/>
                <wp:effectExtent l="0" t="0" r="19050" b="33020"/>
                <wp:wrapNone/>
                <wp:docPr id="13" name="Straight Connector 13"/>
                <wp:cNvGraphicFramePr/>
                <a:graphic xmlns:a="http://schemas.openxmlformats.org/drawingml/2006/main">
                  <a:graphicData uri="http://schemas.microsoft.com/office/word/2010/wordprocessingShape">
                    <wps:wsp>
                      <wps:cNvCnPr/>
                      <wps:spPr>
                        <a:xfrm>
                          <a:off x="0" y="0"/>
                          <a:ext cx="0" cy="652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D16BC"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3.6pt" to="11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" strokecolor="black [3200]" strokeweight=".5pt">
                <v:stroke joinstyle="miter"/>
              </v:line>
            </w:pict>
          </mc:Fallback>
        </mc:AlternateContent>
      </w:r>
      <w:r w:rsidR="004C585D">
        <w:rPr>
          <w:sz w:val="18"/>
          <w:szCs w:val="18"/>
          <w:lang w:val="id-ID"/>
        </w:rPr>
        <w:tab/>
      </w:r>
      <w:r w:rsidR="004C585D">
        <w:rPr>
          <w:sz w:val="18"/>
          <w:szCs w:val="18"/>
          <w:lang w:val="id-ID"/>
        </w:rPr>
        <w:tab/>
      </w:r>
      <w:r w:rsidR="004C585D">
        <w:rPr>
          <w:sz w:val="18"/>
          <w:szCs w:val="18"/>
          <w:lang w:val="id-ID"/>
        </w:rPr>
        <w:tab/>
      </w:r>
      <w:r w:rsidR="004C585D">
        <w:rPr>
          <w:sz w:val="18"/>
          <w:szCs w:val="18"/>
          <w:lang w:val="id-ID"/>
        </w:rPr>
        <w:tab/>
      </w:r>
      <w:r w:rsidR="004C585D" w:rsidRPr="003C33FB">
        <w:rPr>
          <w:b/>
          <w:sz w:val="18"/>
          <w:szCs w:val="18"/>
          <w:lang w:val="id-ID"/>
        </w:rPr>
        <w:t>If</w:t>
      </w:r>
      <w:r w:rsidR="00D17F6B">
        <w:rPr>
          <w:sz w:val="18"/>
          <w:szCs w:val="18"/>
          <w:lang w:val="id-ID"/>
        </w:rPr>
        <w:t xml:space="preserve"> wordx == wordy</w:t>
      </w:r>
      <w:r w:rsidR="004C585D">
        <w:rPr>
          <w:sz w:val="18"/>
          <w:szCs w:val="18"/>
          <w:lang w:val="id-ID"/>
        </w:rPr>
        <w:t xml:space="preserve"> </w:t>
      </w:r>
      <w:r w:rsidR="004C585D" w:rsidRPr="003C33FB">
        <w:rPr>
          <w:b/>
          <w:sz w:val="18"/>
          <w:szCs w:val="18"/>
          <w:lang w:val="id-ID"/>
        </w:rPr>
        <w:t>then</w:t>
      </w:r>
    </w:p>
    <w:p w14:paraId="1D20AFAF" w14:textId="746DBCC6" w:rsidR="004C585D" w:rsidRDefault="006476FB" w:rsidP="004C585D">
      <w:pPr>
        <w:tabs>
          <w:tab w:val="left" w:pos="288"/>
        </w:tabs>
        <w:spacing w:line="228" w:lineRule="auto"/>
        <w:ind w:left="720"/>
        <w:jc w:val="both"/>
        <w:rPr>
          <w:sz w:val="18"/>
          <w:szCs w:val="18"/>
          <w:lang w:val="id-ID"/>
        </w:rPr>
      </w:pPr>
      <w:r>
        <w:rPr>
          <w:b/>
          <w:noProof/>
          <w:sz w:val="18"/>
          <w:szCs w:val="18"/>
          <w:lang w:val="id-ID" w:eastAsia="id-ID"/>
        </w:rPr>
        <mc:AlternateContent>
          <mc:Choice Requires="wps">
            <w:drawing>
              <wp:anchor distT="0" distB="0" distL="114300" distR="114300" simplePos="0" relativeHeight="251667456" behindDoc="0" locked="0" layoutInCell="1" allowOverlap="1" wp14:anchorId="1F8098EA" wp14:editId="4D52AE2B">
                <wp:simplePos x="0" y="0"/>
                <wp:positionH relativeFrom="column">
                  <wp:posOffset>1884730</wp:posOffset>
                </wp:positionH>
                <wp:positionV relativeFrom="paragraph">
                  <wp:posOffset>21491</wp:posOffset>
                </wp:positionV>
                <wp:extent cx="0" cy="178130"/>
                <wp:effectExtent l="0" t="0" r="19050" b="31750"/>
                <wp:wrapNone/>
                <wp:docPr id="14" name="Straight Connector 14"/>
                <wp:cNvGraphicFramePr/>
                <a:graphic xmlns:a="http://schemas.openxmlformats.org/drawingml/2006/main">
                  <a:graphicData uri="http://schemas.microsoft.com/office/word/2010/wordprocessingShape">
                    <wps:wsp>
                      <wps:cNvCnPr/>
                      <wps:spPr>
                        <a:xfrm flipH="1">
                          <a:off x="0" y="0"/>
                          <a:ext cx="0" cy="178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126BA" id="Straight Connector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1.7pt" to="148.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" strokecolor="black [3200]" strokeweight=".5pt">
                <v:stroke joinstyle="miter"/>
              </v:line>
            </w:pict>
          </mc:Fallback>
        </mc:AlternateContent>
      </w:r>
      <w:r w:rsidR="004C585D">
        <w:rPr>
          <w:b/>
          <w:sz w:val="18"/>
          <w:szCs w:val="18"/>
          <w:lang w:val="id-ID"/>
        </w:rPr>
        <w:tab/>
      </w:r>
      <w:r w:rsidR="004C585D">
        <w:rPr>
          <w:b/>
          <w:sz w:val="18"/>
          <w:szCs w:val="18"/>
          <w:lang w:val="id-ID"/>
        </w:rPr>
        <w:tab/>
      </w:r>
      <w:r w:rsidR="004C585D">
        <w:rPr>
          <w:b/>
          <w:sz w:val="18"/>
          <w:szCs w:val="18"/>
          <w:lang w:val="id-ID"/>
        </w:rPr>
        <w:tab/>
      </w:r>
      <w:r w:rsidR="004C585D">
        <w:rPr>
          <w:b/>
          <w:sz w:val="18"/>
          <w:szCs w:val="18"/>
          <w:lang w:val="id-ID"/>
        </w:rPr>
        <w:tab/>
      </w:r>
      <w:r w:rsidR="00D17F6B">
        <w:rPr>
          <w:sz w:val="18"/>
          <w:szCs w:val="18"/>
          <w:lang w:val="id-ID"/>
        </w:rPr>
        <w:t>word x</w:t>
      </w:r>
      <w:r w:rsidR="004C585D">
        <w:rPr>
          <w:sz w:val="18"/>
          <w:szCs w:val="18"/>
          <w:lang w:val="id-ID"/>
        </w:rPr>
        <w:t xml:space="preserve"> join </w:t>
      </w:r>
    </w:p>
    <w:p w14:paraId="0A008945" w14:textId="19CBA491" w:rsidR="004C585D" w:rsidRDefault="00D17F6B" w:rsidP="004C585D">
      <w:pPr>
        <w:tabs>
          <w:tab w:val="left" w:pos="288"/>
        </w:tabs>
        <w:spacing w:line="228" w:lineRule="auto"/>
        <w:ind w:left="720"/>
        <w:jc w:val="both"/>
        <w:rPr>
          <w:sz w:val="18"/>
          <w:szCs w:val="18"/>
          <w:lang w:val="id-ID"/>
        </w:rPr>
      </w:pPr>
      <w:r>
        <w:rPr>
          <w:sz w:val="18"/>
          <w:szCs w:val="18"/>
          <w:lang w:val="id-ID"/>
        </w:rPr>
        <w:tab/>
      </w:r>
      <w:r>
        <w:rPr>
          <w:sz w:val="18"/>
          <w:szCs w:val="18"/>
          <w:lang w:val="id-ID"/>
        </w:rPr>
        <w:tab/>
      </w:r>
      <w:r>
        <w:rPr>
          <w:sz w:val="18"/>
          <w:szCs w:val="18"/>
          <w:lang w:val="id-ID"/>
        </w:rPr>
        <w:tab/>
      </w:r>
      <w:r>
        <w:rPr>
          <w:sz w:val="18"/>
          <w:szCs w:val="18"/>
          <w:lang w:val="id-ID"/>
        </w:rPr>
        <w:tab/>
        <w:t>word y</w:t>
      </w:r>
    </w:p>
    <w:p w14:paraId="519ED47D" w14:textId="0DC0F4AD" w:rsidR="004C585D" w:rsidRPr="003C33FB" w:rsidRDefault="004C585D" w:rsidP="004C585D">
      <w:pPr>
        <w:tabs>
          <w:tab w:val="left" w:pos="288"/>
        </w:tabs>
        <w:spacing w:line="228" w:lineRule="auto"/>
        <w:ind w:firstLine="288"/>
        <w:jc w:val="both"/>
        <w:rPr>
          <w:b/>
          <w:sz w:val="18"/>
          <w:szCs w:val="18"/>
          <w:lang w:val="id-ID"/>
        </w:rPr>
      </w:pPr>
      <w:r>
        <w:rPr>
          <w:sz w:val="18"/>
          <w:szCs w:val="18"/>
          <w:lang w:val="id-ID"/>
        </w:rPr>
        <w:tab/>
      </w:r>
      <w:r>
        <w:rPr>
          <w:sz w:val="18"/>
          <w:szCs w:val="18"/>
          <w:lang w:val="id-ID"/>
        </w:rPr>
        <w:tab/>
      </w:r>
      <w:r>
        <w:rPr>
          <w:sz w:val="18"/>
          <w:szCs w:val="18"/>
          <w:lang w:val="id-ID"/>
        </w:rPr>
        <w:tab/>
      </w:r>
      <w:r>
        <w:rPr>
          <w:sz w:val="18"/>
          <w:szCs w:val="18"/>
          <w:lang w:val="id-ID"/>
        </w:rPr>
        <w:tab/>
      </w:r>
      <w:r w:rsidRPr="003C33FB">
        <w:rPr>
          <w:b/>
          <w:sz w:val="18"/>
          <w:szCs w:val="18"/>
          <w:lang w:val="id-ID"/>
        </w:rPr>
        <w:t>else</w:t>
      </w:r>
    </w:p>
    <w:p w14:paraId="554A90A2" w14:textId="4A696B2C" w:rsidR="004C585D" w:rsidRDefault="004C585D" w:rsidP="004C585D">
      <w:pPr>
        <w:tabs>
          <w:tab w:val="left" w:pos="288"/>
        </w:tabs>
        <w:spacing w:line="228" w:lineRule="auto"/>
        <w:ind w:left="1440"/>
        <w:jc w:val="both"/>
        <w:rPr>
          <w:sz w:val="18"/>
          <w:szCs w:val="18"/>
        </w:rPr>
      </w:pPr>
      <w:r>
        <w:rPr>
          <w:sz w:val="18"/>
          <w:szCs w:val="18"/>
          <w:lang w:val="id-ID"/>
        </w:rPr>
        <w:tab/>
      </w:r>
      <w:r>
        <w:rPr>
          <w:sz w:val="18"/>
          <w:szCs w:val="18"/>
          <w:lang w:val="id-ID"/>
        </w:rPr>
        <w:tab/>
      </w:r>
      <w:r>
        <w:rPr>
          <w:sz w:val="18"/>
          <w:szCs w:val="18"/>
          <w:lang w:val="id-ID"/>
        </w:rPr>
        <w:tab/>
        <w:t xml:space="preserve">Search another </w:t>
      </w:r>
    </w:p>
    <w:p w14:paraId="289B6CCC" w14:textId="1340DACD" w:rsidR="004C585D" w:rsidRPr="003C33FB" w:rsidRDefault="004C585D" w:rsidP="004C585D">
      <w:pPr>
        <w:tabs>
          <w:tab w:val="left" w:pos="288"/>
        </w:tabs>
        <w:spacing w:line="228" w:lineRule="auto"/>
        <w:ind w:left="1440"/>
        <w:jc w:val="both"/>
        <w:rPr>
          <w:sz w:val="18"/>
          <w:szCs w:val="18"/>
          <w:lang w:val="id-ID"/>
        </w:rPr>
      </w:pPr>
      <w:r>
        <w:rPr>
          <w:sz w:val="18"/>
          <w:szCs w:val="18"/>
        </w:rPr>
        <w:tab/>
      </w:r>
      <w:r>
        <w:rPr>
          <w:sz w:val="18"/>
          <w:szCs w:val="18"/>
        </w:rPr>
        <w:tab/>
      </w:r>
      <w:r>
        <w:rPr>
          <w:sz w:val="18"/>
          <w:szCs w:val="18"/>
        </w:rPr>
        <w:tab/>
      </w:r>
      <w:r>
        <w:rPr>
          <w:sz w:val="18"/>
          <w:szCs w:val="18"/>
          <w:lang w:val="id-ID"/>
        </w:rPr>
        <w:t>synset</w:t>
      </w:r>
    </w:p>
    <w:p w14:paraId="6DA98EB2" w14:textId="034A24ED" w:rsidR="004C585D" w:rsidRPr="003C33FB" w:rsidRDefault="004C585D" w:rsidP="004C585D">
      <w:pPr>
        <w:tabs>
          <w:tab w:val="left" w:pos="288"/>
        </w:tabs>
        <w:spacing w:line="228" w:lineRule="auto"/>
        <w:ind w:firstLine="288"/>
        <w:jc w:val="both"/>
        <w:rPr>
          <w:sz w:val="18"/>
          <w:szCs w:val="18"/>
          <w:lang w:val="id-ID"/>
        </w:rPr>
      </w:pPr>
      <w:r>
        <w:rPr>
          <w:b/>
          <w:sz w:val="18"/>
          <w:szCs w:val="18"/>
          <w:lang w:val="id-ID"/>
        </w:rPr>
        <w:tab/>
      </w:r>
      <w:r>
        <w:rPr>
          <w:b/>
          <w:sz w:val="18"/>
          <w:szCs w:val="18"/>
          <w:lang w:val="id-ID"/>
        </w:rPr>
        <w:tab/>
      </w:r>
      <w:r>
        <w:rPr>
          <w:b/>
          <w:sz w:val="18"/>
          <w:szCs w:val="18"/>
          <w:lang w:val="id-ID"/>
        </w:rPr>
        <w:tab/>
        <w:t>end</w:t>
      </w:r>
    </w:p>
    <w:p w14:paraId="1CD43289" w14:textId="4A56DD77" w:rsidR="004C585D" w:rsidRPr="003C33FB" w:rsidRDefault="004C585D" w:rsidP="004C585D">
      <w:pPr>
        <w:tabs>
          <w:tab w:val="left" w:pos="288"/>
        </w:tabs>
        <w:spacing w:line="228" w:lineRule="auto"/>
        <w:ind w:firstLine="288"/>
        <w:jc w:val="both"/>
        <w:rPr>
          <w:b/>
          <w:sz w:val="18"/>
          <w:szCs w:val="18"/>
          <w:lang w:val="id-ID"/>
        </w:rPr>
      </w:pPr>
      <w:r w:rsidRPr="003C33FB">
        <w:rPr>
          <w:sz w:val="18"/>
          <w:szCs w:val="18"/>
          <w:lang w:val="id-ID"/>
        </w:rPr>
        <w:tab/>
      </w:r>
      <w:r w:rsidRPr="003C33FB">
        <w:rPr>
          <w:sz w:val="18"/>
          <w:szCs w:val="18"/>
          <w:lang w:val="id-ID"/>
        </w:rPr>
        <w:tab/>
      </w:r>
      <w:r w:rsidRPr="003C33FB">
        <w:rPr>
          <w:b/>
          <w:sz w:val="18"/>
          <w:szCs w:val="18"/>
          <w:lang w:val="id-ID"/>
        </w:rPr>
        <w:t>end</w:t>
      </w:r>
    </w:p>
    <w:p w14:paraId="13A36C97" w14:textId="506ACCF7" w:rsidR="004C585D" w:rsidRPr="003C33FB" w:rsidRDefault="004C585D" w:rsidP="004C585D">
      <w:pPr>
        <w:tabs>
          <w:tab w:val="left" w:pos="288"/>
        </w:tabs>
        <w:spacing w:line="228" w:lineRule="auto"/>
        <w:ind w:firstLine="288"/>
        <w:jc w:val="both"/>
        <w:rPr>
          <w:b/>
          <w:sz w:val="18"/>
          <w:szCs w:val="18"/>
          <w:lang w:val="id-ID"/>
        </w:rPr>
      </w:pPr>
      <w:r w:rsidRPr="003C33FB">
        <w:rPr>
          <w:sz w:val="18"/>
          <w:szCs w:val="18"/>
          <w:lang w:val="id-ID"/>
        </w:rPr>
        <w:tab/>
      </w:r>
      <w:r w:rsidRPr="003C33FB">
        <w:rPr>
          <w:b/>
          <w:sz w:val="18"/>
          <w:szCs w:val="18"/>
          <w:lang w:val="id-ID"/>
        </w:rPr>
        <w:t>end</w:t>
      </w:r>
    </w:p>
    <w:p w14:paraId="7F89A6E2" w14:textId="77777777" w:rsidR="004C585D" w:rsidRDefault="004C585D" w:rsidP="004C585D">
      <w:pPr>
        <w:tabs>
          <w:tab w:val="left" w:pos="288"/>
        </w:tabs>
        <w:spacing w:line="228" w:lineRule="auto"/>
        <w:ind w:firstLine="288"/>
        <w:jc w:val="both"/>
        <w:rPr>
          <w:b/>
          <w:sz w:val="18"/>
          <w:szCs w:val="18"/>
          <w:lang w:val="id-ID"/>
        </w:rPr>
      </w:pPr>
      <w:r w:rsidRPr="003C33FB">
        <w:rPr>
          <w:b/>
          <w:sz w:val="18"/>
          <w:szCs w:val="18"/>
          <w:lang w:val="id-ID"/>
        </w:rPr>
        <w:t>end</w:t>
      </w:r>
    </w:p>
    <w:p w14:paraId="5ED4179F" w14:textId="44F61D5A" w:rsidR="004C585D" w:rsidRPr="00D17F6B" w:rsidRDefault="00D17F6B" w:rsidP="00D17F6B">
      <w:pPr>
        <w:rPr>
          <w:lang w:val="id-ID"/>
        </w:rPr>
      </w:pPr>
      <w:r>
        <w:rPr>
          <w:lang w:val="id-ID"/>
        </w:rPr>
        <w:t>Algoritma 1 Agglomerative Clustering</w:t>
      </w:r>
    </w:p>
    <w:p w14:paraId="099B21C8" w14:textId="77777777" w:rsidR="004C585D" w:rsidRDefault="00BB7917" w:rsidP="004C585D">
      <w:pPr>
        <w:pStyle w:val="Heading1"/>
        <w:numPr>
          <w:ilvl w:val="0"/>
          <w:numId w:val="1"/>
        </w:numPr>
      </w:pPr>
      <w:r>
        <w:t>Resul</w:t>
      </w:r>
      <w:r w:rsidR="004C585D">
        <w:t>t and discussion</w:t>
      </w:r>
    </w:p>
    <w:p w14:paraId="1F6BA22A" w14:textId="77777777" w:rsidR="004C585D" w:rsidRDefault="004C585D" w:rsidP="004C585D">
      <w:pPr>
        <w:pStyle w:val="ListParagraph"/>
        <w:numPr>
          <w:ilvl w:val="1"/>
          <w:numId w:val="1"/>
        </w:numPr>
        <w:jc w:val="both"/>
      </w:pPr>
      <w:r>
        <w:t>Experiment Result</w:t>
      </w:r>
    </w:p>
    <w:p w14:paraId="5BB6F668" w14:textId="00E1E252" w:rsidR="004C585D" w:rsidRPr="00D5544D" w:rsidRDefault="004C585D" w:rsidP="00D5544D">
      <w:pPr>
        <w:ind w:firstLine="720"/>
        <w:jc w:val="both"/>
        <w:rPr>
          <w:lang w:val="id-ID"/>
        </w:rPr>
      </w:pPr>
      <w:r w:rsidRPr="00172A15">
        <w:rPr>
          <w:lang w:val="id-ID"/>
        </w:rPr>
        <w:t>This stage, the authors conducted an experiment by changing the coefficient values ​​from 0.1 to 1.0. the coefficient value is very influential with the amount of Synset produced. The results of the experiment are explain</w:t>
      </w:r>
      <w:r>
        <w:rPr>
          <w:lang w:val="id-ID"/>
        </w:rPr>
        <w:t xml:space="preserve">ed in table </w:t>
      </w:r>
      <w:r w:rsidR="00CF561E" w:rsidRPr="00CF561E">
        <w:rPr>
          <w:lang w:val="id-ID"/>
        </w:rPr>
        <w:t>3</w:t>
      </w:r>
      <w:r w:rsidRPr="00172A15">
        <w:rPr>
          <w:lang w:val="id-ID"/>
        </w:rPr>
        <w:t>.</w:t>
      </w:r>
    </w:p>
    <w:p w14:paraId="1517D424" w14:textId="59D6CE2F" w:rsidR="004C585D" w:rsidRPr="00D17F6B" w:rsidRDefault="004C585D" w:rsidP="004C585D">
      <w:pPr>
        <w:pStyle w:val="Caption"/>
        <w:keepNext/>
        <w:rPr>
          <w:i w:val="0"/>
          <w:color w:val="000000" w:themeColor="text1"/>
          <w:lang w:val="id-ID"/>
        </w:rPr>
      </w:pPr>
      <w:r w:rsidRPr="00D17F6B">
        <w:rPr>
          <w:i w:val="0"/>
          <w:color w:val="000000" w:themeColor="text1"/>
        </w:rPr>
        <w:t xml:space="preserve">TABEL </w:t>
      </w:r>
      <w:r w:rsidR="00CF01A6" w:rsidRPr="00D17F6B">
        <w:rPr>
          <w:i w:val="0"/>
          <w:color w:val="000000" w:themeColor="text1"/>
        </w:rPr>
        <w:fldChar w:fldCharType="begin"/>
      </w:r>
      <w:r w:rsidR="00CF01A6" w:rsidRPr="00D17F6B">
        <w:rPr>
          <w:i w:val="0"/>
          <w:color w:val="000000" w:themeColor="text1"/>
        </w:rPr>
        <w:instrText xml:space="preserve"> SEQ TABEL \* ARABIC </w:instrText>
      </w:r>
      <w:r w:rsidR="00CF01A6" w:rsidRPr="00D17F6B">
        <w:rPr>
          <w:i w:val="0"/>
          <w:color w:val="000000" w:themeColor="text1"/>
        </w:rPr>
        <w:fldChar w:fldCharType="separate"/>
      </w:r>
      <w:r w:rsidRPr="00D17F6B">
        <w:rPr>
          <w:i w:val="0"/>
          <w:noProof/>
          <w:color w:val="000000" w:themeColor="text1"/>
        </w:rPr>
        <w:t>3</w:t>
      </w:r>
      <w:r w:rsidR="00CF01A6" w:rsidRPr="00D17F6B">
        <w:rPr>
          <w:i w:val="0"/>
          <w:noProof/>
          <w:color w:val="000000" w:themeColor="text1"/>
        </w:rPr>
        <w:fldChar w:fldCharType="end"/>
      </w:r>
      <w:r w:rsidRPr="00D17F6B">
        <w:rPr>
          <w:i w:val="0"/>
          <w:color w:val="000000" w:themeColor="text1"/>
          <w:lang w:val="id-ID"/>
        </w:rPr>
        <w:t xml:space="preserve"> Experiment Result</w:t>
      </w:r>
    </w:p>
    <w:tbl>
      <w:tblPr>
        <w:tblStyle w:val="TableGrid"/>
        <w:tblW w:w="0" w:type="auto"/>
        <w:tblLook w:val="04A0" w:firstRow="1" w:lastRow="0" w:firstColumn="1" w:lastColumn="0" w:noHBand="0" w:noVBand="1"/>
      </w:tblPr>
      <w:tblGrid>
        <w:gridCol w:w="1116"/>
        <w:gridCol w:w="1050"/>
        <w:gridCol w:w="1050"/>
        <w:gridCol w:w="786"/>
        <w:gridCol w:w="848"/>
      </w:tblGrid>
      <w:tr w:rsidR="00170F68" w14:paraId="7C06C404" w14:textId="77777777" w:rsidTr="00170F68">
        <w:tc>
          <w:tcPr>
            <w:tcW w:w="970" w:type="dxa"/>
          </w:tcPr>
          <w:p w14:paraId="547B25B8" w14:textId="06779CEB"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Coefficient</w:t>
            </w:r>
          </w:p>
        </w:tc>
        <w:tc>
          <w:tcPr>
            <w:tcW w:w="970" w:type="dxa"/>
          </w:tcPr>
          <w:p w14:paraId="1362E16F" w14:textId="35CBA8AE"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Maximum Similarity</w:t>
            </w:r>
          </w:p>
        </w:tc>
        <w:tc>
          <w:tcPr>
            <w:tcW w:w="970" w:type="dxa"/>
          </w:tcPr>
          <w:p w14:paraId="6112F5B9" w14:textId="77777777" w:rsidR="00170F68" w:rsidRPr="00031AB3" w:rsidRDefault="00170F68" w:rsidP="00170F68">
            <w:pPr>
              <w:rPr>
                <w:lang w:val="id-ID" w:eastAsia="id-ID"/>
              </w:rPr>
            </w:pPr>
            <w:r w:rsidRPr="00031AB3">
              <w:rPr>
                <w:lang w:val="id-ID" w:eastAsia="id-ID"/>
              </w:rPr>
              <w:t>Maximum</w:t>
            </w:r>
          </w:p>
          <w:p w14:paraId="536F0DC7" w14:textId="2F69A43B"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Distance</w:t>
            </w:r>
          </w:p>
        </w:tc>
        <w:tc>
          <w:tcPr>
            <w:tcW w:w="970" w:type="dxa"/>
          </w:tcPr>
          <w:p w14:paraId="66707CCF" w14:textId="02CE461A"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Loop</w:t>
            </w:r>
          </w:p>
        </w:tc>
        <w:tc>
          <w:tcPr>
            <w:tcW w:w="970" w:type="dxa"/>
          </w:tcPr>
          <w:p w14:paraId="0470F229" w14:textId="3E63FEAE"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Synset Result</w:t>
            </w:r>
          </w:p>
        </w:tc>
      </w:tr>
      <w:tr w:rsidR="00170F68" w14:paraId="098F96CC" w14:textId="77777777" w:rsidTr="00170F68">
        <w:tc>
          <w:tcPr>
            <w:tcW w:w="970" w:type="dxa"/>
          </w:tcPr>
          <w:p w14:paraId="2A9AC557" w14:textId="1D2E2BA3"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0.1</w:t>
            </w:r>
          </w:p>
        </w:tc>
        <w:tc>
          <w:tcPr>
            <w:tcW w:w="970" w:type="dxa"/>
          </w:tcPr>
          <w:p w14:paraId="0E916610" w14:textId="0F4CCF34"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1</w:t>
            </w:r>
          </w:p>
        </w:tc>
        <w:tc>
          <w:tcPr>
            <w:tcW w:w="970" w:type="dxa"/>
          </w:tcPr>
          <w:p w14:paraId="7B0523EA" w14:textId="10B5C035"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0.25</w:t>
            </w:r>
          </w:p>
        </w:tc>
        <w:tc>
          <w:tcPr>
            <w:tcW w:w="970" w:type="dxa"/>
          </w:tcPr>
          <w:p w14:paraId="0F3FB961" w14:textId="279B5B37"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22</w:t>
            </w:r>
          </w:p>
        </w:tc>
        <w:tc>
          <w:tcPr>
            <w:tcW w:w="970" w:type="dxa"/>
          </w:tcPr>
          <w:p w14:paraId="1AB76AF9" w14:textId="0E071C08"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31</w:t>
            </w:r>
          </w:p>
        </w:tc>
      </w:tr>
      <w:tr w:rsidR="00170F68" w14:paraId="6E112F56" w14:textId="77777777" w:rsidTr="00170F68">
        <w:tc>
          <w:tcPr>
            <w:tcW w:w="970" w:type="dxa"/>
          </w:tcPr>
          <w:p w14:paraId="6498B665" w14:textId="41CB2A96"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0.2</w:t>
            </w:r>
          </w:p>
        </w:tc>
        <w:tc>
          <w:tcPr>
            <w:tcW w:w="970" w:type="dxa"/>
          </w:tcPr>
          <w:p w14:paraId="519A39ED" w14:textId="2A2D8181"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1</w:t>
            </w:r>
          </w:p>
        </w:tc>
        <w:tc>
          <w:tcPr>
            <w:tcW w:w="970" w:type="dxa"/>
          </w:tcPr>
          <w:p w14:paraId="24AD0EE4" w14:textId="2ECDF081"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0.25</w:t>
            </w:r>
          </w:p>
        </w:tc>
        <w:tc>
          <w:tcPr>
            <w:tcW w:w="970" w:type="dxa"/>
          </w:tcPr>
          <w:p w14:paraId="1E2119D8" w14:textId="2D905902"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22</w:t>
            </w:r>
          </w:p>
        </w:tc>
        <w:tc>
          <w:tcPr>
            <w:tcW w:w="970" w:type="dxa"/>
          </w:tcPr>
          <w:p w14:paraId="76E94536" w14:textId="15B37AE5"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31</w:t>
            </w:r>
          </w:p>
        </w:tc>
      </w:tr>
      <w:tr w:rsidR="00170F68" w14:paraId="31CC2328" w14:textId="77777777" w:rsidTr="00170F68">
        <w:tc>
          <w:tcPr>
            <w:tcW w:w="970" w:type="dxa"/>
          </w:tcPr>
          <w:p w14:paraId="2451E6DD" w14:textId="217E5C84"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0.3</w:t>
            </w:r>
          </w:p>
        </w:tc>
        <w:tc>
          <w:tcPr>
            <w:tcW w:w="970" w:type="dxa"/>
          </w:tcPr>
          <w:p w14:paraId="7512600F" w14:textId="07AFE5B6"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1</w:t>
            </w:r>
          </w:p>
        </w:tc>
        <w:tc>
          <w:tcPr>
            <w:tcW w:w="970" w:type="dxa"/>
          </w:tcPr>
          <w:p w14:paraId="5CFC0CFE" w14:textId="020C1B9D"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0.25</w:t>
            </w:r>
          </w:p>
        </w:tc>
        <w:tc>
          <w:tcPr>
            <w:tcW w:w="970" w:type="dxa"/>
          </w:tcPr>
          <w:p w14:paraId="4C8B5BB1" w14:textId="258BF4C2"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19</w:t>
            </w:r>
          </w:p>
        </w:tc>
        <w:tc>
          <w:tcPr>
            <w:tcW w:w="970" w:type="dxa"/>
          </w:tcPr>
          <w:p w14:paraId="194972F7" w14:textId="05397C17"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32</w:t>
            </w:r>
          </w:p>
        </w:tc>
      </w:tr>
      <w:tr w:rsidR="00170F68" w14:paraId="63B3EA61" w14:textId="77777777" w:rsidTr="00170F68">
        <w:tc>
          <w:tcPr>
            <w:tcW w:w="970" w:type="dxa"/>
          </w:tcPr>
          <w:p w14:paraId="7F6D7C8F" w14:textId="095A3F06"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0.4</w:t>
            </w:r>
          </w:p>
        </w:tc>
        <w:tc>
          <w:tcPr>
            <w:tcW w:w="970" w:type="dxa"/>
          </w:tcPr>
          <w:p w14:paraId="265081A5" w14:textId="6630734A"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1</w:t>
            </w:r>
          </w:p>
        </w:tc>
        <w:tc>
          <w:tcPr>
            <w:tcW w:w="970" w:type="dxa"/>
          </w:tcPr>
          <w:p w14:paraId="798A6EFB" w14:textId="6BC3BADE"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0.33</w:t>
            </w:r>
          </w:p>
        </w:tc>
        <w:tc>
          <w:tcPr>
            <w:tcW w:w="970" w:type="dxa"/>
          </w:tcPr>
          <w:p w14:paraId="4ED07D6E" w14:textId="4EE4C072"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17</w:t>
            </w:r>
          </w:p>
        </w:tc>
        <w:tc>
          <w:tcPr>
            <w:tcW w:w="970" w:type="dxa"/>
          </w:tcPr>
          <w:p w14:paraId="2F68D4AE" w14:textId="38B7C189"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33</w:t>
            </w:r>
          </w:p>
        </w:tc>
      </w:tr>
      <w:tr w:rsidR="00170F68" w14:paraId="69CA6061" w14:textId="77777777" w:rsidTr="00170F68">
        <w:tc>
          <w:tcPr>
            <w:tcW w:w="970" w:type="dxa"/>
          </w:tcPr>
          <w:p w14:paraId="08337CE9" w14:textId="7C8882BA"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0.5</w:t>
            </w:r>
          </w:p>
        </w:tc>
        <w:tc>
          <w:tcPr>
            <w:tcW w:w="970" w:type="dxa"/>
          </w:tcPr>
          <w:p w14:paraId="3A4B98D0" w14:textId="1C0C113C"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1</w:t>
            </w:r>
          </w:p>
        </w:tc>
        <w:tc>
          <w:tcPr>
            <w:tcW w:w="970" w:type="dxa"/>
          </w:tcPr>
          <w:p w14:paraId="013236D0" w14:textId="15FDE16C"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0.33</w:t>
            </w:r>
          </w:p>
        </w:tc>
        <w:tc>
          <w:tcPr>
            <w:tcW w:w="970" w:type="dxa"/>
          </w:tcPr>
          <w:p w14:paraId="7E6D7578" w14:textId="47BDAFAB"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17</w:t>
            </w:r>
          </w:p>
        </w:tc>
        <w:tc>
          <w:tcPr>
            <w:tcW w:w="970" w:type="dxa"/>
          </w:tcPr>
          <w:p w14:paraId="4840675E" w14:textId="53091F3E"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031AB3">
              <w:rPr>
                <w:lang w:val="id-ID" w:eastAsia="id-ID"/>
              </w:rPr>
              <w:t>33</w:t>
            </w:r>
          </w:p>
        </w:tc>
      </w:tr>
      <w:tr w:rsidR="00170F68" w14:paraId="69CA8612" w14:textId="77777777" w:rsidTr="00170F68">
        <w:tc>
          <w:tcPr>
            <w:tcW w:w="970" w:type="dxa"/>
          </w:tcPr>
          <w:p w14:paraId="13E06446" w14:textId="20006B7C"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0.6</w:t>
            </w:r>
          </w:p>
        </w:tc>
        <w:tc>
          <w:tcPr>
            <w:tcW w:w="970" w:type="dxa"/>
          </w:tcPr>
          <w:p w14:paraId="22738EA6" w14:textId="4B284558"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2</w:t>
            </w:r>
          </w:p>
        </w:tc>
        <w:tc>
          <w:tcPr>
            <w:tcW w:w="970" w:type="dxa"/>
          </w:tcPr>
          <w:p w14:paraId="46343924" w14:textId="62F91DE1"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0.5</w:t>
            </w:r>
          </w:p>
        </w:tc>
        <w:tc>
          <w:tcPr>
            <w:tcW w:w="970" w:type="dxa"/>
          </w:tcPr>
          <w:p w14:paraId="5C80F4D1" w14:textId="09FC2393"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15</w:t>
            </w:r>
          </w:p>
        </w:tc>
        <w:tc>
          <w:tcPr>
            <w:tcW w:w="970" w:type="dxa"/>
          </w:tcPr>
          <w:p w14:paraId="5A3CCE7D" w14:textId="28ED61EC"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34</w:t>
            </w:r>
          </w:p>
        </w:tc>
      </w:tr>
      <w:tr w:rsidR="00170F68" w14:paraId="4F0038CA" w14:textId="77777777" w:rsidTr="00170F68">
        <w:tc>
          <w:tcPr>
            <w:tcW w:w="970" w:type="dxa"/>
          </w:tcPr>
          <w:p w14:paraId="198659A0" w14:textId="35D251F5"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0.7</w:t>
            </w:r>
          </w:p>
        </w:tc>
        <w:tc>
          <w:tcPr>
            <w:tcW w:w="970" w:type="dxa"/>
          </w:tcPr>
          <w:p w14:paraId="522916FB" w14:textId="609EF8D2"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2</w:t>
            </w:r>
          </w:p>
        </w:tc>
        <w:tc>
          <w:tcPr>
            <w:tcW w:w="970" w:type="dxa"/>
          </w:tcPr>
          <w:p w14:paraId="0D637C72" w14:textId="4DBC81CE"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0.5</w:t>
            </w:r>
          </w:p>
        </w:tc>
        <w:tc>
          <w:tcPr>
            <w:tcW w:w="970" w:type="dxa"/>
          </w:tcPr>
          <w:p w14:paraId="3CA9CC0C" w14:textId="53CC9CCB"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15</w:t>
            </w:r>
          </w:p>
        </w:tc>
        <w:tc>
          <w:tcPr>
            <w:tcW w:w="970" w:type="dxa"/>
          </w:tcPr>
          <w:p w14:paraId="5905CFC2" w14:textId="6BA7F33B"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34</w:t>
            </w:r>
          </w:p>
        </w:tc>
      </w:tr>
      <w:tr w:rsidR="00170F68" w14:paraId="44EEFB8B" w14:textId="77777777" w:rsidTr="00170F68">
        <w:tc>
          <w:tcPr>
            <w:tcW w:w="970" w:type="dxa"/>
          </w:tcPr>
          <w:p w14:paraId="568F8C20" w14:textId="252B1652"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0.8</w:t>
            </w:r>
          </w:p>
        </w:tc>
        <w:tc>
          <w:tcPr>
            <w:tcW w:w="970" w:type="dxa"/>
          </w:tcPr>
          <w:p w14:paraId="5BFF934C" w14:textId="0104133F"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2</w:t>
            </w:r>
          </w:p>
        </w:tc>
        <w:tc>
          <w:tcPr>
            <w:tcW w:w="970" w:type="dxa"/>
          </w:tcPr>
          <w:p w14:paraId="76C2A51F" w14:textId="146307FE"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0.5</w:t>
            </w:r>
          </w:p>
        </w:tc>
        <w:tc>
          <w:tcPr>
            <w:tcW w:w="970" w:type="dxa"/>
          </w:tcPr>
          <w:p w14:paraId="2445804A" w14:textId="36366647"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15</w:t>
            </w:r>
          </w:p>
        </w:tc>
        <w:tc>
          <w:tcPr>
            <w:tcW w:w="970" w:type="dxa"/>
          </w:tcPr>
          <w:p w14:paraId="19574B43" w14:textId="5FFE9050"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34</w:t>
            </w:r>
          </w:p>
        </w:tc>
      </w:tr>
      <w:tr w:rsidR="00170F68" w14:paraId="4CC7C608" w14:textId="77777777" w:rsidTr="00170F68">
        <w:tc>
          <w:tcPr>
            <w:tcW w:w="970" w:type="dxa"/>
          </w:tcPr>
          <w:p w14:paraId="1F34D1CC" w14:textId="43F33F67"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0.9</w:t>
            </w:r>
          </w:p>
        </w:tc>
        <w:tc>
          <w:tcPr>
            <w:tcW w:w="970" w:type="dxa"/>
          </w:tcPr>
          <w:p w14:paraId="486151D4" w14:textId="65D4334C"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2</w:t>
            </w:r>
          </w:p>
        </w:tc>
        <w:tc>
          <w:tcPr>
            <w:tcW w:w="970" w:type="dxa"/>
          </w:tcPr>
          <w:p w14:paraId="588D203C" w14:textId="18C0E57F"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0.5</w:t>
            </w:r>
          </w:p>
        </w:tc>
        <w:tc>
          <w:tcPr>
            <w:tcW w:w="970" w:type="dxa"/>
          </w:tcPr>
          <w:p w14:paraId="391A7F0E" w14:textId="3B30E86B"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15</w:t>
            </w:r>
          </w:p>
        </w:tc>
        <w:tc>
          <w:tcPr>
            <w:tcW w:w="970" w:type="dxa"/>
          </w:tcPr>
          <w:p w14:paraId="48890D15" w14:textId="5E511BF3"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34</w:t>
            </w:r>
          </w:p>
        </w:tc>
      </w:tr>
      <w:tr w:rsidR="00170F68" w14:paraId="457C128A" w14:textId="77777777" w:rsidTr="00170F68">
        <w:tc>
          <w:tcPr>
            <w:tcW w:w="970" w:type="dxa"/>
          </w:tcPr>
          <w:p w14:paraId="70ABE037" w14:textId="68AA1344"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1.0</w:t>
            </w:r>
          </w:p>
        </w:tc>
        <w:tc>
          <w:tcPr>
            <w:tcW w:w="970" w:type="dxa"/>
          </w:tcPr>
          <w:p w14:paraId="0CC596C5" w14:textId="5FB1F74F"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2</w:t>
            </w:r>
          </w:p>
        </w:tc>
        <w:tc>
          <w:tcPr>
            <w:tcW w:w="970" w:type="dxa"/>
          </w:tcPr>
          <w:p w14:paraId="1335AF8D" w14:textId="49698936"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0.5</w:t>
            </w:r>
          </w:p>
        </w:tc>
        <w:tc>
          <w:tcPr>
            <w:tcW w:w="970" w:type="dxa"/>
          </w:tcPr>
          <w:p w14:paraId="0D9C7F9B" w14:textId="70C1AB97"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15</w:t>
            </w:r>
          </w:p>
        </w:tc>
        <w:tc>
          <w:tcPr>
            <w:tcW w:w="970" w:type="dxa"/>
          </w:tcPr>
          <w:p w14:paraId="47D80672" w14:textId="50E0AAED" w:rsidR="00170F68" w:rsidRDefault="00170F68" w:rsidP="00170F68">
            <w:pPr>
              <w:pBdr>
                <w:top w:val="none" w:sz="0" w:space="0" w:color="auto"/>
                <w:left w:val="none" w:sz="0" w:space="0" w:color="auto"/>
                <w:bottom w:val="none" w:sz="0" w:space="0" w:color="auto"/>
                <w:right w:val="none" w:sz="0" w:space="0" w:color="auto"/>
                <w:between w:val="none" w:sz="0" w:space="0" w:color="auto"/>
              </w:pBdr>
              <w:rPr>
                <w:lang w:val="id-ID"/>
              </w:rPr>
            </w:pPr>
            <w:r w:rsidRPr="00226820">
              <w:rPr>
                <w:lang w:val="id-ID" w:eastAsia="id-ID"/>
              </w:rPr>
              <w:t>34</w:t>
            </w:r>
          </w:p>
        </w:tc>
      </w:tr>
    </w:tbl>
    <w:p w14:paraId="20B0CC13" w14:textId="77777777" w:rsidR="00170F68" w:rsidRPr="00170F68" w:rsidRDefault="00170F68" w:rsidP="00170F68">
      <w:pPr>
        <w:rPr>
          <w:lang w:val="id-ID"/>
        </w:rPr>
      </w:pPr>
    </w:p>
    <w:p w14:paraId="1D8C2EEA" w14:textId="0B199273" w:rsidR="00170F68" w:rsidRDefault="00170F68" w:rsidP="00170F68">
      <w:pPr>
        <w:tabs>
          <w:tab w:val="left" w:pos="29"/>
        </w:tabs>
        <w:spacing w:before="60" w:after="30"/>
        <w:jc w:val="both"/>
      </w:pPr>
      <w:r>
        <w:t>In table 3</w:t>
      </w:r>
      <w:r w:rsidRPr="004E29CD">
        <w:t xml:space="preserve"> shows the greater the coefficient value, the greater the number of </w:t>
      </w:r>
      <w:proofErr w:type="spellStart"/>
      <w:r w:rsidRPr="004E29CD">
        <w:t>Synset</w:t>
      </w:r>
      <w:proofErr w:type="spellEnd"/>
      <w:r w:rsidRPr="004E29CD">
        <w:t xml:space="preserve"> produced, this is influenced by the amount of closeness between words that affect the final result in the form of grouping </w:t>
      </w:r>
      <w:proofErr w:type="spellStart"/>
      <w:r w:rsidRPr="004E29CD">
        <w:t>Synset</w:t>
      </w:r>
      <w:proofErr w:type="spellEnd"/>
      <w:r w:rsidRPr="004E29CD">
        <w:t xml:space="preserve">. This is supported by the decreasing number of loops if the greater the coefficient value. but there is a maximum coefficient limit that affects the final number of </w:t>
      </w:r>
      <w:proofErr w:type="spellStart"/>
      <w:r w:rsidRPr="004E29CD">
        <w:t>Synset</w:t>
      </w:r>
      <w:proofErr w:type="spellEnd"/>
      <w:r w:rsidRPr="004E29CD">
        <w:t>, in tabl</w:t>
      </w:r>
      <w:r w:rsidR="00D17F6B">
        <w:t>e 3</w:t>
      </w:r>
      <w:r>
        <w:t xml:space="preserve"> can be seen the coefficient </w:t>
      </w:r>
      <w:r w:rsidRPr="004E29CD">
        <w:t>values ​​0.6 - 1.0 get the same value, this shows there is a maximum value in the grouping process, this can also be influenced by the amount of data.</w:t>
      </w:r>
    </w:p>
    <w:p w14:paraId="15E23E12" w14:textId="77777777" w:rsidR="00170F68" w:rsidRPr="00170F68" w:rsidRDefault="00170F68" w:rsidP="00170F68">
      <w:pPr>
        <w:tabs>
          <w:tab w:val="left" w:pos="29"/>
        </w:tabs>
        <w:spacing w:before="60" w:after="30"/>
        <w:jc w:val="both"/>
      </w:pPr>
    </w:p>
    <w:p w14:paraId="3C0242F2" w14:textId="77777777" w:rsidR="00170F68" w:rsidRDefault="00170F68" w:rsidP="00170F68">
      <w:pPr>
        <w:pStyle w:val="ListParagraph"/>
        <w:numPr>
          <w:ilvl w:val="1"/>
          <w:numId w:val="1"/>
        </w:numPr>
        <w:jc w:val="both"/>
      </w:pPr>
      <w:r>
        <w:rPr>
          <w:lang w:val="id-ID"/>
        </w:rPr>
        <w:t>Evaluation</w:t>
      </w:r>
      <w:r>
        <w:t xml:space="preserve"> Result</w:t>
      </w:r>
    </w:p>
    <w:p w14:paraId="620AD3C4" w14:textId="159083C5" w:rsidR="004C585D" w:rsidRDefault="00170F68" w:rsidP="00170F68">
      <w:pPr>
        <w:pStyle w:val="ListParagraph"/>
        <w:ind w:left="0" w:firstLine="720"/>
        <w:jc w:val="both"/>
        <w:rPr>
          <w:lang w:val="id-ID"/>
        </w:rPr>
      </w:pPr>
      <w:r w:rsidRPr="003E38F7">
        <w:rPr>
          <w:lang w:val="id-ID"/>
        </w:rPr>
        <w:t xml:space="preserve">After doing the commutative process and grouping using Agglomerative Clustering which produces a synonym </w:t>
      </w:r>
      <w:r w:rsidRPr="003E38F7">
        <w:rPr>
          <w:lang w:val="id-ID"/>
        </w:rPr>
        <w:t xml:space="preserve">set that has been grouped. The results are evaluated using the F-Measure, to get the F-Measure value first to find the Precision and Recall </w:t>
      </w:r>
      <w:r>
        <w:rPr>
          <w:lang w:val="id-ID"/>
        </w:rPr>
        <w:t>values</w:t>
      </w:r>
      <w:r w:rsidRPr="003E38F7">
        <w:rPr>
          <w:lang w:val="id-ID"/>
        </w:rPr>
        <w:t xml:space="preserve">. The values ​​of Precision, Recall, and F-Measure can be seen in table </w:t>
      </w:r>
      <w:r w:rsidRPr="00CF561E">
        <w:rPr>
          <w:lang w:val="id-ID"/>
        </w:rPr>
        <w:t>4</w:t>
      </w:r>
      <w:r w:rsidRPr="003E38F7">
        <w:rPr>
          <w:lang w:val="id-ID"/>
        </w:rPr>
        <w:t>.</w:t>
      </w:r>
    </w:p>
    <w:p w14:paraId="641BD67C" w14:textId="77777777" w:rsidR="00D17F6B" w:rsidRPr="00D17F6B" w:rsidRDefault="00D17F6B" w:rsidP="00170F68">
      <w:pPr>
        <w:pStyle w:val="ListParagraph"/>
        <w:ind w:left="0" w:firstLine="720"/>
        <w:jc w:val="both"/>
        <w:rPr>
          <w:color w:val="000000" w:themeColor="text1"/>
          <w:lang w:val="id-ID"/>
        </w:rPr>
      </w:pPr>
    </w:p>
    <w:p w14:paraId="0E8FDA6C" w14:textId="77777777" w:rsidR="00170F68" w:rsidRPr="00D17F6B" w:rsidRDefault="00170F68" w:rsidP="00170F68">
      <w:pPr>
        <w:pStyle w:val="Caption"/>
        <w:keepNext/>
        <w:rPr>
          <w:i w:val="0"/>
          <w:color w:val="000000" w:themeColor="text1"/>
        </w:rPr>
      </w:pPr>
      <w:r w:rsidRPr="00D17F6B">
        <w:rPr>
          <w:i w:val="0"/>
          <w:color w:val="000000" w:themeColor="text1"/>
        </w:rPr>
        <w:t xml:space="preserve">TABEL </w:t>
      </w:r>
      <w:r w:rsidRPr="00D17F6B">
        <w:rPr>
          <w:i w:val="0"/>
          <w:color w:val="000000" w:themeColor="text1"/>
        </w:rPr>
        <w:fldChar w:fldCharType="begin"/>
      </w:r>
      <w:r w:rsidRPr="00D17F6B">
        <w:rPr>
          <w:i w:val="0"/>
          <w:color w:val="000000" w:themeColor="text1"/>
        </w:rPr>
        <w:instrText xml:space="preserve"> SEQ TABEL \* ARABIC </w:instrText>
      </w:r>
      <w:r w:rsidRPr="00D17F6B">
        <w:rPr>
          <w:i w:val="0"/>
          <w:color w:val="000000" w:themeColor="text1"/>
        </w:rPr>
        <w:fldChar w:fldCharType="separate"/>
      </w:r>
      <w:r w:rsidRPr="00D17F6B">
        <w:rPr>
          <w:i w:val="0"/>
          <w:noProof/>
          <w:color w:val="000000" w:themeColor="text1"/>
        </w:rPr>
        <w:t>4</w:t>
      </w:r>
      <w:r w:rsidRPr="00D17F6B">
        <w:rPr>
          <w:i w:val="0"/>
          <w:noProof/>
          <w:color w:val="000000" w:themeColor="text1"/>
        </w:rPr>
        <w:fldChar w:fldCharType="end"/>
      </w:r>
      <w:r w:rsidRPr="00D17F6B">
        <w:rPr>
          <w:i w:val="0"/>
          <w:color w:val="000000" w:themeColor="text1"/>
          <w:lang w:val="id-ID"/>
        </w:rPr>
        <w:t xml:space="preserve"> Evaluation 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tblGrid>
      <w:tr w:rsidR="00170F68" w14:paraId="132DE761" w14:textId="77777777" w:rsidTr="0009614C">
        <w:trPr>
          <w:jc w:val="center"/>
        </w:trPr>
        <w:tc>
          <w:tcPr>
            <w:tcW w:w="1616" w:type="dxa"/>
            <w:shd w:val="clear" w:color="auto" w:fill="auto"/>
          </w:tcPr>
          <w:p w14:paraId="3FBB0A72" w14:textId="77777777" w:rsidR="00170F68" w:rsidRPr="00031AB3" w:rsidRDefault="00170F68" w:rsidP="0009614C">
            <w:pPr>
              <w:pBdr>
                <w:top w:val="none" w:sz="0" w:space="0" w:color="auto"/>
                <w:left w:val="none" w:sz="0" w:space="0" w:color="auto"/>
                <w:bottom w:val="none" w:sz="0" w:space="0" w:color="auto"/>
                <w:right w:val="none" w:sz="0" w:space="0" w:color="auto"/>
                <w:between w:val="none" w:sz="0" w:space="0" w:color="auto"/>
              </w:pBdr>
              <w:rPr>
                <w:lang w:val="id-ID" w:eastAsia="id-ID"/>
              </w:rPr>
            </w:pPr>
            <w:r w:rsidRPr="00031AB3">
              <w:rPr>
                <w:lang w:val="id-ID" w:eastAsia="id-ID"/>
              </w:rPr>
              <w:t>Precission</w:t>
            </w:r>
          </w:p>
        </w:tc>
        <w:tc>
          <w:tcPr>
            <w:tcW w:w="1617" w:type="dxa"/>
            <w:shd w:val="clear" w:color="auto" w:fill="auto"/>
          </w:tcPr>
          <w:p w14:paraId="058C8D83" w14:textId="77777777" w:rsidR="00170F68" w:rsidRPr="00031AB3" w:rsidRDefault="00170F68" w:rsidP="0009614C">
            <w:pPr>
              <w:pBdr>
                <w:top w:val="none" w:sz="0" w:space="0" w:color="auto"/>
                <w:left w:val="none" w:sz="0" w:space="0" w:color="auto"/>
                <w:bottom w:val="none" w:sz="0" w:space="0" w:color="auto"/>
                <w:right w:val="none" w:sz="0" w:space="0" w:color="auto"/>
                <w:between w:val="none" w:sz="0" w:space="0" w:color="auto"/>
              </w:pBdr>
              <w:rPr>
                <w:lang w:val="id-ID" w:eastAsia="id-ID"/>
              </w:rPr>
            </w:pPr>
            <w:r w:rsidRPr="00031AB3">
              <w:rPr>
                <w:lang w:val="id-ID" w:eastAsia="id-ID"/>
              </w:rPr>
              <w:t>Recall</w:t>
            </w:r>
          </w:p>
        </w:tc>
        <w:tc>
          <w:tcPr>
            <w:tcW w:w="1617" w:type="dxa"/>
            <w:shd w:val="clear" w:color="auto" w:fill="auto"/>
          </w:tcPr>
          <w:p w14:paraId="7C1D82C0" w14:textId="77777777" w:rsidR="00170F68" w:rsidRPr="00031AB3" w:rsidRDefault="00170F68" w:rsidP="0009614C">
            <w:pPr>
              <w:pBdr>
                <w:top w:val="none" w:sz="0" w:space="0" w:color="auto"/>
                <w:left w:val="none" w:sz="0" w:space="0" w:color="auto"/>
                <w:bottom w:val="none" w:sz="0" w:space="0" w:color="auto"/>
                <w:right w:val="none" w:sz="0" w:space="0" w:color="auto"/>
                <w:between w:val="none" w:sz="0" w:space="0" w:color="auto"/>
              </w:pBdr>
              <w:rPr>
                <w:lang w:val="id-ID" w:eastAsia="id-ID"/>
              </w:rPr>
            </w:pPr>
            <w:r w:rsidRPr="00031AB3">
              <w:rPr>
                <w:lang w:val="id-ID" w:eastAsia="id-ID"/>
              </w:rPr>
              <w:t>F-measure</w:t>
            </w:r>
          </w:p>
        </w:tc>
      </w:tr>
      <w:tr w:rsidR="00170F68" w14:paraId="2895D013" w14:textId="77777777" w:rsidTr="0009614C">
        <w:trPr>
          <w:jc w:val="center"/>
        </w:trPr>
        <w:tc>
          <w:tcPr>
            <w:tcW w:w="1616" w:type="dxa"/>
            <w:shd w:val="clear" w:color="auto" w:fill="auto"/>
          </w:tcPr>
          <w:p w14:paraId="63122FCE" w14:textId="77777777" w:rsidR="00170F68" w:rsidRPr="00031AB3" w:rsidRDefault="00170F68" w:rsidP="0009614C">
            <w:pPr>
              <w:pBdr>
                <w:top w:val="none" w:sz="0" w:space="0" w:color="auto"/>
                <w:left w:val="none" w:sz="0" w:space="0" w:color="auto"/>
                <w:bottom w:val="none" w:sz="0" w:space="0" w:color="auto"/>
                <w:right w:val="none" w:sz="0" w:space="0" w:color="auto"/>
                <w:between w:val="none" w:sz="0" w:space="0" w:color="auto"/>
              </w:pBdr>
              <w:rPr>
                <w:lang w:val="id-ID" w:eastAsia="id-ID"/>
              </w:rPr>
            </w:pPr>
            <w:r w:rsidRPr="00031AB3">
              <w:rPr>
                <w:lang w:val="id-ID" w:eastAsia="id-ID"/>
              </w:rPr>
              <w:t>75.56</w:t>
            </w:r>
          </w:p>
        </w:tc>
        <w:tc>
          <w:tcPr>
            <w:tcW w:w="1617" w:type="dxa"/>
            <w:shd w:val="clear" w:color="auto" w:fill="auto"/>
          </w:tcPr>
          <w:p w14:paraId="4BC0DB2F" w14:textId="77777777" w:rsidR="00170F68" w:rsidRPr="00031AB3" w:rsidRDefault="00170F68" w:rsidP="0009614C">
            <w:pPr>
              <w:pBdr>
                <w:top w:val="none" w:sz="0" w:space="0" w:color="auto"/>
                <w:left w:val="none" w:sz="0" w:space="0" w:color="auto"/>
                <w:bottom w:val="none" w:sz="0" w:space="0" w:color="auto"/>
                <w:right w:val="none" w:sz="0" w:space="0" w:color="auto"/>
                <w:between w:val="none" w:sz="0" w:space="0" w:color="auto"/>
              </w:pBdr>
              <w:rPr>
                <w:lang w:val="id-ID" w:eastAsia="id-ID"/>
              </w:rPr>
            </w:pPr>
            <w:r w:rsidRPr="00031AB3">
              <w:rPr>
                <w:lang w:val="id-ID" w:eastAsia="id-ID"/>
              </w:rPr>
              <w:t>77.27</w:t>
            </w:r>
          </w:p>
        </w:tc>
        <w:tc>
          <w:tcPr>
            <w:tcW w:w="1617" w:type="dxa"/>
            <w:shd w:val="clear" w:color="auto" w:fill="auto"/>
          </w:tcPr>
          <w:p w14:paraId="40A582C0" w14:textId="77777777" w:rsidR="00170F68" w:rsidRPr="00031AB3" w:rsidRDefault="00170F68" w:rsidP="0009614C">
            <w:pPr>
              <w:pBdr>
                <w:top w:val="none" w:sz="0" w:space="0" w:color="auto"/>
                <w:left w:val="none" w:sz="0" w:space="0" w:color="auto"/>
                <w:bottom w:val="none" w:sz="0" w:space="0" w:color="auto"/>
                <w:right w:val="none" w:sz="0" w:space="0" w:color="auto"/>
                <w:between w:val="none" w:sz="0" w:space="0" w:color="auto"/>
              </w:pBdr>
              <w:rPr>
                <w:lang w:val="id-ID" w:eastAsia="id-ID"/>
              </w:rPr>
            </w:pPr>
            <w:r w:rsidRPr="00031AB3">
              <w:rPr>
                <w:lang w:val="id-ID" w:eastAsia="id-ID"/>
              </w:rPr>
              <w:t>76.4</w:t>
            </w:r>
          </w:p>
        </w:tc>
      </w:tr>
    </w:tbl>
    <w:p w14:paraId="165C37F4" w14:textId="77777777" w:rsidR="00170F68" w:rsidRPr="003E38F7" w:rsidRDefault="00170F68" w:rsidP="00170F68">
      <w:pPr>
        <w:jc w:val="both"/>
        <w:rPr>
          <w:lang w:val="id-ID"/>
        </w:rPr>
      </w:pPr>
    </w:p>
    <w:p w14:paraId="6ADB5751" w14:textId="77777777" w:rsidR="00170F68" w:rsidRDefault="00170F68" w:rsidP="00170F68">
      <w:pPr>
        <w:pStyle w:val="ListParagraph"/>
        <w:ind w:left="288"/>
        <w:jc w:val="both"/>
      </w:pPr>
    </w:p>
    <w:p w14:paraId="08325292" w14:textId="3CF92C1B" w:rsidR="00170F68" w:rsidRPr="00170F68" w:rsidRDefault="00170F68" w:rsidP="00170F68">
      <w:pPr>
        <w:ind w:firstLine="720"/>
        <w:jc w:val="both"/>
        <w:rPr>
          <w:lang w:val="id-ID"/>
        </w:rPr>
      </w:pPr>
      <w:r w:rsidRPr="00F528A3">
        <w:rPr>
          <w:lang w:val="id-ID"/>
        </w:rPr>
        <w:t xml:space="preserve">Based on the analysis conducted using the Commutative and Agglomerative Clustering methods, the test results can be </w:t>
      </w:r>
      <w:r w:rsidR="00D17F6B">
        <w:rPr>
          <w:lang w:val="id-ID"/>
        </w:rPr>
        <w:t>seen in table 4</w:t>
      </w:r>
      <w:r w:rsidRPr="00F528A3">
        <w:rPr>
          <w:lang w:val="id-ID"/>
        </w:rPr>
        <w:t xml:space="preserve">. In the table shows a Precision value of 75.56 percent, a Recall value of 77.27 percent and F-Measure value of 76.4 percent. This </w:t>
      </w:r>
      <w:r>
        <w:rPr>
          <w:lang w:val="id-ID"/>
        </w:rPr>
        <w:t xml:space="preserve">value can be said to be not too </w:t>
      </w:r>
      <w:r w:rsidRPr="00F528A3">
        <w:rPr>
          <w:lang w:val="id-ID"/>
        </w:rPr>
        <w:t>large</w:t>
      </w:r>
      <w:r>
        <w:rPr>
          <w:lang w:val="id-ID"/>
        </w:rPr>
        <w:t xml:space="preserve"> for 40 data</w:t>
      </w:r>
      <w:r w:rsidRPr="00F528A3">
        <w:rPr>
          <w:lang w:val="id-ID"/>
        </w:rPr>
        <w:t>, it is due to several factors namely the final results of the Synonym set produced by the Commutative and Agglomerative Clustering methods have not gotten the maximum results as the Synonym set made by experts. For example, the word [entrepreneur] which has several synonyms, after the word is processed commutatively and Clustering gets the Synonym set [entrepreneur, businessman, tycoon] while the Synonym set that can be from the expert is [entrepreneur, enterpriser] so that it greatly influences the test value.</w:t>
      </w:r>
    </w:p>
    <w:p w14:paraId="495CF781" w14:textId="5D4A38E6" w:rsidR="00170F68" w:rsidRDefault="00170F68" w:rsidP="00170F68">
      <w:pPr>
        <w:pStyle w:val="ListParagraph"/>
        <w:ind w:left="0" w:firstLine="720"/>
        <w:jc w:val="both"/>
      </w:pPr>
      <w:r w:rsidRPr="00F528A3">
        <w:t>Another factor is the difference in the numb</w:t>
      </w:r>
      <w:r>
        <w:t xml:space="preserve">er of results of the </w:t>
      </w:r>
      <w:proofErr w:type="spellStart"/>
      <w:r>
        <w:t>Synset</w:t>
      </w:r>
      <w:proofErr w:type="spellEnd"/>
      <w:r w:rsidRPr="00F528A3">
        <w:t xml:space="preserve"> produced by the system and the Synonym set of experts, such as the word [injection] only has one Synonym set of system results namely [injection]</w:t>
      </w:r>
      <w:r>
        <w:rPr>
          <w:lang w:val="id-ID"/>
        </w:rPr>
        <w:t>. W</w:t>
      </w:r>
      <w:proofErr w:type="spellStart"/>
      <w:r w:rsidRPr="00F528A3">
        <w:t>hile</w:t>
      </w:r>
      <w:proofErr w:type="spellEnd"/>
      <w:r w:rsidRPr="00F528A3">
        <w:t xml:space="preserve"> the Synonym set of experts has three Synonym sets namely [injection] [injection, </w:t>
      </w:r>
      <w:proofErr w:type="spellStart"/>
      <w:r w:rsidRPr="00F528A3">
        <w:t>injectant</w:t>
      </w:r>
      <w:proofErr w:type="spellEnd"/>
      <w:r w:rsidRPr="00F528A3">
        <w:t>] [</w:t>
      </w:r>
      <w:proofErr w:type="spellStart"/>
      <w:r w:rsidRPr="00F528A3">
        <w:t>injeciton</w:t>
      </w:r>
      <w:proofErr w:type="spellEnd"/>
      <w:r w:rsidRPr="00F528A3">
        <w:t>, shot] This leads to inequality between the Synonym set of the system and the Synonym set of experts that affect the final value of the F-Measure.</w:t>
      </w:r>
    </w:p>
    <w:p w14:paraId="7EA0076F" w14:textId="77777777" w:rsidR="00170F68" w:rsidRPr="00A66AD6" w:rsidRDefault="00170F68" w:rsidP="00170F68">
      <w:pPr>
        <w:numPr>
          <w:ilvl w:val="0"/>
          <w:numId w:val="1"/>
        </w:numPr>
      </w:pPr>
      <w:r>
        <w:t>CONCLUSIONS</w:t>
      </w:r>
    </w:p>
    <w:p w14:paraId="5C4A237C" w14:textId="77777777" w:rsidR="00170F68" w:rsidRPr="00A66AD6" w:rsidRDefault="00170F68" w:rsidP="00170F68"/>
    <w:p w14:paraId="2340371F" w14:textId="77777777" w:rsidR="00170F68" w:rsidRDefault="00170F68" w:rsidP="00170F68">
      <w:pPr>
        <w:widowControl/>
        <w:pBdr>
          <w:top w:val="none" w:sz="0" w:space="0" w:color="auto"/>
          <w:left w:val="none" w:sz="0" w:space="0" w:color="auto"/>
          <w:bottom w:val="none" w:sz="0" w:space="0" w:color="auto"/>
          <w:right w:val="none" w:sz="0" w:space="0" w:color="auto"/>
          <w:between w:val="none" w:sz="0" w:space="0" w:color="auto"/>
        </w:pBdr>
        <w:spacing w:after="160"/>
        <w:jc w:val="both"/>
      </w:pPr>
      <w:r>
        <w:t xml:space="preserve"> </w:t>
      </w:r>
      <w:proofErr w:type="spellStart"/>
      <w:r>
        <w:t>Wordnet</w:t>
      </w:r>
      <w:proofErr w:type="spellEnd"/>
      <w:r>
        <w:t xml:space="preserve"> development uses a combination of commutative methods and agglomerative clustering. in the commutative part of the test data obtained from the thesaurus the extraction process is carried out and then gets the final result of the </w:t>
      </w:r>
      <w:proofErr w:type="spellStart"/>
      <w:r>
        <w:t>Synset</w:t>
      </w:r>
      <w:proofErr w:type="spellEnd"/>
      <w:r>
        <w:t xml:space="preserve"> candidate in the process. Then proceed with the clustering process or grouping, in this process the writer uses agglomerative clustering which is a bottom-up approach. The grouping process is based on repetition if the distance value is greater than the threshold value.</w:t>
      </w:r>
    </w:p>
    <w:p w14:paraId="0D1AFADA" w14:textId="77777777" w:rsidR="00170F68" w:rsidRDefault="00170F68" w:rsidP="00170F68">
      <w:pPr>
        <w:ind w:firstLine="720"/>
        <w:jc w:val="both"/>
      </w:pPr>
      <w:r>
        <w:t xml:space="preserve">In the commutative process of data equations as a comparison between the first word and the second word to produce prospective data has a weakness in the word reduction process, this is because the word thesaurus has so many meanings in one word and also causes the data extraction process to be a little longer with only 40 data only. How is a thesaurus extracted? according to the authors will be very time-consuming in the extraction process. This also causes the clustering process to be not optimal because the output of the extraction process has data that is far from the comparative data obtained from Princeton. In this study the </w:t>
      </w:r>
      <w:r>
        <w:lastRenderedPageBreak/>
        <w:t>authors get the best value at the coefficient value 0.6, this will change with increasing test data. In this study gave an evaluation score of f1 of 76.4%, the value was sufficient but not too large for 40 test data This is certainly very influential on the selection of data in the thesaurus based on the amount of meaning of the test data.</w:t>
      </w:r>
    </w:p>
    <w:p w14:paraId="4473F92B" w14:textId="77777777" w:rsidR="00170F68" w:rsidRDefault="00170F68" w:rsidP="00170F68">
      <w:pPr>
        <w:pStyle w:val="Heading5"/>
      </w:pPr>
      <w:r>
        <w:t>References</w:t>
      </w:r>
    </w:p>
    <w:p w14:paraId="302ACED9" w14:textId="77777777" w:rsidR="00170F68" w:rsidRDefault="00170F68" w:rsidP="00170F68">
      <w:pPr>
        <w:jc w:val="both"/>
      </w:pPr>
    </w:p>
    <w:p w14:paraId="754E27B5" w14:textId="77777777" w:rsidR="00170F68" w:rsidRPr="004C585D" w:rsidRDefault="00170F68" w:rsidP="00170F68">
      <w:pPr>
        <w:pStyle w:val="Bibliography"/>
        <w:jc w:val="both"/>
      </w:pPr>
      <w:r>
        <w:rPr>
          <w:sz w:val="16"/>
          <w:szCs w:val="16"/>
        </w:rPr>
        <w:fldChar w:fldCharType="begin"/>
      </w:r>
      <w:r>
        <w:rPr>
          <w:sz w:val="16"/>
          <w:szCs w:val="16"/>
        </w:rPr>
        <w:instrText xml:space="preserve"> ADDIN ZOTERO_BIBL {"uncited":[],"omitted":[],"custom":[]} CSL_BIBLIOGRAPHY </w:instrText>
      </w:r>
      <w:r>
        <w:rPr>
          <w:sz w:val="16"/>
          <w:szCs w:val="16"/>
        </w:rPr>
        <w:fldChar w:fldCharType="separate"/>
      </w:r>
      <w:r w:rsidRPr="004C585D">
        <w:t>[1]</w:t>
      </w:r>
      <w:r w:rsidRPr="004C585D">
        <w:tab/>
        <w:t xml:space="preserve">G. A. Miller, R. Beckwith, C. Fellbaum, D. Gross, dan K. J. Miller, “Introduction to WordNet: An on-line lexical database,” </w:t>
      </w:r>
      <w:r w:rsidRPr="004C585D">
        <w:rPr>
          <w:i/>
          <w:iCs/>
        </w:rPr>
        <w:t>International journal of lexicography</w:t>
      </w:r>
      <w:r w:rsidRPr="004C585D">
        <w:t>, vol. 3, no. 4, hlm. 235–244, 1990.</w:t>
      </w:r>
    </w:p>
    <w:p w14:paraId="52563287" w14:textId="77777777" w:rsidR="00170F68" w:rsidRPr="004C585D" w:rsidRDefault="00170F68" w:rsidP="00170F68">
      <w:pPr>
        <w:pStyle w:val="Bibliography"/>
        <w:jc w:val="both"/>
      </w:pPr>
      <w:r w:rsidRPr="004C585D">
        <w:t>[2]</w:t>
      </w:r>
      <w:r w:rsidRPr="004C585D">
        <w:tab/>
        <w:t>M. Iffandi Pribadi, “Pendeteksian Relasi Antar Makna Pada Wordnet Bahasa Indonesia,” Universitas Komputer Indonesia, 2017.</w:t>
      </w:r>
    </w:p>
    <w:p w14:paraId="4FDD54E9" w14:textId="77777777" w:rsidR="00170F68" w:rsidRPr="004C585D" w:rsidRDefault="00170F68" w:rsidP="00170F68">
      <w:pPr>
        <w:pStyle w:val="Bibliography"/>
        <w:jc w:val="both"/>
      </w:pPr>
      <w:r w:rsidRPr="004C585D">
        <w:t>[3]</w:t>
      </w:r>
      <w:r w:rsidRPr="004C585D">
        <w:tab/>
        <w:t xml:space="preserve">D. Zamzami, F. Rahutomo, dan D. Puspitasari, “Aplikasi wordnet indonesia berdasarkan kamus thesaurus bahasa indonesia menggunakan algoritma rule based text parsing,” dalam </w:t>
      </w:r>
      <w:r w:rsidRPr="004C585D">
        <w:rPr>
          <w:i/>
          <w:iCs/>
        </w:rPr>
        <w:t>Seminar Informatika Aplikatif Polinema</w:t>
      </w:r>
      <w:r w:rsidRPr="004C585D">
        <w:t>, 2016.</w:t>
      </w:r>
    </w:p>
    <w:p w14:paraId="790F4FC0" w14:textId="77777777" w:rsidR="00170F68" w:rsidRPr="004C585D" w:rsidRDefault="00170F68" w:rsidP="00170F68">
      <w:pPr>
        <w:pStyle w:val="Bibliography"/>
        <w:jc w:val="both"/>
      </w:pPr>
      <w:r w:rsidRPr="004C585D">
        <w:t>[4]</w:t>
      </w:r>
      <w:r w:rsidRPr="004C585D">
        <w:tab/>
        <w:t xml:space="preserve">M. A. Bijaksana dan K. M. Lhaksamana, “Pembangunan Synonym Set untuk WordNet Bahasa Indonesia dengan Menggunakan Metode Komutatif,” </w:t>
      </w:r>
      <w:r w:rsidRPr="004C585D">
        <w:rPr>
          <w:i/>
          <w:iCs/>
        </w:rPr>
        <w:t>Indonesia Journal on Computing (Indo-JC)</w:t>
      </w:r>
      <w:r w:rsidRPr="004C585D">
        <w:t>, vol. 4, no. 2, hlm. 147–156, 2019.</w:t>
      </w:r>
    </w:p>
    <w:p w14:paraId="5B73622C" w14:textId="77777777" w:rsidR="00170F68" w:rsidRPr="004C585D" w:rsidRDefault="00170F68" w:rsidP="00170F68">
      <w:pPr>
        <w:pStyle w:val="Bibliography"/>
        <w:jc w:val="both"/>
      </w:pPr>
      <w:r w:rsidRPr="004C585D">
        <w:t>[5]</w:t>
      </w:r>
      <w:r w:rsidRPr="004C585D">
        <w:tab/>
        <w:t xml:space="preserve">G. A. Pradnyana, “Perancangan dan Implementasi Automated Document Integration dengan Menggunakan Algoritma Complete Linkage Agglomerative Hierarchical Clustering,” </w:t>
      </w:r>
      <w:r w:rsidRPr="004C585D">
        <w:rPr>
          <w:i/>
          <w:iCs/>
        </w:rPr>
        <w:t>Jurnal Ilmu Komputer</w:t>
      </w:r>
      <w:r w:rsidRPr="004C585D">
        <w:t>, vol. 5, no. 2, 2012.</w:t>
      </w:r>
    </w:p>
    <w:p w14:paraId="748A21B3" w14:textId="77777777" w:rsidR="00170F68" w:rsidRPr="004C585D" w:rsidRDefault="00170F68" w:rsidP="00170F68">
      <w:pPr>
        <w:pStyle w:val="Bibliography"/>
        <w:jc w:val="both"/>
      </w:pPr>
      <w:r w:rsidRPr="004C585D">
        <w:t>[6]</w:t>
      </w:r>
      <w:r w:rsidRPr="004C585D">
        <w:tab/>
        <w:t xml:space="preserve">S. A. Nugroho, “Query Expansion Dengan Menggabungkan Metode Ruang Vektor Dan Wordnet Pada Sistem Information Retrieval,” </w:t>
      </w:r>
      <w:r w:rsidRPr="004C585D">
        <w:rPr>
          <w:i/>
          <w:iCs/>
        </w:rPr>
        <w:t>Jurnal Informatika</w:t>
      </w:r>
      <w:r w:rsidRPr="004C585D">
        <w:t>, vol. 5, no. 1, 2011.</w:t>
      </w:r>
    </w:p>
    <w:p w14:paraId="723BC98F" w14:textId="77777777" w:rsidR="00170F68" w:rsidRPr="004C585D" w:rsidRDefault="00170F68" w:rsidP="00170F68">
      <w:pPr>
        <w:pStyle w:val="Bibliography"/>
        <w:jc w:val="both"/>
      </w:pPr>
      <w:r w:rsidRPr="004C585D">
        <w:t>[7]</w:t>
      </w:r>
      <w:r w:rsidRPr="004C585D">
        <w:tab/>
        <w:t xml:space="preserve">D. M. Bikel, “Automatic WordNet Mapping Using Word Sense Disambiguation,” dalam </w:t>
      </w:r>
      <w:r w:rsidRPr="004C585D">
        <w:rPr>
          <w:i/>
          <w:iCs/>
        </w:rPr>
        <w:t>2000 Joint SIGDAT Conference on Empirical Methods in Natural Language Processing and Very Large Corpora</w:t>
      </w:r>
      <w:r w:rsidRPr="004C585D">
        <w:t>, Hong Kong, China, Okt 2000, hlm. 142–147, doi: 10.3115/1117794.1117812.</w:t>
      </w:r>
    </w:p>
    <w:p w14:paraId="7AB064C3" w14:textId="77777777" w:rsidR="00170F68" w:rsidRPr="004C585D" w:rsidRDefault="00170F68" w:rsidP="00170F68">
      <w:pPr>
        <w:pStyle w:val="Bibliography"/>
        <w:jc w:val="both"/>
      </w:pPr>
      <w:r w:rsidRPr="004C585D">
        <w:t>[8]</w:t>
      </w:r>
      <w:r w:rsidRPr="004C585D">
        <w:tab/>
        <w:t>D. P. Nasional, “Kamus besar bahasa Indonesia,” 2008.</w:t>
      </w:r>
    </w:p>
    <w:p w14:paraId="5C1689BE" w14:textId="77777777" w:rsidR="00170F68" w:rsidRPr="004C585D" w:rsidRDefault="00170F68" w:rsidP="00170F68">
      <w:pPr>
        <w:pStyle w:val="Bibliography"/>
        <w:jc w:val="both"/>
      </w:pPr>
      <w:r w:rsidRPr="004C585D">
        <w:t>[9]</w:t>
      </w:r>
      <w:r w:rsidRPr="004C585D">
        <w:tab/>
        <w:t xml:space="preserve">K. Tambunan, “Tesaurus Bioteknologi: Sebagai Alat Bantu Pengindeksan Dokumen,” </w:t>
      </w:r>
      <w:r w:rsidRPr="004C585D">
        <w:rPr>
          <w:i/>
          <w:iCs/>
        </w:rPr>
        <w:t>JURNAL DOKUMENTASI DAN INFORMASI</w:t>
      </w:r>
      <w:r w:rsidRPr="004C585D">
        <w:t>, vol. 33, no. 2, 2012.</w:t>
      </w:r>
    </w:p>
    <w:p w14:paraId="67AF366E" w14:textId="77777777" w:rsidR="00170F68" w:rsidRPr="004C585D" w:rsidRDefault="00170F68" w:rsidP="00170F68">
      <w:pPr>
        <w:pStyle w:val="Bibliography"/>
        <w:jc w:val="both"/>
      </w:pPr>
      <w:r w:rsidRPr="004C585D">
        <w:t>[10]</w:t>
      </w:r>
      <w:r w:rsidRPr="004C585D">
        <w:tab/>
        <w:t>A. Fadliana, “Penerapan metode Agglomerative Hierarchical Clustering untuk klasifikasi Kabupaten/Kota di Provinsi Jawa Timur berdasarkan kualitas pelayanan keluarga berencana,” Universitas Islam Negeri Maulana Malik Ibrahim, 2015.</w:t>
      </w:r>
    </w:p>
    <w:p w14:paraId="47C81631" w14:textId="77777777" w:rsidR="00170F68" w:rsidRPr="004C585D" w:rsidRDefault="00170F68" w:rsidP="00170F68">
      <w:pPr>
        <w:pStyle w:val="Bibliography"/>
        <w:jc w:val="both"/>
      </w:pPr>
      <w:r w:rsidRPr="004C585D">
        <w:t>[11]</w:t>
      </w:r>
      <w:r w:rsidRPr="004C585D">
        <w:tab/>
        <w:t>M. Perkowitz dan O. Etzioni, “Adaptive Web Sites: Conceptual Cluster Mining,” hlm. 6.</w:t>
      </w:r>
    </w:p>
    <w:p w14:paraId="620835C8" w14:textId="77777777" w:rsidR="00170F68" w:rsidRPr="004C585D" w:rsidRDefault="00170F68" w:rsidP="00170F68">
      <w:pPr>
        <w:pStyle w:val="Bibliography"/>
        <w:jc w:val="both"/>
      </w:pPr>
      <w:r w:rsidRPr="004C585D">
        <w:t>[12]</w:t>
      </w:r>
      <w:r w:rsidRPr="004C585D">
        <w:tab/>
        <w:t>D. M. Powers, “Evaluation: from precision, recall and F-measure to ROC, informedness, markedness and correlation,” 2011.</w:t>
      </w:r>
    </w:p>
    <w:p w14:paraId="70042DA5" w14:textId="77777777" w:rsidR="00170F68" w:rsidRPr="004C585D" w:rsidRDefault="00170F68" w:rsidP="00170F68">
      <w:pPr>
        <w:pStyle w:val="Bibliography"/>
        <w:jc w:val="both"/>
      </w:pPr>
      <w:r w:rsidRPr="004C585D">
        <w:t>[13]</w:t>
      </w:r>
      <w:r w:rsidRPr="004C585D">
        <w:tab/>
        <w:t>D. R. Musicant, V. Kumar, dan A. Ozgur, “Optimizing F-Measure with Support Vector Machines,” hlm. 5.</w:t>
      </w:r>
    </w:p>
    <w:p w14:paraId="6B57F3AC" w14:textId="77777777" w:rsidR="00170F68" w:rsidRPr="004C585D" w:rsidRDefault="00170F68" w:rsidP="00170F68">
      <w:pPr>
        <w:pStyle w:val="Bibliography"/>
        <w:jc w:val="both"/>
      </w:pPr>
      <w:r w:rsidRPr="004C585D">
        <w:t>[14]</w:t>
      </w:r>
      <w:r w:rsidRPr="004C585D">
        <w:tab/>
        <w:t xml:space="preserve">J. Euzenat, “Semantic Precision and Recall for Ontology Alignment Evaluation,” </w:t>
      </w:r>
      <w:r w:rsidRPr="004C585D">
        <w:rPr>
          <w:i/>
          <w:iCs/>
        </w:rPr>
        <w:t>A C</w:t>
      </w:r>
      <w:r w:rsidRPr="004C585D">
        <w:t>, hlm. 6.</w:t>
      </w:r>
    </w:p>
    <w:p w14:paraId="282BFA82" w14:textId="77777777" w:rsidR="00170F68" w:rsidRPr="004C585D" w:rsidRDefault="00170F68" w:rsidP="00170F68">
      <w:pPr>
        <w:pStyle w:val="Bibliography"/>
        <w:jc w:val="both"/>
      </w:pPr>
      <w:r w:rsidRPr="004C585D">
        <w:t>[15]</w:t>
      </w:r>
      <w:r w:rsidRPr="004C585D">
        <w:tab/>
        <w:t xml:space="preserve">I. P. P. Ananda, M. A. Bijaksana, dan I. Asror, “Pembangunan Synsets untuk WordNet Bahasa Indonesia dengan Metode Komutatif,” </w:t>
      </w:r>
      <w:r w:rsidRPr="004C585D">
        <w:rPr>
          <w:i/>
          <w:iCs/>
        </w:rPr>
        <w:t>eProceedings of Engineering</w:t>
      </w:r>
      <w:r w:rsidRPr="004C585D">
        <w:t>, vol. 5, no. 3, 2018.</w:t>
      </w:r>
    </w:p>
    <w:p w14:paraId="3A360BCB" w14:textId="77777777" w:rsidR="00170F68" w:rsidRPr="004C585D" w:rsidRDefault="00170F68" w:rsidP="00170F68">
      <w:pPr>
        <w:pStyle w:val="Bibliography"/>
        <w:jc w:val="both"/>
      </w:pPr>
      <w:r w:rsidRPr="004C585D">
        <w:t>[16]</w:t>
      </w:r>
      <w:r w:rsidRPr="004C585D">
        <w:tab/>
        <w:t xml:space="preserve">D. Müllner, “Modern hierarchical, agglomerative clustering algorithms,” </w:t>
      </w:r>
      <w:r w:rsidRPr="004C585D">
        <w:rPr>
          <w:i/>
          <w:iCs/>
        </w:rPr>
        <w:t>arXiv:1109.2378 [cs, stat]</w:t>
      </w:r>
      <w:r w:rsidRPr="004C585D">
        <w:t>, Sep 2011, Diakses: Mei 12, 2020. [Daring]. Tersedia pada: http://arxiv.org/abs/1109.2378.</w:t>
      </w:r>
    </w:p>
    <w:p w14:paraId="466F37EC" w14:textId="77777777" w:rsidR="00170F68" w:rsidRPr="004C585D" w:rsidRDefault="00170F68" w:rsidP="00170F68">
      <w:pPr>
        <w:pStyle w:val="Bibliography"/>
        <w:jc w:val="both"/>
      </w:pPr>
      <w:r w:rsidRPr="004C585D">
        <w:t>[17]</w:t>
      </w:r>
      <w:r w:rsidRPr="004C585D">
        <w:tab/>
        <w:t xml:space="preserve">K. Sasirekha dan P. Baby, “Agglomerative hierarchical clustering algorithm-a,” </w:t>
      </w:r>
      <w:r w:rsidRPr="004C585D">
        <w:rPr>
          <w:i/>
          <w:iCs/>
        </w:rPr>
        <w:t>International Journal of Scientific and Research Publications</w:t>
      </w:r>
      <w:r w:rsidRPr="004C585D">
        <w:t>, vol. 83, hlm. 83, 2013.</w:t>
      </w:r>
    </w:p>
    <w:p w14:paraId="33C13605" w14:textId="77777777" w:rsidR="00170F68" w:rsidRPr="004C585D" w:rsidRDefault="00170F68" w:rsidP="00170F68">
      <w:pPr>
        <w:pStyle w:val="Bibliography"/>
        <w:jc w:val="both"/>
      </w:pPr>
      <w:r w:rsidRPr="004C585D">
        <w:t>[18]</w:t>
      </w:r>
      <w:r w:rsidRPr="004C585D">
        <w:tab/>
        <w:t xml:space="preserve">N. Slonim dan N. Tishby, “Agglomerative Information Bottleneck,” dalam </w:t>
      </w:r>
      <w:r w:rsidRPr="004C585D">
        <w:rPr>
          <w:i/>
          <w:iCs/>
        </w:rPr>
        <w:t>Advances in Neural Information Processing Systems 12</w:t>
      </w:r>
      <w:r w:rsidRPr="004C585D">
        <w:t>, S. A. Solla, T. K. Leen, dan K. Müller, Ed. MIT Press, 2000, hlm. 617–623.</w:t>
      </w:r>
    </w:p>
    <w:p w14:paraId="16423D21" w14:textId="77777777" w:rsidR="00170F68" w:rsidRPr="004C585D" w:rsidRDefault="00170F68" w:rsidP="00170F68">
      <w:pPr>
        <w:pStyle w:val="Bibliography"/>
        <w:jc w:val="both"/>
      </w:pPr>
      <w:r w:rsidRPr="004C585D">
        <w:t>[19]</w:t>
      </w:r>
      <w:r w:rsidRPr="004C585D">
        <w:tab/>
        <w:t>S. D. Kamvar, D. Klein, dan C. D. Manning, “Interpreting and Extending Classical Agglomerative Clustering Algorithms using a Model-Based Approach,” hlm. 8.</w:t>
      </w:r>
    </w:p>
    <w:p w14:paraId="062FD044" w14:textId="77777777" w:rsidR="00170F68" w:rsidRPr="004C585D" w:rsidRDefault="00170F68" w:rsidP="00170F68">
      <w:pPr>
        <w:pStyle w:val="Bibliography"/>
        <w:jc w:val="both"/>
      </w:pPr>
      <w:r w:rsidRPr="004C585D">
        <w:t>[20]</w:t>
      </w:r>
      <w:r w:rsidRPr="004C585D">
        <w:tab/>
        <w:t xml:space="preserve">A. Saputra, “Building synsets for Indonesian Wordnet with monolingual lexical resources,” dalam </w:t>
      </w:r>
      <w:r w:rsidRPr="004C585D">
        <w:rPr>
          <w:i/>
          <w:iCs/>
        </w:rPr>
        <w:t>2010 International Conference on Asian Language Processing</w:t>
      </w:r>
      <w:r w:rsidRPr="004C585D">
        <w:t>, 2010, hlm. 297–300.</w:t>
      </w:r>
    </w:p>
    <w:p w14:paraId="0375B8D5" w14:textId="735579CC" w:rsidR="00170F68" w:rsidRDefault="00170F68" w:rsidP="00170F68">
      <w:pPr>
        <w:pStyle w:val="ListParagraph"/>
        <w:ind w:left="0" w:firstLine="720"/>
        <w:jc w:val="both"/>
        <w:rPr>
          <w:lang w:val="id-ID"/>
        </w:rPr>
      </w:pPr>
      <w:r>
        <w:rPr>
          <w:sz w:val="16"/>
          <w:szCs w:val="16"/>
        </w:rPr>
        <w:fldChar w:fldCharType="end"/>
      </w:r>
    </w:p>
    <w:sectPr w:rsidR="00170F68" w:rsidSect="00170F68">
      <w:type w:val="continuous"/>
      <w:pgSz w:w="11909" w:h="16834"/>
      <w:pgMar w:top="1080" w:right="734" w:bottom="2434" w:left="734" w:header="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3AFB" w14:textId="77777777" w:rsidR="004F75C5" w:rsidRDefault="004F75C5">
      <w:r>
        <w:separator/>
      </w:r>
    </w:p>
  </w:endnote>
  <w:endnote w:type="continuationSeparator" w:id="0">
    <w:p w14:paraId="77689293" w14:textId="77777777" w:rsidR="004F75C5" w:rsidRDefault="004F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1"/>
    </w:tblGrid>
    <w:tr w:rsidR="00B96A17" w14:paraId="5C98126F" w14:textId="77777777" w:rsidTr="00AE59FB">
      <w:tc>
        <w:tcPr>
          <w:tcW w:w="10657" w:type="dxa"/>
        </w:tcPr>
        <w:p w14:paraId="495BAA10" w14:textId="77777777" w:rsidR="00B96A17" w:rsidRDefault="00BB7917" w:rsidP="00B96A17">
          <w:pPr>
            <w:pStyle w:val="Footer"/>
            <w:tabs>
              <w:tab w:val="left" w:pos="851"/>
            </w:tabs>
          </w:pPr>
          <w:r>
            <w:rPr>
              <w:noProof/>
              <w:lang w:val="id-ID" w:eastAsia="id-ID"/>
            </w:rPr>
            <mc:AlternateContent>
              <mc:Choice Requires="wps">
                <w:drawing>
                  <wp:anchor distT="4294967294" distB="4294967294" distL="114300" distR="114300" simplePos="0" relativeHeight="251661312" behindDoc="0" locked="0" layoutInCell="1" allowOverlap="1" wp14:anchorId="6064ECDF" wp14:editId="1AE0013A">
                    <wp:simplePos x="0" y="0"/>
                    <wp:positionH relativeFrom="column">
                      <wp:posOffset>635</wp:posOffset>
                    </wp:positionH>
                    <wp:positionV relativeFrom="paragraph">
                      <wp:posOffset>-198121</wp:posOffset>
                    </wp:positionV>
                    <wp:extent cx="6619875" cy="0"/>
                    <wp:effectExtent l="0" t="0" r="9525" b="0"/>
                    <wp:wrapNone/>
                    <wp:docPr id="9"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19D634" id="_x0000_t32" coordsize="21600,21600" o:spt="32" o:oned="t" path="m,l21600,21600e" filled="f">
                    <v:path arrowok="t" fillok="f" o:connecttype="none"/>
                    <o:lock v:ext="edit" shapetype="t"/>
                  </v:shapetype>
                  <v:shape id="Straight Arrow Connector 14" o:spid="_x0000_s1026" type="#_x0000_t32" style="position:absolute;margin-left:.05pt;margin-top:-15.6pt;width:521.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" strokeweight="1.5pt"/>
                </w:pict>
              </mc:Fallback>
            </mc:AlternateContent>
          </w:r>
          <w:r>
            <w:rPr>
              <w:noProof/>
              <w:lang w:val="id-ID" w:eastAsia="id-ID"/>
            </w:rPr>
            <mc:AlternateContent>
              <mc:Choice Requires="wps">
                <w:drawing>
                  <wp:anchor distT="4294967294" distB="4294967294" distL="114300" distR="114300" simplePos="0" relativeHeight="251662336" behindDoc="0" locked="0" layoutInCell="1" allowOverlap="1" wp14:anchorId="1E9BDC39" wp14:editId="5C5C3B7D">
                    <wp:simplePos x="0" y="0"/>
                    <wp:positionH relativeFrom="column">
                      <wp:posOffset>635</wp:posOffset>
                    </wp:positionH>
                    <wp:positionV relativeFrom="paragraph">
                      <wp:posOffset>-169546</wp:posOffset>
                    </wp:positionV>
                    <wp:extent cx="6619875" cy="0"/>
                    <wp:effectExtent l="0" t="0" r="9525" b="0"/>
                    <wp:wrapNone/>
                    <wp:docPr id="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BECCA" id="Straight Arrow Connector 15" o:spid="_x0000_s1026" type="#_x0000_t32" style="position:absolute;margin-left:.05pt;margin-top:-13.35pt;width:521.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Lp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" strokeweight="1.5pt"/>
                </w:pict>
              </mc:Fallback>
            </mc:AlternateContent>
          </w:r>
          <w:r w:rsidR="00CF561E">
            <w:rPr>
              <w:sz w:val="22"/>
            </w:rPr>
            <w:t xml:space="preserve">p-ISSN </w:t>
          </w:r>
          <w:r w:rsidR="00CF561E" w:rsidRPr="00CE48D5">
            <w:rPr>
              <w:sz w:val="22"/>
            </w:rPr>
            <w:t>2301-7988</w:t>
          </w:r>
          <w:r w:rsidR="00CF561E">
            <w:rPr>
              <w:sz w:val="22"/>
            </w:rPr>
            <w:t xml:space="preserve">, e-ISSN </w:t>
          </w:r>
          <w:r w:rsidR="00CF561E" w:rsidRPr="00CE48D5">
            <w:rPr>
              <w:sz w:val="22"/>
            </w:rPr>
            <w:t>2581-0588</w:t>
          </w:r>
        </w:p>
      </w:tc>
    </w:tr>
    <w:tr w:rsidR="00B96A17" w14:paraId="3E9BCB81" w14:textId="77777777" w:rsidTr="00AE59FB">
      <w:tc>
        <w:tcPr>
          <w:tcW w:w="10657" w:type="dxa"/>
        </w:tcPr>
        <w:p w14:paraId="5108185F" w14:textId="77777777" w:rsidR="00B96A17" w:rsidRDefault="00CF561E" w:rsidP="00AE59FB">
          <w:pPr>
            <w:pStyle w:val="Footer"/>
            <w:tabs>
              <w:tab w:val="left" w:pos="851"/>
            </w:tabs>
          </w:pPr>
          <w:r>
            <w:rPr>
              <w:sz w:val="22"/>
            </w:rPr>
            <w:t>DOI : 10.32736/</w:t>
          </w:r>
          <w:proofErr w:type="spellStart"/>
          <w:r>
            <w:rPr>
              <w:sz w:val="22"/>
            </w:rPr>
            <w:t>sisfokom.xx.xx</w:t>
          </w:r>
          <w:proofErr w:type="spellEnd"/>
          <w:r>
            <w:rPr>
              <w:sz w:val="22"/>
            </w:rPr>
            <w:t>, Copyright ©2020</w:t>
          </w:r>
        </w:p>
      </w:tc>
    </w:tr>
    <w:tr w:rsidR="00AE59FB" w14:paraId="5E344BB1" w14:textId="77777777" w:rsidTr="00AE59FB">
      <w:tc>
        <w:tcPr>
          <w:tcW w:w="10657" w:type="dxa"/>
        </w:tcPr>
        <w:p w14:paraId="79DAE947" w14:textId="77777777" w:rsidR="00AE59FB" w:rsidRDefault="00CF561E" w:rsidP="00AE59FB">
          <w:pPr>
            <w:pBdr>
              <w:top w:val="none" w:sz="0" w:space="0" w:color="auto"/>
              <w:left w:val="none" w:sz="0" w:space="0" w:color="auto"/>
              <w:bottom w:val="none" w:sz="0" w:space="0" w:color="auto"/>
              <w:right w:val="none" w:sz="0" w:space="0" w:color="auto"/>
              <w:between w:val="none" w:sz="0" w:space="0" w:color="auto"/>
            </w:pBdr>
            <w:tabs>
              <w:tab w:val="left" w:pos="1193"/>
            </w:tabs>
          </w:pPr>
          <w:r>
            <w:t>Submitted : , Revised : , Accepted : , Published :</w:t>
          </w:r>
        </w:p>
      </w:tc>
    </w:tr>
  </w:tbl>
  <w:sdt>
    <w:sdtPr>
      <w:id w:val="-892267793"/>
      <w:docPartObj>
        <w:docPartGallery w:val="Page Numbers (Bottom of Page)"/>
        <w:docPartUnique/>
      </w:docPartObj>
    </w:sdtPr>
    <w:sdtEndPr>
      <w:rPr>
        <w:noProof/>
      </w:rPr>
    </w:sdtEndPr>
    <w:sdtContent>
      <w:p w14:paraId="1748ABBB" w14:textId="386742DE" w:rsidR="003C549E" w:rsidRDefault="00CF561E" w:rsidP="003C549E">
        <w:pPr>
          <w:pStyle w:val="Footer"/>
          <w:jc w:val="right"/>
        </w:pPr>
        <w:r>
          <w:fldChar w:fldCharType="begin"/>
        </w:r>
        <w:r>
          <w:instrText xml:space="preserve"> PAGE   \* MERGEFORMAT </w:instrText>
        </w:r>
        <w:r>
          <w:fldChar w:fldCharType="separate"/>
        </w:r>
        <w:r w:rsidR="00A17B7B">
          <w:rPr>
            <w:noProof/>
          </w:rPr>
          <w:t>1</w:t>
        </w:r>
        <w:r>
          <w:rPr>
            <w:noProof/>
          </w:rPr>
          <w:fldChar w:fldCharType="end"/>
        </w:r>
      </w:p>
    </w:sdtContent>
  </w:sdt>
  <w:p w14:paraId="59F0E406" w14:textId="77777777" w:rsidR="003C549E" w:rsidRDefault="004F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441"/>
    </w:tblGrid>
    <w:tr w:rsidR="004C585D" w14:paraId="4B8E25A2" w14:textId="77777777" w:rsidTr="004679F3">
      <w:tc>
        <w:tcPr>
          <w:tcW w:w="10657" w:type="dxa"/>
          <w:shd w:val="clear" w:color="auto" w:fill="auto"/>
        </w:tcPr>
        <w:p w14:paraId="68DB991F" w14:textId="77777777" w:rsidR="004C585D" w:rsidRDefault="004C585D" w:rsidP="004679F3">
          <w:pPr>
            <w:pStyle w:val="Footer"/>
            <w:tabs>
              <w:tab w:val="left" w:pos="851"/>
            </w:tabs>
          </w:pPr>
          <w:r w:rsidRPr="00EB5B7D">
            <w:rPr>
              <w:sz w:val="22"/>
            </w:rPr>
            <w:t>p-ISSN 2301-7988, e-ISSN 2581-0588</w:t>
          </w:r>
        </w:p>
      </w:tc>
    </w:tr>
    <w:tr w:rsidR="004C585D" w14:paraId="5AFC51B4" w14:textId="77777777" w:rsidTr="004679F3">
      <w:tc>
        <w:tcPr>
          <w:tcW w:w="10657" w:type="dxa"/>
          <w:shd w:val="clear" w:color="auto" w:fill="auto"/>
        </w:tcPr>
        <w:p w14:paraId="27469CDB" w14:textId="77777777" w:rsidR="004C585D" w:rsidRDefault="004C585D" w:rsidP="004679F3">
          <w:pPr>
            <w:pStyle w:val="Footer"/>
            <w:tabs>
              <w:tab w:val="left" w:pos="851"/>
            </w:tabs>
          </w:pPr>
          <w:r w:rsidRPr="00EB5B7D">
            <w:rPr>
              <w:sz w:val="22"/>
            </w:rPr>
            <w:t>DOI : 10.32736/</w:t>
          </w:r>
          <w:proofErr w:type="spellStart"/>
          <w:r w:rsidRPr="00EB5B7D">
            <w:rPr>
              <w:sz w:val="22"/>
            </w:rPr>
            <w:t>sisfokom.xx.xx</w:t>
          </w:r>
          <w:proofErr w:type="spellEnd"/>
          <w:r w:rsidRPr="00EB5B7D">
            <w:rPr>
              <w:sz w:val="22"/>
            </w:rPr>
            <w:t>, Copyright ©2020</w:t>
          </w:r>
        </w:p>
      </w:tc>
    </w:tr>
    <w:tr w:rsidR="004C585D" w14:paraId="08AE0A46" w14:textId="77777777" w:rsidTr="004679F3">
      <w:tc>
        <w:tcPr>
          <w:tcW w:w="10657" w:type="dxa"/>
          <w:shd w:val="clear" w:color="auto" w:fill="auto"/>
        </w:tcPr>
        <w:p w14:paraId="1CD73F8F" w14:textId="77777777" w:rsidR="004C585D" w:rsidRDefault="004C585D" w:rsidP="004679F3">
          <w:pPr>
            <w:pBdr>
              <w:top w:val="none" w:sz="0" w:space="0" w:color="auto"/>
              <w:left w:val="none" w:sz="0" w:space="0" w:color="auto"/>
              <w:bottom w:val="none" w:sz="0" w:space="0" w:color="auto"/>
              <w:right w:val="none" w:sz="0" w:space="0" w:color="auto"/>
              <w:between w:val="none" w:sz="0" w:space="0" w:color="auto"/>
            </w:pBdr>
            <w:tabs>
              <w:tab w:val="left" w:pos="1193"/>
            </w:tabs>
          </w:pPr>
          <w:r>
            <w:t>Submitted : , Revised : , Accepted : , Published :</w:t>
          </w:r>
        </w:p>
      </w:tc>
    </w:tr>
  </w:tbl>
  <w:p w14:paraId="17CCD12F" w14:textId="5D075F00" w:rsidR="004C585D" w:rsidRDefault="00BB7917" w:rsidP="004679F3">
    <w:pPr>
      <w:pStyle w:val="Footer"/>
      <w:jc w:val="right"/>
    </w:pPr>
    <w:r>
      <w:rPr>
        <w:noProof/>
        <w:lang w:val="id-ID" w:eastAsia="id-ID"/>
      </w:rPr>
      <mc:AlternateContent>
        <mc:Choice Requires="wps">
          <w:drawing>
            <wp:anchor distT="4294967293" distB="4294967293" distL="114300" distR="114300" simplePos="0" relativeHeight="251666432" behindDoc="0" locked="0" layoutInCell="1" allowOverlap="1" wp14:anchorId="7CE1E5E7" wp14:editId="013DBA85">
              <wp:simplePos x="0" y="0"/>
              <wp:positionH relativeFrom="column">
                <wp:posOffset>635</wp:posOffset>
              </wp:positionH>
              <wp:positionV relativeFrom="paragraph">
                <wp:posOffset>-584201</wp:posOffset>
              </wp:positionV>
              <wp:extent cx="6619875" cy="0"/>
              <wp:effectExtent l="0" t="0" r="9525" b="0"/>
              <wp:wrapNone/>
              <wp:docPr id="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451F4D" id="_x0000_t32" coordsize="21600,21600" o:spt="32" o:oned="t" path="m,l21600,21600e" filled="f">
              <v:path arrowok="t" fillok="f" o:connecttype="none"/>
              <o:lock v:ext="edit" shapetype="t"/>
            </v:shapetype>
            <v:shape id="Straight Arrow Connector 14" o:spid="_x0000_s1026" type="#_x0000_t32" style="position:absolute;margin-left:.05pt;margin-top:-46pt;width:521.2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" strokeweight="1.5pt"/>
          </w:pict>
        </mc:Fallback>
      </mc:AlternateContent>
    </w:r>
    <w:r>
      <w:rPr>
        <w:noProof/>
        <w:lang w:val="id-ID" w:eastAsia="id-ID"/>
      </w:rPr>
      <mc:AlternateContent>
        <mc:Choice Requires="wps">
          <w:drawing>
            <wp:anchor distT="4294967293" distB="4294967293" distL="114300" distR="114300" simplePos="0" relativeHeight="251667456" behindDoc="0" locked="0" layoutInCell="1" allowOverlap="1" wp14:anchorId="38292D80" wp14:editId="1EC34F49">
              <wp:simplePos x="0" y="0"/>
              <wp:positionH relativeFrom="column">
                <wp:posOffset>635</wp:posOffset>
              </wp:positionH>
              <wp:positionV relativeFrom="paragraph">
                <wp:posOffset>-619126</wp:posOffset>
              </wp:positionV>
              <wp:extent cx="6619875" cy="0"/>
              <wp:effectExtent l="0" t="0" r="9525" b="0"/>
              <wp:wrapNone/>
              <wp:docPr id="2"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DA523E" id="Straight Arrow Connector 15" o:spid="_x0000_s1026" type="#_x0000_t32" style="position:absolute;margin-left:.05pt;margin-top:-48.75pt;width:521.2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Jg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" strokeweight="1.5pt"/>
          </w:pict>
        </mc:Fallback>
      </mc:AlternateContent>
    </w:r>
    <w:r w:rsidR="004C585D">
      <w:fldChar w:fldCharType="begin"/>
    </w:r>
    <w:r w:rsidR="004C585D">
      <w:instrText xml:space="preserve"> PAGE   \* MERGEFORMAT </w:instrText>
    </w:r>
    <w:r w:rsidR="004C585D">
      <w:fldChar w:fldCharType="separate"/>
    </w:r>
    <w:r w:rsidR="00A17B7B">
      <w:rPr>
        <w:noProof/>
      </w:rPr>
      <w:t>5</w:t>
    </w:r>
    <w:r w:rsidR="004C585D">
      <w:rPr>
        <w:noProof/>
      </w:rPr>
      <w:fldChar w:fldCharType="end"/>
    </w:r>
  </w:p>
  <w:p w14:paraId="2781C2EE" w14:textId="77777777" w:rsidR="004C585D" w:rsidRDefault="004C5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15F87" w14:textId="77777777" w:rsidR="004F75C5" w:rsidRDefault="004F75C5">
      <w:r>
        <w:separator/>
      </w:r>
    </w:p>
  </w:footnote>
  <w:footnote w:type="continuationSeparator" w:id="0">
    <w:p w14:paraId="003AE715" w14:textId="77777777" w:rsidR="004F75C5" w:rsidRDefault="004F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F2F4" w14:textId="77777777" w:rsidR="003C549E" w:rsidRDefault="004F75C5" w:rsidP="003C549E">
    <w:pPr>
      <w:pStyle w:val="Header"/>
    </w:pPr>
  </w:p>
  <w:p w14:paraId="43576125" w14:textId="77777777" w:rsidR="003C549E" w:rsidRDefault="004F75C5" w:rsidP="003C549E">
    <w:pPr>
      <w:pStyle w:val="Header"/>
    </w:pPr>
  </w:p>
  <w:p w14:paraId="0A368E81" w14:textId="77777777" w:rsidR="003C549E" w:rsidRPr="001876E2" w:rsidRDefault="00CF561E" w:rsidP="003C549E">
    <w:pPr>
      <w:pStyle w:val="Header"/>
      <w:jc w:val="right"/>
    </w:pPr>
    <w:proofErr w:type="spellStart"/>
    <w:r w:rsidRPr="00FD09C6">
      <w:rPr>
        <w:rFonts w:ascii="Arial" w:hAnsi="Arial" w:cs="Arial"/>
        <w:i/>
      </w:rPr>
      <w:t>Jurnal</w:t>
    </w:r>
    <w:proofErr w:type="spellEnd"/>
    <w:r w:rsidRPr="00FD09C6">
      <w:rPr>
        <w:rFonts w:ascii="Arial" w:hAnsi="Arial" w:cs="Arial"/>
        <w:i/>
      </w:rPr>
      <w:t xml:space="preserve"> SISFOKOM</w:t>
    </w:r>
    <w:r>
      <w:rPr>
        <w:rFonts w:ascii="Arial" w:hAnsi="Arial" w:cs="Arial"/>
        <w:i/>
      </w:rPr>
      <w:t xml:space="preserve"> (</w:t>
    </w:r>
    <w:proofErr w:type="spellStart"/>
    <w:r>
      <w:rPr>
        <w:rFonts w:ascii="Arial" w:hAnsi="Arial" w:cs="Arial"/>
        <w:i/>
      </w:rPr>
      <w:t>Sistem</w:t>
    </w:r>
    <w:proofErr w:type="spellEnd"/>
    <w:r>
      <w:rPr>
        <w:rFonts w:ascii="Arial" w:hAnsi="Arial" w:cs="Arial"/>
        <w:i/>
      </w:rPr>
      <w:t xml:space="preserve"> </w:t>
    </w:r>
    <w:proofErr w:type="spellStart"/>
    <w:r>
      <w:rPr>
        <w:rFonts w:ascii="Arial" w:hAnsi="Arial" w:cs="Arial"/>
        <w:i/>
      </w:rPr>
      <w:t>Informasi</w:t>
    </w:r>
    <w:proofErr w:type="spellEnd"/>
    <w:r>
      <w:rPr>
        <w:rFonts w:ascii="Arial" w:hAnsi="Arial" w:cs="Arial"/>
        <w:i/>
      </w:rPr>
      <w:t xml:space="preserve"> </w:t>
    </w:r>
    <w:proofErr w:type="spellStart"/>
    <w:r>
      <w:rPr>
        <w:rFonts w:ascii="Arial" w:hAnsi="Arial" w:cs="Arial"/>
        <w:i/>
      </w:rPr>
      <w:t>dan</w:t>
    </w:r>
    <w:proofErr w:type="spellEnd"/>
    <w:r>
      <w:rPr>
        <w:rFonts w:ascii="Arial" w:hAnsi="Arial" w:cs="Arial"/>
        <w:i/>
      </w:rPr>
      <w:t xml:space="preserve"> </w:t>
    </w:r>
    <w:proofErr w:type="spellStart"/>
    <w:r>
      <w:rPr>
        <w:rFonts w:ascii="Arial" w:hAnsi="Arial" w:cs="Arial"/>
        <w:i/>
      </w:rPr>
      <w:t>Komputer</w:t>
    </w:r>
    <w:proofErr w:type="spellEnd"/>
    <w:r>
      <w:rPr>
        <w:rFonts w:ascii="Arial" w:hAnsi="Arial" w:cs="Arial"/>
        <w:i/>
      </w:rPr>
      <w:t>), Volume XX</w:t>
    </w:r>
    <w:r w:rsidRPr="00FD09C6">
      <w:rPr>
        <w:rFonts w:ascii="Arial" w:hAnsi="Arial" w:cs="Arial"/>
        <w:i/>
      </w:rPr>
      <w:t xml:space="preserve">, </w:t>
    </w:r>
    <w:proofErr w:type="spellStart"/>
    <w:r w:rsidRPr="00FD09C6">
      <w:rPr>
        <w:rFonts w:ascii="Arial" w:hAnsi="Arial" w:cs="Arial"/>
        <w:i/>
      </w:rPr>
      <w:t>Nomor</w:t>
    </w:r>
    <w:proofErr w:type="spellEnd"/>
    <w:r w:rsidRPr="00FD09C6">
      <w:rPr>
        <w:rFonts w:ascii="Arial" w:hAnsi="Arial" w:cs="Arial"/>
        <w:i/>
      </w:rPr>
      <w:t xml:space="preserve"> </w:t>
    </w:r>
    <w:r>
      <w:rPr>
        <w:rFonts w:ascii="Arial" w:hAnsi="Arial" w:cs="Arial"/>
        <w:i/>
      </w:rPr>
      <w:t>XX</w:t>
    </w:r>
    <w:r w:rsidRPr="00FD09C6">
      <w:rPr>
        <w:rFonts w:ascii="Arial" w:hAnsi="Arial" w:cs="Arial"/>
        <w:i/>
      </w:rPr>
      <w:t xml:space="preserve">, </w:t>
    </w:r>
    <w:r>
      <w:rPr>
        <w:rFonts w:ascii="Arial" w:hAnsi="Arial" w:cs="Arial"/>
        <w:i/>
      </w:rPr>
      <w:t>PP XX</w:t>
    </w:r>
  </w:p>
  <w:p w14:paraId="6A0597F8" w14:textId="77777777" w:rsidR="003C549E" w:rsidRDefault="00BB7917" w:rsidP="003C549E">
    <w:pPr>
      <w:pStyle w:val="Header"/>
    </w:pPr>
    <w:r>
      <w:rPr>
        <w:noProof/>
        <w:lang w:val="id-ID" w:eastAsia="id-ID"/>
      </w:rPr>
      <mc:AlternateContent>
        <mc:Choice Requires="wps">
          <w:drawing>
            <wp:anchor distT="4294967294" distB="4294967294" distL="114300" distR="114300" simplePos="0" relativeHeight="251659264" behindDoc="0" locked="0" layoutInCell="1" allowOverlap="1" wp14:anchorId="6FF47C9D" wp14:editId="115D92F1">
              <wp:simplePos x="0" y="0"/>
              <wp:positionH relativeFrom="column">
                <wp:posOffset>635</wp:posOffset>
              </wp:positionH>
              <wp:positionV relativeFrom="paragraph">
                <wp:posOffset>120649</wp:posOffset>
              </wp:positionV>
              <wp:extent cx="6619875" cy="0"/>
              <wp:effectExtent l="0" t="0" r="9525" b="0"/>
              <wp:wrapNone/>
              <wp:docPr id="1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8C24A6" id="_x0000_t32" coordsize="21600,21600" o:spt="32" o:oned="t" path="m,l21600,21600e" filled="f">
              <v:path arrowok="t" fillok="f" o:connecttype="none"/>
              <o:lock v:ext="edit" shapetype="t"/>
            </v:shapetype>
            <v:shape id="Straight Arrow Connector 6" o:spid="_x0000_s1026" type="#_x0000_t32" style="position:absolute;margin-left:.05pt;margin-top:9.5pt;width:52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" strokeweight="1.5pt"/>
          </w:pict>
        </mc:Fallback>
      </mc:AlternateContent>
    </w:r>
    <w:r>
      <w:rPr>
        <w:noProof/>
        <w:lang w:val="id-ID" w:eastAsia="id-ID"/>
      </w:rPr>
      <mc:AlternateContent>
        <mc:Choice Requires="wps">
          <w:drawing>
            <wp:anchor distT="4294967294" distB="4294967294" distL="114300" distR="114300" simplePos="0" relativeHeight="251660288" behindDoc="0" locked="0" layoutInCell="1" allowOverlap="1" wp14:anchorId="4DDADD6C" wp14:editId="606D6913">
              <wp:simplePos x="0" y="0"/>
              <wp:positionH relativeFrom="column">
                <wp:posOffset>635</wp:posOffset>
              </wp:positionH>
              <wp:positionV relativeFrom="paragraph">
                <wp:posOffset>149224</wp:posOffset>
              </wp:positionV>
              <wp:extent cx="6619875" cy="0"/>
              <wp:effectExtent l="0" t="0" r="9525" b="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8E7A4" id="Straight Arrow Connector 7" o:spid="_x0000_s1026" type="#_x0000_t32" style="position:absolute;margin-left:.05pt;margin-top:11.75pt;width:521.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LJQ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" strokeweight="1.5pt"/>
          </w:pict>
        </mc:Fallback>
      </mc:AlternateContent>
    </w:r>
  </w:p>
  <w:p w14:paraId="73A3EC44" w14:textId="77777777" w:rsidR="003C549E" w:rsidRDefault="004F7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195F" w14:textId="77777777" w:rsidR="004C585D" w:rsidRDefault="004C585D" w:rsidP="004679F3">
    <w:pPr>
      <w:pStyle w:val="Header"/>
    </w:pPr>
  </w:p>
  <w:p w14:paraId="0AB30D15" w14:textId="77777777" w:rsidR="004C585D" w:rsidRDefault="004C585D" w:rsidP="004679F3">
    <w:pPr>
      <w:pStyle w:val="Header"/>
    </w:pPr>
  </w:p>
  <w:p w14:paraId="1209A19E" w14:textId="77777777" w:rsidR="004C585D" w:rsidRPr="001876E2" w:rsidRDefault="004C585D" w:rsidP="004679F3">
    <w:pPr>
      <w:pStyle w:val="Header"/>
      <w:jc w:val="right"/>
    </w:pPr>
    <w:proofErr w:type="spellStart"/>
    <w:r w:rsidRPr="00FD09C6">
      <w:rPr>
        <w:rFonts w:ascii="Arial" w:hAnsi="Arial" w:cs="Arial"/>
        <w:i/>
      </w:rPr>
      <w:t>Jurnal</w:t>
    </w:r>
    <w:proofErr w:type="spellEnd"/>
    <w:r w:rsidRPr="00FD09C6">
      <w:rPr>
        <w:rFonts w:ascii="Arial" w:hAnsi="Arial" w:cs="Arial"/>
        <w:i/>
      </w:rPr>
      <w:t xml:space="preserve"> SISFOKOM</w:t>
    </w:r>
    <w:r>
      <w:rPr>
        <w:rFonts w:ascii="Arial" w:hAnsi="Arial" w:cs="Arial"/>
        <w:i/>
      </w:rPr>
      <w:t xml:space="preserve"> (</w:t>
    </w:r>
    <w:proofErr w:type="spellStart"/>
    <w:r>
      <w:rPr>
        <w:rFonts w:ascii="Arial" w:hAnsi="Arial" w:cs="Arial"/>
        <w:i/>
      </w:rPr>
      <w:t>Sistem</w:t>
    </w:r>
    <w:proofErr w:type="spellEnd"/>
    <w:r>
      <w:rPr>
        <w:rFonts w:ascii="Arial" w:hAnsi="Arial" w:cs="Arial"/>
        <w:i/>
      </w:rPr>
      <w:t xml:space="preserve"> </w:t>
    </w:r>
    <w:proofErr w:type="spellStart"/>
    <w:r>
      <w:rPr>
        <w:rFonts w:ascii="Arial" w:hAnsi="Arial" w:cs="Arial"/>
        <w:i/>
      </w:rPr>
      <w:t>Informasi</w:t>
    </w:r>
    <w:proofErr w:type="spellEnd"/>
    <w:r>
      <w:rPr>
        <w:rFonts w:ascii="Arial" w:hAnsi="Arial" w:cs="Arial"/>
        <w:i/>
      </w:rPr>
      <w:t xml:space="preserve"> </w:t>
    </w:r>
    <w:proofErr w:type="spellStart"/>
    <w:r>
      <w:rPr>
        <w:rFonts w:ascii="Arial" w:hAnsi="Arial" w:cs="Arial"/>
        <w:i/>
      </w:rPr>
      <w:t>dan</w:t>
    </w:r>
    <w:proofErr w:type="spellEnd"/>
    <w:r>
      <w:rPr>
        <w:rFonts w:ascii="Arial" w:hAnsi="Arial" w:cs="Arial"/>
        <w:i/>
      </w:rPr>
      <w:t xml:space="preserve"> </w:t>
    </w:r>
    <w:proofErr w:type="spellStart"/>
    <w:r>
      <w:rPr>
        <w:rFonts w:ascii="Arial" w:hAnsi="Arial" w:cs="Arial"/>
        <w:i/>
      </w:rPr>
      <w:t>Komputer</w:t>
    </w:r>
    <w:proofErr w:type="spellEnd"/>
    <w:r>
      <w:rPr>
        <w:rFonts w:ascii="Arial" w:hAnsi="Arial" w:cs="Arial"/>
        <w:i/>
      </w:rPr>
      <w:t>), Volume XX</w:t>
    </w:r>
    <w:r w:rsidRPr="00FD09C6">
      <w:rPr>
        <w:rFonts w:ascii="Arial" w:hAnsi="Arial" w:cs="Arial"/>
        <w:i/>
      </w:rPr>
      <w:t xml:space="preserve">, </w:t>
    </w:r>
    <w:proofErr w:type="spellStart"/>
    <w:r w:rsidRPr="00FD09C6">
      <w:rPr>
        <w:rFonts w:ascii="Arial" w:hAnsi="Arial" w:cs="Arial"/>
        <w:i/>
      </w:rPr>
      <w:t>Nomor</w:t>
    </w:r>
    <w:proofErr w:type="spellEnd"/>
    <w:r w:rsidRPr="00FD09C6">
      <w:rPr>
        <w:rFonts w:ascii="Arial" w:hAnsi="Arial" w:cs="Arial"/>
        <w:i/>
      </w:rPr>
      <w:t xml:space="preserve"> </w:t>
    </w:r>
    <w:r>
      <w:rPr>
        <w:rFonts w:ascii="Arial" w:hAnsi="Arial" w:cs="Arial"/>
        <w:i/>
      </w:rPr>
      <w:t>XX</w:t>
    </w:r>
    <w:r w:rsidRPr="00FD09C6">
      <w:rPr>
        <w:rFonts w:ascii="Arial" w:hAnsi="Arial" w:cs="Arial"/>
        <w:i/>
      </w:rPr>
      <w:t xml:space="preserve">, </w:t>
    </w:r>
    <w:r>
      <w:rPr>
        <w:rFonts w:ascii="Arial" w:hAnsi="Arial" w:cs="Arial"/>
        <w:i/>
      </w:rPr>
      <w:t>PP XX</w:t>
    </w:r>
  </w:p>
  <w:p w14:paraId="1689ECB6" w14:textId="77777777" w:rsidR="004C585D" w:rsidRDefault="00BB7917" w:rsidP="004679F3">
    <w:pPr>
      <w:pStyle w:val="Header"/>
    </w:pPr>
    <w:r>
      <w:rPr>
        <w:noProof/>
        <w:lang w:val="id-ID" w:eastAsia="id-ID"/>
      </w:rPr>
      <mc:AlternateContent>
        <mc:Choice Requires="wps">
          <w:drawing>
            <wp:anchor distT="4294967293" distB="4294967293" distL="114300" distR="114300" simplePos="0" relativeHeight="251664384" behindDoc="0" locked="0" layoutInCell="1" allowOverlap="1" wp14:anchorId="596320DF" wp14:editId="4AF0EB85">
              <wp:simplePos x="0" y="0"/>
              <wp:positionH relativeFrom="column">
                <wp:posOffset>635</wp:posOffset>
              </wp:positionH>
              <wp:positionV relativeFrom="paragraph">
                <wp:posOffset>120649</wp:posOffset>
              </wp:positionV>
              <wp:extent cx="6619875" cy="0"/>
              <wp:effectExtent l="0" t="0" r="9525" b="0"/>
              <wp:wrapNone/>
              <wp:docPr id="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FB2A4" id="_x0000_t32" coordsize="21600,21600" o:spt="32" o:oned="t" path="m,l21600,21600e" filled="f">
              <v:path arrowok="t" fillok="f" o:connecttype="none"/>
              <o:lock v:ext="edit" shapetype="t"/>
            </v:shapetype>
            <v:shape id="Straight Arrow Connector 6" o:spid="_x0000_s1026" type="#_x0000_t32" style="position:absolute;margin-left:.05pt;margin-top:9.5pt;width:521.2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iQJQIAAEs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" strokeweight="1.5pt"/>
          </w:pict>
        </mc:Fallback>
      </mc:AlternateContent>
    </w:r>
    <w:r>
      <w:rPr>
        <w:noProof/>
        <w:lang w:val="id-ID" w:eastAsia="id-ID"/>
      </w:rPr>
      <mc:AlternateContent>
        <mc:Choice Requires="wps">
          <w:drawing>
            <wp:anchor distT="4294967293" distB="4294967293" distL="114300" distR="114300" simplePos="0" relativeHeight="251665408" behindDoc="0" locked="0" layoutInCell="1" allowOverlap="1" wp14:anchorId="1788255C" wp14:editId="5D0DFE4E">
              <wp:simplePos x="0" y="0"/>
              <wp:positionH relativeFrom="column">
                <wp:posOffset>635</wp:posOffset>
              </wp:positionH>
              <wp:positionV relativeFrom="paragraph">
                <wp:posOffset>149224</wp:posOffset>
              </wp:positionV>
              <wp:extent cx="6619875" cy="0"/>
              <wp:effectExtent l="0" t="0" r="9525" b="0"/>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CFD03" id="Straight Arrow Connector 7" o:spid="_x0000_s1026" type="#_x0000_t32" style="position:absolute;margin-left:.05pt;margin-top:11.75pt;width:521.2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" strokeweight="1.5pt"/>
          </w:pict>
        </mc:Fallback>
      </mc:AlternateContent>
    </w:r>
  </w:p>
  <w:p w14:paraId="444AD271" w14:textId="77777777" w:rsidR="004C585D" w:rsidRDefault="004C5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 w15:restartNumberingAfterBreak="0">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3" w15:restartNumberingAfterBreak="0">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4" w15:restartNumberingAfterBreak="0">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5F04E35"/>
    <w:multiLevelType w:val="hybridMultilevel"/>
    <w:tmpl w:val="1FE26422"/>
    <w:lvl w:ilvl="0" w:tplc="E7D2EEF8">
      <w:start w:val="1"/>
      <w:numFmt w:val="decimal"/>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6" w15:restartNumberingAfterBreak="0">
    <w:nsid w:val="499C2B2B"/>
    <w:multiLevelType w:val="multilevel"/>
    <w:tmpl w:val="86027F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7" w15:restartNumberingAfterBreak="0">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6294121E"/>
    <w:multiLevelType w:val="hybridMultilevel"/>
    <w:tmpl w:val="657E0324"/>
    <w:lvl w:ilvl="0" w:tplc="71822CE2">
      <w:start w:val="1"/>
      <w:numFmt w:val="decimal"/>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9" w15:restartNumberingAfterBreak="0">
    <w:nsid w:val="6B5B405D"/>
    <w:multiLevelType w:val="hybridMultilevel"/>
    <w:tmpl w:val="95D0D10A"/>
    <w:lvl w:ilvl="0" w:tplc="7A58ED48">
      <w:start w:val="3"/>
      <w:numFmt w:val="bullet"/>
      <w:lvlText w:val="-"/>
      <w:lvlJc w:val="left"/>
      <w:pPr>
        <w:ind w:left="1080" w:hanging="360"/>
      </w:pPr>
      <w:rPr>
        <w:rFonts w:ascii="Times New Roman" w:eastAsia="Times New Roman"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15:restartNumberingAfterBreak="0">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6"/>
  </w:num>
  <w:num w:numId="3">
    <w:abstractNumId w:val="2"/>
  </w:num>
  <w:num w:numId="4">
    <w:abstractNumId w:val="0"/>
  </w:num>
  <w:num w:numId="5">
    <w:abstractNumId w:val="1"/>
  </w:num>
  <w:num w:numId="6">
    <w:abstractNumId w:val="10"/>
  </w:num>
  <w:num w:numId="7">
    <w:abstractNumId w:val="7"/>
  </w:num>
  <w:num w:numId="8">
    <w:abstractNumId w:val="4"/>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5D"/>
    <w:rsid w:val="000057D6"/>
    <w:rsid w:val="00006137"/>
    <w:rsid w:val="00010A07"/>
    <w:rsid w:val="000368A7"/>
    <w:rsid w:val="000848C9"/>
    <w:rsid w:val="000E7EF1"/>
    <w:rsid w:val="00170F68"/>
    <w:rsid w:val="001A77E3"/>
    <w:rsid w:val="001C36CD"/>
    <w:rsid w:val="00217C4A"/>
    <w:rsid w:val="0023752C"/>
    <w:rsid w:val="00237AEC"/>
    <w:rsid w:val="002B0F3E"/>
    <w:rsid w:val="00440E43"/>
    <w:rsid w:val="0045431C"/>
    <w:rsid w:val="00496152"/>
    <w:rsid w:val="004C585D"/>
    <w:rsid w:val="004F75C5"/>
    <w:rsid w:val="00501298"/>
    <w:rsid w:val="0052406F"/>
    <w:rsid w:val="00614D6A"/>
    <w:rsid w:val="00640235"/>
    <w:rsid w:val="006476FB"/>
    <w:rsid w:val="00682660"/>
    <w:rsid w:val="00687E05"/>
    <w:rsid w:val="006A49EA"/>
    <w:rsid w:val="00746515"/>
    <w:rsid w:val="0079409D"/>
    <w:rsid w:val="007D22BB"/>
    <w:rsid w:val="008454CD"/>
    <w:rsid w:val="008A5829"/>
    <w:rsid w:val="008F3EBC"/>
    <w:rsid w:val="00903105"/>
    <w:rsid w:val="0097705A"/>
    <w:rsid w:val="009F55C5"/>
    <w:rsid w:val="00A174B7"/>
    <w:rsid w:val="00A17B7B"/>
    <w:rsid w:val="00A96C88"/>
    <w:rsid w:val="00A96DED"/>
    <w:rsid w:val="00AF003B"/>
    <w:rsid w:val="00B16DFA"/>
    <w:rsid w:val="00B51001"/>
    <w:rsid w:val="00B5666C"/>
    <w:rsid w:val="00B934C6"/>
    <w:rsid w:val="00BB7917"/>
    <w:rsid w:val="00BC537F"/>
    <w:rsid w:val="00BE0CD8"/>
    <w:rsid w:val="00C72586"/>
    <w:rsid w:val="00CB4F7B"/>
    <w:rsid w:val="00CC79D3"/>
    <w:rsid w:val="00CF01A6"/>
    <w:rsid w:val="00CF0338"/>
    <w:rsid w:val="00CF561E"/>
    <w:rsid w:val="00D17F6B"/>
    <w:rsid w:val="00D260C5"/>
    <w:rsid w:val="00D52AD6"/>
    <w:rsid w:val="00D5544D"/>
    <w:rsid w:val="00D57A7F"/>
    <w:rsid w:val="00D85A5A"/>
    <w:rsid w:val="00D86B26"/>
    <w:rsid w:val="00E210C5"/>
    <w:rsid w:val="00E252BA"/>
    <w:rsid w:val="00E343F5"/>
    <w:rsid w:val="00E90164"/>
    <w:rsid w:val="00EA2F6A"/>
    <w:rsid w:val="00EE33F9"/>
    <w:rsid w:val="00F501FA"/>
    <w:rsid w:val="00F8593A"/>
    <w:rsid w:val="00FD0A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51BF"/>
  <w15:docId w15:val="{60F6C39C-BA1E-4977-ABE9-D5611CD5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585D"/>
    <w:pPr>
      <w:widowControl w:val="0"/>
      <w:pBdr>
        <w:top w:val="nil"/>
        <w:left w:val="nil"/>
        <w:bottom w:val="nil"/>
        <w:right w:val="nil"/>
        <w:between w:val="nil"/>
      </w:pBdr>
      <w:spacing w:after="0" w:line="240" w:lineRule="auto"/>
      <w:jc w:val="center"/>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rsid w:val="004C585D"/>
    <w:pPr>
      <w:keepNext/>
      <w:keepLines/>
      <w:tabs>
        <w:tab w:val="left" w:pos="216"/>
      </w:tabs>
      <w:spacing w:before="160" w:after="80"/>
      <w:outlineLvl w:val="0"/>
    </w:pPr>
    <w:rPr>
      <w:smallCaps/>
    </w:rPr>
  </w:style>
  <w:style w:type="paragraph" w:styleId="Heading2">
    <w:name w:val="heading 2"/>
    <w:basedOn w:val="Normal"/>
    <w:next w:val="Normal"/>
    <w:link w:val="Heading2Char"/>
    <w:rsid w:val="004C585D"/>
    <w:pPr>
      <w:keepNext/>
      <w:keepLines/>
      <w:spacing w:before="120" w:after="60"/>
      <w:ind w:left="288" w:hanging="288"/>
      <w:jc w:val="left"/>
      <w:outlineLvl w:val="1"/>
    </w:pPr>
    <w:rPr>
      <w:i/>
    </w:rPr>
  </w:style>
  <w:style w:type="paragraph" w:styleId="Heading3">
    <w:name w:val="heading 3"/>
    <w:basedOn w:val="Normal"/>
    <w:next w:val="Normal"/>
    <w:link w:val="Heading3Char"/>
    <w:rsid w:val="004C585D"/>
    <w:pPr>
      <w:ind w:firstLine="288"/>
      <w:jc w:val="both"/>
      <w:outlineLvl w:val="2"/>
    </w:pPr>
    <w:rPr>
      <w:i/>
    </w:rPr>
  </w:style>
  <w:style w:type="paragraph" w:styleId="Heading4">
    <w:name w:val="heading 4"/>
    <w:basedOn w:val="Normal"/>
    <w:next w:val="Normal"/>
    <w:link w:val="Heading4Char"/>
    <w:rsid w:val="004C585D"/>
    <w:pPr>
      <w:tabs>
        <w:tab w:val="left" w:pos="821"/>
      </w:tabs>
      <w:spacing w:before="40" w:after="40"/>
      <w:ind w:firstLine="504"/>
      <w:jc w:val="both"/>
      <w:outlineLvl w:val="3"/>
    </w:pPr>
    <w:rPr>
      <w:i/>
    </w:rPr>
  </w:style>
  <w:style w:type="paragraph" w:styleId="Heading5">
    <w:name w:val="heading 5"/>
    <w:basedOn w:val="Normal"/>
    <w:next w:val="Normal"/>
    <w:link w:val="Heading5Char"/>
    <w:rsid w:val="004C585D"/>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5D"/>
    <w:rPr>
      <w:rFonts w:ascii="Times New Roman" w:eastAsia="Times New Roman" w:hAnsi="Times New Roman" w:cs="Times New Roman"/>
      <w:smallCaps/>
      <w:color w:val="000000"/>
      <w:sz w:val="20"/>
      <w:szCs w:val="20"/>
    </w:rPr>
  </w:style>
  <w:style w:type="character" w:customStyle="1" w:styleId="Heading2Char">
    <w:name w:val="Heading 2 Char"/>
    <w:basedOn w:val="DefaultParagraphFont"/>
    <w:link w:val="Heading2"/>
    <w:rsid w:val="004C585D"/>
    <w:rPr>
      <w:rFonts w:ascii="Times New Roman" w:eastAsia="Times New Roman" w:hAnsi="Times New Roman" w:cs="Times New Roman"/>
      <w:i/>
      <w:color w:val="000000"/>
      <w:sz w:val="20"/>
      <w:szCs w:val="20"/>
    </w:rPr>
  </w:style>
  <w:style w:type="character" w:customStyle="1" w:styleId="Heading3Char">
    <w:name w:val="Heading 3 Char"/>
    <w:basedOn w:val="DefaultParagraphFont"/>
    <w:link w:val="Heading3"/>
    <w:rsid w:val="004C585D"/>
    <w:rPr>
      <w:rFonts w:ascii="Times New Roman" w:eastAsia="Times New Roman" w:hAnsi="Times New Roman" w:cs="Times New Roman"/>
      <w:i/>
      <w:color w:val="000000"/>
      <w:sz w:val="20"/>
      <w:szCs w:val="20"/>
    </w:rPr>
  </w:style>
  <w:style w:type="character" w:customStyle="1" w:styleId="Heading4Char">
    <w:name w:val="Heading 4 Char"/>
    <w:basedOn w:val="DefaultParagraphFont"/>
    <w:link w:val="Heading4"/>
    <w:rsid w:val="004C585D"/>
    <w:rPr>
      <w:rFonts w:ascii="Times New Roman" w:eastAsia="Times New Roman" w:hAnsi="Times New Roman" w:cs="Times New Roman"/>
      <w:i/>
      <w:color w:val="000000"/>
      <w:sz w:val="20"/>
      <w:szCs w:val="20"/>
    </w:rPr>
  </w:style>
  <w:style w:type="character" w:customStyle="1" w:styleId="Heading5Char">
    <w:name w:val="Heading 5 Char"/>
    <w:basedOn w:val="DefaultParagraphFont"/>
    <w:link w:val="Heading5"/>
    <w:rsid w:val="004C585D"/>
    <w:rPr>
      <w:rFonts w:ascii="Times New Roman" w:eastAsia="Times New Roman" w:hAnsi="Times New Roman" w:cs="Times New Roman"/>
      <w:smallCaps/>
      <w:color w:val="000000"/>
      <w:sz w:val="20"/>
      <w:szCs w:val="20"/>
    </w:rPr>
  </w:style>
  <w:style w:type="paragraph" w:styleId="Header">
    <w:name w:val="header"/>
    <w:basedOn w:val="Normal"/>
    <w:link w:val="HeaderChar"/>
    <w:uiPriority w:val="99"/>
    <w:unhideWhenUsed/>
    <w:rsid w:val="004C585D"/>
    <w:pPr>
      <w:tabs>
        <w:tab w:val="center" w:pos="4680"/>
        <w:tab w:val="right" w:pos="9360"/>
      </w:tabs>
    </w:pPr>
  </w:style>
  <w:style w:type="character" w:customStyle="1" w:styleId="HeaderChar">
    <w:name w:val="Header Char"/>
    <w:basedOn w:val="DefaultParagraphFont"/>
    <w:link w:val="Header"/>
    <w:uiPriority w:val="99"/>
    <w:rsid w:val="004C585D"/>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4C585D"/>
    <w:pPr>
      <w:tabs>
        <w:tab w:val="center" w:pos="4680"/>
        <w:tab w:val="right" w:pos="9360"/>
      </w:tabs>
    </w:pPr>
  </w:style>
  <w:style w:type="character" w:customStyle="1" w:styleId="FooterChar">
    <w:name w:val="Footer Char"/>
    <w:basedOn w:val="DefaultParagraphFont"/>
    <w:link w:val="Footer"/>
    <w:uiPriority w:val="99"/>
    <w:rsid w:val="004C585D"/>
    <w:rPr>
      <w:rFonts w:ascii="Times New Roman" w:eastAsia="Times New Roman" w:hAnsi="Times New Roman" w:cs="Times New Roman"/>
      <w:color w:val="000000"/>
      <w:sz w:val="20"/>
      <w:szCs w:val="20"/>
    </w:rPr>
  </w:style>
  <w:style w:type="table" w:styleId="TableGrid">
    <w:name w:val="Table Grid"/>
    <w:basedOn w:val="TableNormal"/>
    <w:uiPriority w:val="39"/>
    <w:rsid w:val="004C585D"/>
    <w:pPr>
      <w:widowControl w:val="0"/>
      <w:pBdr>
        <w:top w:val="nil"/>
        <w:left w:val="nil"/>
        <w:bottom w:val="nil"/>
        <w:right w:val="nil"/>
        <w:between w:val="nil"/>
      </w:pBdr>
      <w:spacing w:after="0" w:line="240" w:lineRule="auto"/>
      <w:jc w:val="center"/>
    </w:pPr>
    <w:rPr>
      <w:rFonts w:ascii="Times New Roman" w:eastAsia="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C585D"/>
    <w:pPr>
      <w:tabs>
        <w:tab w:val="left" w:pos="504"/>
      </w:tabs>
      <w:ind w:left="504" w:hanging="504"/>
    </w:pPr>
  </w:style>
  <w:style w:type="character" w:styleId="Hyperlink">
    <w:name w:val="Hyperlink"/>
    <w:uiPriority w:val="99"/>
    <w:unhideWhenUsed/>
    <w:rsid w:val="004C585D"/>
    <w:rPr>
      <w:color w:val="0563C1"/>
      <w:u w:val="single"/>
    </w:rPr>
  </w:style>
  <w:style w:type="character" w:styleId="Emphasis">
    <w:name w:val="Emphasis"/>
    <w:uiPriority w:val="20"/>
    <w:qFormat/>
    <w:rsid w:val="004C585D"/>
    <w:rPr>
      <w:i/>
      <w:iCs/>
    </w:rPr>
  </w:style>
  <w:style w:type="paragraph" w:styleId="ListParagraph">
    <w:name w:val="List Paragraph"/>
    <w:basedOn w:val="Normal"/>
    <w:uiPriority w:val="34"/>
    <w:qFormat/>
    <w:rsid w:val="004C585D"/>
    <w:pPr>
      <w:ind w:left="720"/>
      <w:contextualSpacing/>
    </w:pPr>
  </w:style>
  <w:style w:type="paragraph" w:styleId="Caption">
    <w:name w:val="caption"/>
    <w:basedOn w:val="Normal"/>
    <w:next w:val="Normal"/>
    <w:uiPriority w:val="35"/>
    <w:unhideWhenUsed/>
    <w:qFormat/>
    <w:rsid w:val="004C585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rifbijaksana@telkomuniversity.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nirsyahh@student.telkomuniversity.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Zotero</Template>
  <TotalTime>0</TotalTime>
  <Pages>5</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dc:creator>
  <cp:lastModifiedBy>munirsyah</cp:lastModifiedBy>
  <cp:revision>2</cp:revision>
  <dcterms:created xsi:type="dcterms:W3CDTF">2020-05-14T09:34:00Z</dcterms:created>
  <dcterms:modified xsi:type="dcterms:W3CDTF">2020-05-14T09:34:00Z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id="ZkdMS2BE"/&gt;&lt;style id="http://www.zotero.org/styles/ieee" locale="id-ID" hasBibliography="1" bibliographyStyleHasBeenSet="1"/&gt;&lt;prefs&gt;&lt;pref name="fieldType" value="Field"/&gt;&lt;/prefs&gt;&lt;/data&gt;</vt:lpwstr>
  </property>
</Properties>
</file>